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A" w:rsidRPr="0016600A" w:rsidRDefault="0016600A" w:rsidP="0016600A">
      <w:pPr>
        <w:spacing w:after="0" w:line="240" w:lineRule="auto"/>
        <w:rPr>
          <w:b/>
          <w:bCs/>
        </w:rPr>
      </w:pPr>
      <w:bookmarkStart w:id="0" w:name="_GoBack"/>
      <w:bookmarkEnd w:id="0"/>
      <w:r w:rsidRPr="0016600A">
        <w:rPr>
          <w:b/>
          <w:bCs/>
        </w:rPr>
        <w:t>Benennung eines Strahlenschutzbevollmächtigten (Schulleiterin/Schulleiter)</w:t>
      </w:r>
    </w:p>
    <w:p w:rsidR="009A48AC" w:rsidRDefault="0016600A" w:rsidP="0016600A">
      <w:pPr>
        <w:spacing w:after="0" w:line="240" w:lineRule="auto"/>
        <w:rPr>
          <w:b/>
          <w:bCs/>
        </w:rPr>
      </w:pPr>
      <w:r w:rsidRPr="0016600A">
        <w:rPr>
          <w:b/>
          <w:bCs/>
        </w:rPr>
        <w:t>(</w:t>
      </w:r>
      <w:r>
        <w:rPr>
          <w:b/>
          <w:bCs/>
        </w:rPr>
        <w:t xml:space="preserve">Strahlenschutzgesetz, </w:t>
      </w:r>
      <w:r w:rsidRPr="0016600A">
        <w:rPr>
          <w:b/>
          <w:bCs/>
        </w:rPr>
        <w:t>Strahlenschutzverordnung)</w:t>
      </w:r>
    </w:p>
    <w:p w:rsidR="00981902" w:rsidRDefault="00981902" w:rsidP="0016600A">
      <w:pPr>
        <w:spacing w:after="0" w:line="240" w:lineRule="auto"/>
        <w:rPr>
          <w:b/>
          <w:bCs/>
        </w:rPr>
      </w:pPr>
    </w:p>
    <w:p w:rsidR="00981902" w:rsidRDefault="00981902" w:rsidP="0016600A">
      <w:pPr>
        <w:spacing w:after="0" w:line="240" w:lineRule="auto"/>
        <w:rPr>
          <w:b/>
          <w:bCs/>
        </w:rPr>
      </w:pPr>
    </w:p>
    <w:p w:rsidR="00981902" w:rsidRDefault="00981902" w:rsidP="0016600A">
      <w:pPr>
        <w:spacing w:after="0" w:line="240" w:lineRule="auto"/>
        <w:rPr>
          <w:b/>
          <w:bCs/>
        </w:rPr>
      </w:pPr>
    </w:p>
    <w:p w:rsidR="00981902" w:rsidRDefault="00981902" w:rsidP="0016600A">
      <w:pPr>
        <w:spacing w:after="0" w:line="240" w:lineRule="auto"/>
      </w:pPr>
      <w:r w:rsidRPr="00981902">
        <w:t xml:space="preserve">Name und Anschrift </w:t>
      </w:r>
      <w:proofErr w:type="gramStart"/>
      <w:r w:rsidRPr="00981902">
        <w:t>des Strahlenschutzverantwortlichen</w:t>
      </w:r>
      <w:proofErr w:type="gramEnd"/>
    </w:p>
    <w:p w:rsidR="00981902" w:rsidRDefault="00981902" w:rsidP="0016600A">
      <w:pPr>
        <w:spacing w:after="0" w:line="240" w:lineRule="auto"/>
      </w:pPr>
    </w:p>
    <w:p w:rsidR="00981902" w:rsidRDefault="00981902" w:rsidP="0016600A">
      <w:pPr>
        <w:spacing w:after="0" w:line="240" w:lineRule="auto"/>
      </w:pPr>
    </w:p>
    <w:p w:rsidR="00981902" w:rsidRDefault="00981902" w:rsidP="0016600A">
      <w:pPr>
        <w:spacing w:after="0" w:line="240" w:lineRule="auto"/>
      </w:pPr>
    </w:p>
    <w:p w:rsidR="00981902" w:rsidRDefault="00981902" w:rsidP="00981902">
      <w:pPr>
        <w:spacing w:after="0" w:line="240" w:lineRule="auto"/>
      </w:pPr>
      <w:r>
        <w:t>An die Schulleiterin/den Schulleiter</w:t>
      </w:r>
    </w:p>
    <w:p w:rsidR="00981902" w:rsidRDefault="00981902" w:rsidP="00981902">
      <w:pPr>
        <w:spacing w:after="0" w:line="240" w:lineRule="auto"/>
      </w:pPr>
    </w:p>
    <w:p w:rsidR="00981902" w:rsidRDefault="00981902" w:rsidP="00981902">
      <w:pPr>
        <w:spacing w:after="0" w:line="240" w:lineRule="auto"/>
      </w:pPr>
    </w:p>
    <w:p w:rsidR="00981902" w:rsidRDefault="00981902" w:rsidP="00981902">
      <w:pPr>
        <w:spacing w:after="0" w:line="240" w:lineRule="auto"/>
      </w:pPr>
    </w:p>
    <w:p w:rsidR="00981902" w:rsidRDefault="00981902" w:rsidP="00981902">
      <w:pPr>
        <w:spacing w:after="0" w:line="240" w:lineRule="auto"/>
      </w:pPr>
      <w:r>
        <w:t>Strahlenschutz in Schulen</w:t>
      </w:r>
    </w:p>
    <w:p w:rsidR="00981902" w:rsidRDefault="00981902" w:rsidP="00981902">
      <w:pPr>
        <w:spacing w:after="0" w:line="240" w:lineRule="auto"/>
      </w:pPr>
      <w:r>
        <w:t>hier: Richtlinie zur Sicherheit im Unterricht (</w:t>
      </w:r>
      <w:proofErr w:type="spellStart"/>
      <w:r>
        <w:t>RiSU</w:t>
      </w:r>
      <w:proofErr w:type="spellEnd"/>
      <w:r>
        <w:t>)</w:t>
      </w:r>
    </w:p>
    <w:p w:rsidR="00981902" w:rsidRDefault="00981902" w:rsidP="00981902">
      <w:pPr>
        <w:spacing w:after="0" w:line="240" w:lineRule="auto"/>
      </w:pPr>
    </w:p>
    <w:p w:rsidR="00981902" w:rsidRDefault="00981902" w:rsidP="00981902">
      <w:pPr>
        <w:spacing w:after="0" w:line="240" w:lineRule="auto"/>
      </w:pPr>
    </w:p>
    <w:p w:rsidR="00981902" w:rsidRDefault="00981902" w:rsidP="00981902">
      <w:pPr>
        <w:spacing w:after="0" w:line="240" w:lineRule="auto"/>
      </w:pPr>
      <w:r>
        <w:t>Sehr geehrte Frau/sehr geehrter Herr ,</w:t>
      </w:r>
    </w:p>
    <w:p w:rsidR="00981902" w:rsidRDefault="00981902" w:rsidP="00981902">
      <w:pPr>
        <w:spacing w:after="0" w:line="240" w:lineRule="auto"/>
      </w:pPr>
    </w:p>
    <w:p w:rsidR="00981902" w:rsidRDefault="00981902" w:rsidP="00981902">
      <w:pPr>
        <w:spacing w:after="0" w:line="240" w:lineRule="auto"/>
      </w:pPr>
      <w:r>
        <w:t xml:space="preserve">hiermit benenne ich Sie für die </w:t>
      </w:r>
      <w:r w:rsidRPr="00F13F3A">
        <w:rPr>
          <w:i/>
        </w:rPr>
        <w:t>Bezeichnung der Schule</w:t>
      </w:r>
      <w:r>
        <w:t xml:space="preserve"> zum/zur</w:t>
      </w:r>
      <w:r w:rsidR="00ED7FD0">
        <w:t xml:space="preserve"> </w:t>
      </w:r>
      <w:r>
        <w:t>Strahlenschutzb</w:t>
      </w:r>
      <w:r>
        <w:t>e</w:t>
      </w:r>
      <w:r>
        <w:t>vollmächtigten.</w:t>
      </w:r>
    </w:p>
    <w:p w:rsidR="007202BE" w:rsidRDefault="007202BE" w:rsidP="00981902">
      <w:pPr>
        <w:spacing w:after="0" w:line="240" w:lineRule="auto"/>
      </w:pPr>
    </w:p>
    <w:p w:rsidR="007202BE" w:rsidRDefault="007202BE" w:rsidP="00981902">
      <w:pPr>
        <w:spacing w:after="0" w:line="240" w:lineRule="auto"/>
      </w:pPr>
    </w:p>
    <w:p w:rsidR="000B16CD" w:rsidRPr="000B16CD" w:rsidRDefault="000B16CD" w:rsidP="00A74570">
      <w:pPr>
        <w:spacing w:after="0" w:line="240" w:lineRule="auto"/>
      </w:pPr>
      <w:r w:rsidRPr="000B16CD">
        <w:t>Durch die Benennung werden Ihnen die dem Schulträger als Strahlenschutzveran</w:t>
      </w:r>
      <w:r w:rsidRPr="000B16CD">
        <w:t>t</w:t>
      </w:r>
      <w:r w:rsidRPr="000B16CD">
        <w:t>wortlichen obliegenden</w:t>
      </w:r>
      <w:r>
        <w:t xml:space="preserve"> </w:t>
      </w:r>
      <w:r w:rsidRPr="000B16CD">
        <w:t xml:space="preserve">Aufgaben und Pflichten gem. §§ </w:t>
      </w:r>
      <w:r w:rsidR="00735FA2">
        <w:t>69</w:t>
      </w:r>
      <w:r w:rsidRPr="000B16CD">
        <w:t xml:space="preserve"> </w:t>
      </w:r>
      <w:r w:rsidR="00735FA2">
        <w:t>und 70</w:t>
      </w:r>
      <w:r w:rsidRPr="000B16CD">
        <w:t xml:space="preserve"> de</w:t>
      </w:r>
      <w:r w:rsidR="00735FA2">
        <w:t>s</w:t>
      </w:r>
      <w:r w:rsidRPr="000B16CD">
        <w:t xml:space="preserve"> Strahle</w:t>
      </w:r>
      <w:r w:rsidRPr="000B16CD">
        <w:t>n</w:t>
      </w:r>
      <w:r w:rsidRPr="000B16CD">
        <w:t>schutz</w:t>
      </w:r>
      <w:r w:rsidR="00735FA2">
        <w:t>ges</w:t>
      </w:r>
      <w:r w:rsidR="00FA73C2">
        <w:t>e</w:t>
      </w:r>
      <w:r w:rsidR="00735FA2">
        <w:t>tzes</w:t>
      </w:r>
      <w:r w:rsidR="00FA73C2">
        <w:t xml:space="preserve"> </w:t>
      </w:r>
      <w:r w:rsidRPr="000B16CD">
        <w:t>(</w:t>
      </w:r>
      <w:proofErr w:type="spellStart"/>
      <w:r w:rsidRPr="000B16CD">
        <w:t>StrlSch</w:t>
      </w:r>
      <w:r w:rsidR="00FA73C2">
        <w:t>G</w:t>
      </w:r>
      <w:proofErr w:type="spellEnd"/>
      <w:r w:rsidRPr="000B16CD">
        <w:t>)</w:t>
      </w:r>
      <w:r w:rsidR="00FA73C2">
        <w:t xml:space="preserve"> sowie </w:t>
      </w:r>
      <w:r w:rsidRPr="000B16CD">
        <w:t xml:space="preserve">§§ </w:t>
      </w:r>
      <w:r w:rsidR="00FA73C2">
        <w:t>4</w:t>
      </w:r>
      <w:r w:rsidRPr="000B16CD">
        <w:t>3</w:t>
      </w:r>
      <w:r>
        <w:t xml:space="preserve"> </w:t>
      </w:r>
      <w:r w:rsidRPr="000B16CD">
        <w:t xml:space="preserve">bis </w:t>
      </w:r>
      <w:r w:rsidR="00FA73C2">
        <w:t xml:space="preserve">46 </w:t>
      </w:r>
      <w:r w:rsidRPr="000B16CD">
        <w:t xml:space="preserve">der </w:t>
      </w:r>
      <w:r w:rsidR="00FA73C2">
        <w:t xml:space="preserve">Strahlenschutzverordnung </w:t>
      </w:r>
      <w:r w:rsidRPr="000B16CD">
        <w:t>(</w:t>
      </w:r>
      <w:r w:rsidR="00FA73C2">
        <w:t>StrlSchV</w:t>
      </w:r>
      <w:r w:rsidR="00732031">
        <w:t xml:space="preserve"> </w:t>
      </w:r>
      <w:r w:rsidRPr="000B16CD">
        <w:t>übertragen.</w:t>
      </w:r>
    </w:p>
    <w:p w:rsidR="000B16CD" w:rsidRDefault="000B16CD" w:rsidP="000B16CD">
      <w:pPr>
        <w:spacing w:after="0" w:line="240" w:lineRule="auto"/>
      </w:pPr>
    </w:p>
    <w:p w:rsidR="000B16CD" w:rsidRPr="000B16CD" w:rsidRDefault="000B16CD" w:rsidP="000B16CD">
      <w:pPr>
        <w:spacing w:after="0" w:line="240" w:lineRule="auto"/>
      </w:pPr>
      <w:r w:rsidRPr="000B16CD">
        <w:t>Die Strahlenschutzverantwortung verbleibt beim Schulträger. Die Verantwortlichkeit besteht in der</w:t>
      </w:r>
      <w:r>
        <w:t xml:space="preserve"> </w:t>
      </w:r>
      <w:r w:rsidRPr="000B16CD">
        <w:t>Wahrnehmung der Aufsichtspflicht.</w:t>
      </w:r>
    </w:p>
    <w:p w:rsidR="00A87BE9" w:rsidRDefault="00A87BE9" w:rsidP="000B16CD">
      <w:pPr>
        <w:spacing w:after="0" w:line="240" w:lineRule="auto"/>
      </w:pPr>
    </w:p>
    <w:p w:rsidR="000B16CD" w:rsidRPr="000B16CD" w:rsidRDefault="000B16CD" w:rsidP="000B16CD">
      <w:pPr>
        <w:spacing w:after="0" w:line="240" w:lineRule="auto"/>
      </w:pPr>
      <w:r w:rsidRPr="000B16CD">
        <w:t>Die Bevollmächtigte/der Bevollmächtigte wird nicht in eigener Person zur Strahle</w:t>
      </w:r>
      <w:r w:rsidRPr="000B16CD">
        <w:t>n</w:t>
      </w:r>
      <w:r w:rsidRPr="000B16CD">
        <w:t>schutzverantwortlichen.</w:t>
      </w:r>
    </w:p>
    <w:p w:rsidR="00A87BE9" w:rsidRDefault="00A87BE9" w:rsidP="000B16CD">
      <w:pPr>
        <w:spacing w:after="0" w:line="240" w:lineRule="auto"/>
      </w:pPr>
    </w:p>
    <w:p w:rsidR="000B16CD" w:rsidRPr="000B16CD" w:rsidRDefault="000B16CD" w:rsidP="000B16CD">
      <w:pPr>
        <w:spacing w:after="0" w:line="240" w:lineRule="auto"/>
      </w:pPr>
      <w:r w:rsidRPr="000B16CD">
        <w:t>Sie/er haftet aber für die ordnungsgemäße Erledigung der ihr übertragenen Aufg</w:t>
      </w:r>
      <w:r w:rsidRPr="000B16CD">
        <w:t>a</w:t>
      </w:r>
      <w:r w:rsidRPr="000B16CD">
        <w:t>ben:</w:t>
      </w:r>
    </w:p>
    <w:p w:rsidR="00A87BE9" w:rsidRDefault="00A87BE9" w:rsidP="000B16CD">
      <w:pPr>
        <w:spacing w:after="0" w:line="240" w:lineRule="auto"/>
      </w:pPr>
    </w:p>
    <w:p w:rsidR="000B16CD" w:rsidRPr="000B16CD" w:rsidRDefault="000B16CD" w:rsidP="00A87BE9">
      <w:pPr>
        <w:pStyle w:val="Listenabsatz"/>
        <w:numPr>
          <w:ilvl w:val="0"/>
          <w:numId w:val="1"/>
        </w:numPr>
        <w:spacing w:after="0" w:line="240" w:lineRule="auto"/>
      </w:pPr>
      <w:r w:rsidRPr="000B16CD">
        <w:t>Beachtung und Einhaltung der Regelungen de</w:t>
      </w:r>
      <w:r w:rsidR="00613E5F">
        <w:t>s</w:t>
      </w:r>
      <w:r w:rsidRPr="000B16CD">
        <w:t xml:space="preserve"> </w:t>
      </w:r>
      <w:proofErr w:type="spellStart"/>
      <w:r w:rsidRPr="000B16CD">
        <w:t>StrlSch</w:t>
      </w:r>
      <w:r w:rsidR="00613E5F">
        <w:t>G</w:t>
      </w:r>
      <w:proofErr w:type="spellEnd"/>
      <w:r w:rsidRPr="000B16CD">
        <w:t xml:space="preserve">/der </w:t>
      </w:r>
      <w:r w:rsidR="00613E5F">
        <w:t>StrlSchV</w:t>
      </w:r>
      <w:r w:rsidRPr="000B16CD">
        <w:t>, insb</w:t>
      </w:r>
      <w:r w:rsidRPr="000B16CD">
        <w:t>e</w:t>
      </w:r>
      <w:r w:rsidRPr="000B16CD">
        <w:t>sondere der Anzeige- und</w:t>
      </w:r>
      <w:r w:rsidR="00A87BE9">
        <w:t xml:space="preserve"> </w:t>
      </w:r>
      <w:r w:rsidRPr="000B16CD">
        <w:t>Mitteilungspflichten gegenüber der zuständigen Behörde,</w:t>
      </w:r>
    </w:p>
    <w:p w:rsidR="00A87BE9" w:rsidRDefault="00A87BE9" w:rsidP="000B16CD">
      <w:pPr>
        <w:spacing w:after="0" w:line="240" w:lineRule="auto"/>
      </w:pPr>
    </w:p>
    <w:p w:rsidR="000B16CD" w:rsidRPr="000B16CD" w:rsidRDefault="000B16CD" w:rsidP="00A87BE9">
      <w:pPr>
        <w:pStyle w:val="Listenabsatz"/>
        <w:numPr>
          <w:ilvl w:val="0"/>
          <w:numId w:val="1"/>
        </w:numPr>
        <w:spacing w:after="0" w:line="240" w:lineRule="auto"/>
      </w:pPr>
      <w:r w:rsidRPr="000B16CD">
        <w:t xml:space="preserve">8.4.1 ff./9.4.1 ff. </w:t>
      </w:r>
      <w:proofErr w:type="spellStart"/>
      <w:r w:rsidRPr="000B16CD">
        <w:t>RiSU</w:t>
      </w:r>
      <w:proofErr w:type="spellEnd"/>
      <w:r w:rsidRPr="000B16CD">
        <w:t>.</w:t>
      </w:r>
    </w:p>
    <w:p w:rsidR="00A87BE9" w:rsidRDefault="00A87BE9" w:rsidP="000B16CD">
      <w:pPr>
        <w:spacing w:after="0" w:line="240" w:lineRule="auto"/>
      </w:pPr>
    </w:p>
    <w:p w:rsidR="000B16CD" w:rsidRPr="000B16CD" w:rsidRDefault="000B16CD" w:rsidP="000B16CD">
      <w:pPr>
        <w:spacing w:after="0" w:line="240" w:lineRule="auto"/>
      </w:pPr>
      <w:r w:rsidRPr="000B16CD">
        <w:t>Den Erhalt dieser Bevollmächtigung bitte ich mit Ihrer Unterschrift zu bestätigen. Senden Sie hierzu</w:t>
      </w:r>
      <w:r w:rsidR="00A87BE9">
        <w:t xml:space="preserve"> </w:t>
      </w:r>
      <w:r w:rsidRPr="000B16CD">
        <w:t>die beigefügte Kopie dieses Schreibens bis zum [Datum] an mich zurück.</w:t>
      </w:r>
    </w:p>
    <w:p w:rsidR="00A87BE9" w:rsidRDefault="00A87BE9" w:rsidP="000B16CD">
      <w:pPr>
        <w:spacing w:after="0" w:line="240" w:lineRule="auto"/>
      </w:pPr>
    </w:p>
    <w:p w:rsidR="00A87BE9" w:rsidRDefault="00A87BE9" w:rsidP="000B16CD">
      <w:pPr>
        <w:spacing w:after="0" w:line="240" w:lineRule="auto"/>
      </w:pPr>
    </w:p>
    <w:p w:rsidR="000B16CD" w:rsidRPr="000B16CD" w:rsidRDefault="000B16CD" w:rsidP="000B16CD">
      <w:pPr>
        <w:spacing w:after="0" w:line="240" w:lineRule="auto"/>
      </w:pPr>
      <w:r w:rsidRPr="000B16CD">
        <w:t>Mit freundlichen Grüßen</w:t>
      </w:r>
    </w:p>
    <w:p w:rsidR="007202BE" w:rsidRDefault="000B16CD" w:rsidP="000B16CD">
      <w:pPr>
        <w:spacing w:after="0" w:line="240" w:lineRule="auto"/>
      </w:pPr>
      <w:r w:rsidRPr="000B16CD">
        <w:t>Im Auftrag</w:t>
      </w:r>
    </w:p>
    <w:sectPr w:rsidR="00720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2562"/>
    <w:multiLevelType w:val="hybridMultilevel"/>
    <w:tmpl w:val="BD2A87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CA"/>
    <w:rsid w:val="000B16CD"/>
    <w:rsid w:val="0016600A"/>
    <w:rsid w:val="00192064"/>
    <w:rsid w:val="001C7F27"/>
    <w:rsid w:val="002402CA"/>
    <w:rsid w:val="00262A37"/>
    <w:rsid w:val="003158E7"/>
    <w:rsid w:val="00562A5D"/>
    <w:rsid w:val="00613E5F"/>
    <w:rsid w:val="007202BE"/>
    <w:rsid w:val="00732031"/>
    <w:rsid w:val="00735FA2"/>
    <w:rsid w:val="00910C94"/>
    <w:rsid w:val="00981902"/>
    <w:rsid w:val="00A74570"/>
    <w:rsid w:val="00A87BE9"/>
    <w:rsid w:val="00CA7EB7"/>
    <w:rsid w:val="00ED7FD0"/>
    <w:rsid w:val="00F13F3A"/>
    <w:rsid w:val="00F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BE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7F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7F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7FD0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F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FD0"/>
    <w:rPr>
      <w:rFonts w:ascii="Arial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BE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7F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7F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7FD0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F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FD0"/>
    <w:rPr>
      <w:rFonts w:ascii="Arial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F1FF-1C28-4C1B-BDD5-09C41B5C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858D2006.dotm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Benennung eines Strahlenschutzbevollmächtigten </vt:lpstr>
    </vt:vector>
  </TitlesOfParts>
  <Company>Bezirksregierung Köln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Benennung eines Strahlenschutzbevollmächtigten </dc:title>
  <dc:subject>Strahlenschutz</dc:subject>
  <dc:creator>Bezirksregierung Köln, Dezernat 55</dc:creator>
  <cp:keywords>Strahlenschutz, Arbeitsschutz, Dezernat 55, Bezirksregierung Köln, Schule, StrlSchG, StrlSchV</cp:keywords>
  <cp:lastModifiedBy>Rudan, Daniel</cp:lastModifiedBy>
  <cp:revision>11</cp:revision>
  <dcterms:created xsi:type="dcterms:W3CDTF">2018-06-21T05:50:00Z</dcterms:created>
  <dcterms:modified xsi:type="dcterms:W3CDTF">2020-02-28T09:39:00Z</dcterms:modified>
  <cp:category>Strahlenschutz an Schulen</cp:category>
</cp:coreProperties>
</file>