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5F" w:rsidRPr="005F485F" w:rsidRDefault="005F485F" w:rsidP="005F485F">
      <w:pPr>
        <w:spacing w:after="0" w:line="240" w:lineRule="auto"/>
        <w:jc w:val="both"/>
        <w:rPr>
          <w:b/>
          <w:bCs/>
        </w:rPr>
      </w:pPr>
      <w:r w:rsidRPr="005F485F">
        <w:rPr>
          <w:b/>
          <w:bCs/>
        </w:rPr>
        <w:t>Bestandsmeldung/Jahresmeldung</w:t>
      </w:r>
    </w:p>
    <w:p w:rsidR="005F485F" w:rsidRPr="005F485F" w:rsidRDefault="005F485F" w:rsidP="005F485F">
      <w:pPr>
        <w:spacing w:after="0" w:line="240" w:lineRule="auto"/>
        <w:jc w:val="both"/>
        <w:rPr>
          <w:b/>
          <w:bCs/>
        </w:rPr>
      </w:pPr>
      <w:bookmarkStart w:id="0" w:name="_GoBack"/>
      <w:r w:rsidRPr="005F485F">
        <w:rPr>
          <w:b/>
          <w:bCs/>
        </w:rPr>
        <w:t>Anzeige über Erwerb, Abgabe und sonstigen Verbleib von radioaktiven Stoffen</w:t>
      </w:r>
    </w:p>
    <w:bookmarkEnd w:id="0"/>
    <w:p w:rsidR="00AF31AB" w:rsidRDefault="00AF31AB" w:rsidP="005F485F">
      <w:pPr>
        <w:spacing w:after="0" w:line="240" w:lineRule="auto"/>
        <w:jc w:val="both"/>
      </w:pPr>
    </w:p>
    <w:p w:rsidR="00AF31AB" w:rsidRDefault="00AF31AB" w:rsidP="005F485F">
      <w:pPr>
        <w:spacing w:after="0" w:line="240" w:lineRule="auto"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F31AB" w:rsidTr="00AF31AB">
        <w:tc>
          <w:tcPr>
            <w:tcW w:w="4606" w:type="dxa"/>
          </w:tcPr>
          <w:p w:rsidR="00AF31AB" w:rsidRDefault="00AF31AB" w:rsidP="005F485F">
            <w:pPr>
              <w:spacing w:line="240" w:lineRule="auto"/>
              <w:jc w:val="both"/>
            </w:pPr>
            <w:r w:rsidRPr="00AF31AB">
              <w:t>Name und Anschrift der Schule (Ste</w:t>
            </w:r>
            <w:r w:rsidRPr="00AF31AB">
              <w:t>m</w:t>
            </w:r>
            <w:r w:rsidRPr="00AF31AB">
              <w:t>pel):</w:t>
            </w:r>
          </w:p>
        </w:tc>
        <w:tc>
          <w:tcPr>
            <w:tcW w:w="4606" w:type="dxa"/>
          </w:tcPr>
          <w:p w:rsidR="00AF31AB" w:rsidRPr="005F485F" w:rsidRDefault="00AF31AB" w:rsidP="00AF31AB">
            <w:pPr>
              <w:spacing w:line="240" w:lineRule="auto"/>
              <w:jc w:val="both"/>
              <w:rPr>
                <w:b/>
                <w:bCs/>
              </w:rPr>
            </w:pPr>
            <w:r w:rsidRPr="005F485F">
              <w:rPr>
                <w:b/>
                <w:bCs/>
              </w:rPr>
              <w:t>Strahlenschutzverordnung</w:t>
            </w:r>
          </w:p>
          <w:p w:rsidR="00AF31AB" w:rsidRDefault="00AF31AB" w:rsidP="005F485F">
            <w:pPr>
              <w:spacing w:line="240" w:lineRule="auto"/>
              <w:jc w:val="both"/>
            </w:pPr>
          </w:p>
        </w:tc>
      </w:tr>
      <w:tr w:rsidR="00915662" w:rsidTr="00AF31AB">
        <w:tc>
          <w:tcPr>
            <w:tcW w:w="4606" w:type="dxa"/>
            <w:vMerge w:val="restart"/>
          </w:tcPr>
          <w:p w:rsidR="00915662" w:rsidRDefault="00915662" w:rsidP="005F485F">
            <w:pPr>
              <w:spacing w:line="240" w:lineRule="auto"/>
              <w:jc w:val="both"/>
            </w:pPr>
          </w:p>
        </w:tc>
        <w:tc>
          <w:tcPr>
            <w:tcW w:w="4606" w:type="dxa"/>
          </w:tcPr>
          <w:p w:rsidR="00915662" w:rsidRDefault="00915662" w:rsidP="005F485F">
            <w:pPr>
              <w:spacing w:line="240" w:lineRule="auto"/>
              <w:jc w:val="both"/>
            </w:pPr>
            <w:r w:rsidRPr="00915662">
              <w:t>Zutreffendes ankreuzen oder ausfüllen</w:t>
            </w:r>
          </w:p>
        </w:tc>
      </w:tr>
      <w:tr w:rsidR="00915662" w:rsidTr="00AF31AB">
        <w:tc>
          <w:tcPr>
            <w:tcW w:w="4606" w:type="dxa"/>
            <w:vMerge/>
          </w:tcPr>
          <w:p w:rsidR="00915662" w:rsidRDefault="00915662" w:rsidP="005F485F">
            <w:pPr>
              <w:spacing w:line="240" w:lineRule="auto"/>
              <w:jc w:val="both"/>
            </w:pPr>
          </w:p>
        </w:tc>
        <w:tc>
          <w:tcPr>
            <w:tcW w:w="4606" w:type="dxa"/>
          </w:tcPr>
          <w:p w:rsidR="00915662" w:rsidRDefault="00915662" w:rsidP="005F485F">
            <w:pPr>
              <w:spacing w:line="240" w:lineRule="auto"/>
              <w:jc w:val="both"/>
            </w:pPr>
            <w:r w:rsidRPr="00915662">
              <w:t>Abdruck an:</w:t>
            </w:r>
          </w:p>
        </w:tc>
      </w:tr>
      <w:tr w:rsidR="00915662" w:rsidTr="00AF31AB">
        <w:tc>
          <w:tcPr>
            <w:tcW w:w="4606" w:type="dxa"/>
            <w:vMerge/>
          </w:tcPr>
          <w:p w:rsidR="00915662" w:rsidRDefault="00915662" w:rsidP="005F485F">
            <w:pPr>
              <w:spacing w:line="240" w:lineRule="auto"/>
              <w:jc w:val="both"/>
            </w:pPr>
          </w:p>
        </w:tc>
        <w:tc>
          <w:tcPr>
            <w:tcW w:w="4606" w:type="dxa"/>
          </w:tcPr>
          <w:p w:rsidR="00915662" w:rsidRDefault="00915662" w:rsidP="005F485F">
            <w:pPr>
              <w:spacing w:line="240" w:lineRule="auto"/>
              <w:jc w:val="both"/>
            </w:pPr>
            <w:r w:rsidRPr="00915662">
              <w:t>Strahlenschutzbeauftragten</w:t>
            </w:r>
          </w:p>
        </w:tc>
      </w:tr>
    </w:tbl>
    <w:p w:rsidR="00AF31AB" w:rsidRDefault="00AF31AB" w:rsidP="005F485F">
      <w:pPr>
        <w:spacing w:after="0" w:line="240" w:lineRule="auto"/>
        <w:jc w:val="both"/>
      </w:pPr>
    </w:p>
    <w:p w:rsidR="00AF31AB" w:rsidRDefault="00AF31AB" w:rsidP="005F485F">
      <w:pPr>
        <w:spacing w:after="0" w:line="240" w:lineRule="auto"/>
        <w:jc w:val="both"/>
      </w:pPr>
    </w:p>
    <w:p w:rsidR="00AF31AB" w:rsidRDefault="00AF31AB" w:rsidP="005F485F">
      <w:pPr>
        <w:spacing w:after="0" w:line="240" w:lineRule="auto"/>
        <w:jc w:val="both"/>
      </w:pPr>
    </w:p>
    <w:p w:rsidR="00AF31AB" w:rsidRDefault="00AF31AB" w:rsidP="005F485F">
      <w:pPr>
        <w:spacing w:after="0" w:line="240" w:lineRule="auto"/>
        <w:jc w:val="both"/>
      </w:pPr>
    </w:p>
    <w:p w:rsidR="00AF31AB" w:rsidRDefault="00AF31AB" w:rsidP="005F485F">
      <w:pPr>
        <w:spacing w:after="0" w:line="240" w:lineRule="auto"/>
        <w:jc w:val="both"/>
      </w:pPr>
    </w:p>
    <w:p w:rsidR="005F485F" w:rsidRDefault="00B378FA" w:rsidP="005F485F">
      <w:pPr>
        <w:spacing w:after="0" w:line="240" w:lineRule="auto"/>
        <w:jc w:val="both"/>
      </w:pPr>
      <w:r>
        <w:t>A</w:t>
      </w:r>
      <w:r w:rsidR="005F485F" w:rsidRPr="005F485F">
        <w:t>n die zuständige Behörde</w:t>
      </w:r>
    </w:p>
    <w:p w:rsidR="00B378FA" w:rsidRPr="005F485F" w:rsidRDefault="00B378FA" w:rsidP="005F485F">
      <w:pPr>
        <w:spacing w:after="0" w:line="240" w:lineRule="auto"/>
        <w:jc w:val="both"/>
      </w:pPr>
    </w:p>
    <w:p w:rsidR="005F485F" w:rsidRDefault="005F485F" w:rsidP="005F485F">
      <w:pPr>
        <w:spacing w:after="0" w:line="240" w:lineRule="auto"/>
        <w:jc w:val="both"/>
      </w:pPr>
      <w:r w:rsidRPr="005F485F">
        <w:t>über den /Sachkostenträger</w:t>
      </w:r>
    </w:p>
    <w:p w:rsidR="00B378FA" w:rsidRDefault="00B378FA" w:rsidP="005F485F">
      <w:pPr>
        <w:spacing w:after="0" w:line="240" w:lineRule="auto"/>
        <w:jc w:val="both"/>
      </w:pPr>
    </w:p>
    <w:p w:rsidR="00B378FA" w:rsidRDefault="00B378FA" w:rsidP="005F485F">
      <w:pPr>
        <w:spacing w:after="0" w:line="240" w:lineRule="auto"/>
        <w:jc w:val="both"/>
      </w:pPr>
    </w:p>
    <w:p w:rsidR="00B378FA" w:rsidRPr="005F485F" w:rsidRDefault="00B378FA" w:rsidP="005F485F">
      <w:pPr>
        <w:spacing w:after="0" w:line="240" w:lineRule="auto"/>
        <w:jc w:val="both"/>
      </w:pPr>
    </w:p>
    <w:p w:rsidR="00D86D21" w:rsidRDefault="005F485F" w:rsidP="005F485F">
      <w:pPr>
        <w:spacing w:after="0" w:line="240" w:lineRule="auto"/>
        <w:jc w:val="both"/>
      </w:pPr>
      <w:r w:rsidRPr="005F485F">
        <w:t>Bestandsmeldung/Jahresmeldung (§</w:t>
      </w:r>
      <w:r w:rsidR="0085047C">
        <w:t xml:space="preserve"> 85 </w:t>
      </w:r>
      <w:r w:rsidRPr="005F485F">
        <w:t>Abs. 1 Nr. 3 StrlSchV)</w:t>
      </w:r>
      <w:r w:rsidR="00D86D21" w:rsidRPr="00D86D21">
        <w:t xml:space="preserve"> </w:t>
      </w:r>
    </w:p>
    <w:p w:rsidR="00B378FA" w:rsidRDefault="00B378FA" w:rsidP="005F485F">
      <w:pPr>
        <w:spacing w:after="0" w:line="240" w:lineRule="auto"/>
        <w:jc w:val="both"/>
      </w:pPr>
    </w:p>
    <w:p w:rsidR="0085047C" w:rsidRDefault="0085047C" w:rsidP="005F485F">
      <w:pPr>
        <w:spacing w:after="0" w:line="240" w:lineRule="auto"/>
        <w:jc w:val="both"/>
      </w:pPr>
    </w:p>
    <w:p w:rsidR="00B378FA" w:rsidRDefault="005F485F" w:rsidP="005F485F">
      <w:pPr>
        <w:spacing w:after="0" w:line="240" w:lineRule="auto"/>
        <w:jc w:val="both"/>
      </w:pPr>
      <w:r w:rsidRPr="005F485F">
        <w:t xml:space="preserve">Anzeige über Erwerb, Abgabe und sonstigen Verbleib von radioaktiven Stoffen </w:t>
      </w:r>
      <w:r w:rsidR="00D86D21">
        <w:t>(</w:t>
      </w:r>
      <w:r w:rsidRPr="005F485F">
        <w:t xml:space="preserve">§ </w:t>
      </w:r>
      <w:r w:rsidR="0085047C">
        <w:t>85</w:t>
      </w:r>
      <w:r w:rsidRPr="005F485F">
        <w:t xml:space="preserve"> Abs. 1 Nr. 1</w:t>
      </w:r>
      <w:r w:rsidR="0085047C">
        <w:t xml:space="preserve"> + 2 </w:t>
      </w:r>
      <w:r w:rsidRPr="005F485F">
        <w:t>StrlSchV)</w:t>
      </w:r>
      <w:r w:rsidR="00D86D21" w:rsidRPr="00D86D21">
        <w:t xml:space="preserve"> </w:t>
      </w:r>
    </w:p>
    <w:p w:rsidR="00B378FA" w:rsidRDefault="00B378FA" w:rsidP="005F485F">
      <w:pPr>
        <w:spacing w:after="0" w:line="240" w:lineRule="auto"/>
        <w:jc w:val="both"/>
      </w:pPr>
    </w:p>
    <w:p w:rsidR="005F485F" w:rsidRPr="005F485F" w:rsidRDefault="005F485F" w:rsidP="00B378FA">
      <w:pPr>
        <w:pStyle w:val="Listenabsatz"/>
        <w:numPr>
          <w:ilvl w:val="0"/>
          <w:numId w:val="1"/>
        </w:numPr>
        <w:spacing w:after="0" w:line="240" w:lineRule="auto"/>
        <w:jc w:val="both"/>
      </w:pPr>
      <w:r w:rsidRPr="005F485F">
        <w:t>Der nachfolgend aufgeführte Bestand an radioaktiven Präparaten war an u</w:t>
      </w:r>
      <w:r w:rsidRPr="005F485F">
        <w:t>n</w:t>
      </w:r>
      <w:r w:rsidRPr="005F485F">
        <w:t>serer Schule am</w:t>
      </w:r>
      <w:r w:rsidR="00B378FA">
        <w:t xml:space="preserve"> </w:t>
      </w:r>
      <w:r w:rsidRPr="005F485F">
        <w:t>31.01.20__ vorhanden.</w:t>
      </w:r>
    </w:p>
    <w:p w:rsidR="005F485F" w:rsidRPr="005F485F" w:rsidRDefault="005F485F" w:rsidP="00B378FA">
      <w:pPr>
        <w:pStyle w:val="Listenabsatz"/>
        <w:numPr>
          <w:ilvl w:val="0"/>
          <w:numId w:val="1"/>
        </w:numPr>
        <w:spacing w:after="0" w:line="240" w:lineRule="auto"/>
        <w:jc w:val="both"/>
      </w:pPr>
      <w:r w:rsidRPr="005F485F">
        <w:t>Nachfolgende radioaktive Präparate sind von unserer Schule am [Datum] e</w:t>
      </w:r>
      <w:r w:rsidRPr="005F485F">
        <w:t>r</w:t>
      </w:r>
      <w:r w:rsidRPr="005F485F">
        <w:t>worben worden:</w:t>
      </w:r>
    </w:p>
    <w:p w:rsidR="009A48AC" w:rsidRDefault="005F485F" w:rsidP="005F485F">
      <w:pPr>
        <w:pStyle w:val="Listenabsatz"/>
        <w:numPr>
          <w:ilvl w:val="0"/>
          <w:numId w:val="1"/>
        </w:numPr>
        <w:spacing w:after="0" w:line="240" w:lineRule="auto"/>
        <w:jc w:val="both"/>
      </w:pPr>
      <w:r w:rsidRPr="005F485F">
        <w:t>Nachfolgende radioaktive Präparate sind von unserer Schule am [Datum] a</w:t>
      </w:r>
      <w:r w:rsidRPr="005F485F">
        <w:t>b</w:t>
      </w:r>
      <w:r w:rsidRPr="005F485F">
        <w:t>gegeben worden</w:t>
      </w:r>
      <w:r w:rsidR="00B378FA">
        <w:t xml:space="preserve"> </w:t>
      </w:r>
      <w:r w:rsidRPr="005F485F">
        <w:t>an [Adressat]:</w:t>
      </w:r>
    </w:p>
    <w:p w:rsidR="00B378FA" w:rsidRDefault="00B378FA" w:rsidP="00B378FA">
      <w:pPr>
        <w:spacing w:after="0" w:line="240" w:lineRule="auto"/>
        <w:jc w:val="both"/>
      </w:pPr>
    </w:p>
    <w:p w:rsidR="00B378FA" w:rsidRDefault="00B378FA" w:rsidP="00B378FA">
      <w:pPr>
        <w:spacing w:after="0" w:line="240" w:lineRule="auto"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5"/>
        <w:gridCol w:w="1696"/>
        <w:gridCol w:w="1690"/>
        <w:gridCol w:w="2097"/>
        <w:gridCol w:w="2150"/>
      </w:tblGrid>
      <w:tr w:rsidR="00176403" w:rsidRPr="00176403" w:rsidTr="00176403">
        <w:tc>
          <w:tcPr>
            <w:tcW w:w="1842" w:type="dxa"/>
          </w:tcPr>
          <w:p w:rsidR="00176403" w:rsidRPr="00176403" w:rsidRDefault="00176403" w:rsidP="00B378FA">
            <w:pPr>
              <w:spacing w:line="240" w:lineRule="auto"/>
              <w:jc w:val="both"/>
              <w:rPr>
                <w:b/>
              </w:rPr>
            </w:pPr>
            <w:r w:rsidRPr="00176403">
              <w:rPr>
                <w:b/>
              </w:rPr>
              <w:t>Anzahl</w:t>
            </w:r>
          </w:p>
        </w:tc>
        <w:tc>
          <w:tcPr>
            <w:tcW w:w="1842" w:type="dxa"/>
          </w:tcPr>
          <w:p w:rsidR="00176403" w:rsidRPr="00176403" w:rsidRDefault="00176403" w:rsidP="00B378FA">
            <w:pPr>
              <w:spacing w:line="240" w:lineRule="auto"/>
              <w:jc w:val="both"/>
              <w:rPr>
                <w:b/>
              </w:rPr>
            </w:pPr>
            <w:r w:rsidRPr="00176403">
              <w:rPr>
                <w:b/>
              </w:rPr>
              <w:t>Präparat</w:t>
            </w:r>
          </w:p>
        </w:tc>
        <w:tc>
          <w:tcPr>
            <w:tcW w:w="1842" w:type="dxa"/>
          </w:tcPr>
          <w:p w:rsidR="00176403" w:rsidRPr="00176403" w:rsidRDefault="00176403" w:rsidP="00B378FA">
            <w:pPr>
              <w:spacing w:line="240" w:lineRule="auto"/>
              <w:jc w:val="both"/>
              <w:rPr>
                <w:b/>
              </w:rPr>
            </w:pPr>
            <w:r w:rsidRPr="00176403">
              <w:rPr>
                <w:b/>
              </w:rPr>
              <w:t>Aktivität</w:t>
            </w:r>
          </w:p>
        </w:tc>
        <w:tc>
          <w:tcPr>
            <w:tcW w:w="1843" w:type="dxa"/>
          </w:tcPr>
          <w:p w:rsidR="00176403" w:rsidRPr="00176403" w:rsidRDefault="00176403" w:rsidP="00B378FA">
            <w:pPr>
              <w:spacing w:line="240" w:lineRule="auto"/>
              <w:jc w:val="both"/>
              <w:rPr>
                <w:b/>
              </w:rPr>
            </w:pPr>
            <w:r w:rsidRPr="00176403">
              <w:rPr>
                <w:b/>
              </w:rPr>
              <w:t>Form</w:t>
            </w:r>
          </w:p>
        </w:tc>
        <w:tc>
          <w:tcPr>
            <w:tcW w:w="1843" w:type="dxa"/>
          </w:tcPr>
          <w:p w:rsidR="00176403" w:rsidRPr="00176403" w:rsidRDefault="00176403" w:rsidP="00B378FA">
            <w:pPr>
              <w:spacing w:line="240" w:lineRule="auto"/>
              <w:jc w:val="both"/>
              <w:rPr>
                <w:b/>
              </w:rPr>
            </w:pPr>
            <w:r w:rsidRPr="00176403">
              <w:rPr>
                <w:b/>
              </w:rPr>
              <w:t>Bauartzulassung</w:t>
            </w:r>
          </w:p>
        </w:tc>
      </w:tr>
      <w:tr w:rsidR="00176403" w:rsidTr="00176403">
        <w:tc>
          <w:tcPr>
            <w:tcW w:w="1842" w:type="dxa"/>
          </w:tcPr>
          <w:p w:rsidR="00176403" w:rsidRPr="00176403" w:rsidRDefault="00176403" w:rsidP="00B378FA">
            <w:pPr>
              <w:spacing w:line="240" w:lineRule="auto"/>
              <w:jc w:val="both"/>
              <w:rPr>
                <w:i/>
              </w:rPr>
            </w:pPr>
            <w:r w:rsidRPr="00176403">
              <w:rPr>
                <w:i/>
              </w:rPr>
              <w:t>z. B.: 1x</w:t>
            </w:r>
          </w:p>
        </w:tc>
        <w:tc>
          <w:tcPr>
            <w:tcW w:w="1842" w:type="dxa"/>
          </w:tcPr>
          <w:p w:rsidR="00176403" w:rsidRPr="00176403" w:rsidRDefault="00176403" w:rsidP="00B378FA">
            <w:pPr>
              <w:spacing w:line="240" w:lineRule="auto"/>
              <w:jc w:val="both"/>
              <w:rPr>
                <w:i/>
              </w:rPr>
            </w:pPr>
            <w:r w:rsidRPr="00176403">
              <w:rPr>
                <w:i/>
              </w:rPr>
              <w:t>z. B.: Ra-226</w:t>
            </w:r>
          </w:p>
        </w:tc>
        <w:tc>
          <w:tcPr>
            <w:tcW w:w="1842" w:type="dxa"/>
          </w:tcPr>
          <w:p w:rsidR="00176403" w:rsidRPr="00176403" w:rsidRDefault="00176403" w:rsidP="00B378FA">
            <w:pPr>
              <w:spacing w:line="240" w:lineRule="auto"/>
              <w:jc w:val="both"/>
              <w:rPr>
                <w:i/>
              </w:rPr>
            </w:pPr>
            <w:r w:rsidRPr="00176403">
              <w:rPr>
                <w:i/>
              </w:rPr>
              <w:t xml:space="preserve">z.B.: 330 </w:t>
            </w:r>
            <w:proofErr w:type="spellStart"/>
            <w:r w:rsidRPr="00176403">
              <w:rPr>
                <w:i/>
              </w:rPr>
              <w:t>kBq</w:t>
            </w:r>
            <w:proofErr w:type="spellEnd"/>
          </w:p>
        </w:tc>
        <w:tc>
          <w:tcPr>
            <w:tcW w:w="1843" w:type="dxa"/>
          </w:tcPr>
          <w:p w:rsidR="00176403" w:rsidRPr="00176403" w:rsidRDefault="00176403" w:rsidP="00176403">
            <w:pPr>
              <w:spacing w:line="240" w:lineRule="auto"/>
              <w:jc w:val="both"/>
              <w:rPr>
                <w:i/>
              </w:rPr>
            </w:pPr>
            <w:proofErr w:type="spellStart"/>
            <w:r w:rsidRPr="00176403">
              <w:rPr>
                <w:i/>
              </w:rPr>
              <w:t>z.B.:umschlossen</w:t>
            </w:r>
            <w:proofErr w:type="spellEnd"/>
          </w:p>
        </w:tc>
        <w:tc>
          <w:tcPr>
            <w:tcW w:w="1843" w:type="dxa"/>
          </w:tcPr>
          <w:p w:rsidR="00176403" w:rsidRPr="00176403" w:rsidRDefault="00176403" w:rsidP="00B378FA">
            <w:pPr>
              <w:spacing w:line="240" w:lineRule="auto"/>
              <w:jc w:val="both"/>
              <w:rPr>
                <w:i/>
              </w:rPr>
            </w:pPr>
            <w:r w:rsidRPr="00176403">
              <w:rPr>
                <w:i/>
              </w:rPr>
              <w:t>z.B.: NW77/86</w:t>
            </w:r>
          </w:p>
        </w:tc>
      </w:tr>
      <w:tr w:rsidR="00176403" w:rsidTr="00176403">
        <w:tc>
          <w:tcPr>
            <w:tcW w:w="1842" w:type="dxa"/>
          </w:tcPr>
          <w:p w:rsidR="00176403" w:rsidRDefault="00176403" w:rsidP="00B378FA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:rsidR="00176403" w:rsidRDefault="00176403" w:rsidP="00B378FA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:rsidR="00176403" w:rsidRDefault="00176403" w:rsidP="00B378FA">
            <w:pPr>
              <w:spacing w:line="240" w:lineRule="auto"/>
              <w:jc w:val="both"/>
            </w:pPr>
          </w:p>
        </w:tc>
        <w:tc>
          <w:tcPr>
            <w:tcW w:w="1843" w:type="dxa"/>
          </w:tcPr>
          <w:p w:rsidR="00176403" w:rsidRDefault="00176403" w:rsidP="00B378FA">
            <w:pPr>
              <w:spacing w:line="240" w:lineRule="auto"/>
              <w:jc w:val="both"/>
            </w:pPr>
          </w:p>
        </w:tc>
        <w:tc>
          <w:tcPr>
            <w:tcW w:w="1843" w:type="dxa"/>
          </w:tcPr>
          <w:p w:rsidR="00176403" w:rsidRDefault="00176403" w:rsidP="00B378FA">
            <w:pPr>
              <w:spacing w:line="240" w:lineRule="auto"/>
              <w:jc w:val="both"/>
            </w:pPr>
          </w:p>
        </w:tc>
      </w:tr>
      <w:tr w:rsidR="00176403" w:rsidTr="00176403">
        <w:tc>
          <w:tcPr>
            <w:tcW w:w="1842" w:type="dxa"/>
          </w:tcPr>
          <w:p w:rsidR="00176403" w:rsidRDefault="00176403" w:rsidP="00B378FA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:rsidR="00176403" w:rsidRDefault="00176403" w:rsidP="00B378FA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:rsidR="00176403" w:rsidRDefault="00176403" w:rsidP="00B378FA">
            <w:pPr>
              <w:spacing w:line="240" w:lineRule="auto"/>
              <w:jc w:val="both"/>
            </w:pPr>
          </w:p>
        </w:tc>
        <w:tc>
          <w:tcPr>
            <w:tcW w:w="1843" w:type="dxa"/>
          </w:tcPr>
          <w:p w:rsidR="00176403" w:rsidRDefault="00176403" w:rsidP="00B378FA">
            <w:pPr>
              <w:spacing w:line="240" w:lineRule="auto"/>
              <w:jc w:val="both"/>
            </w:pPr>
          </w:p>
        </w:tc>
        <w:tc>
          <w:tcPr>
            <w:tcW w:w="1843" w:type="dxa"/>
          </w:tcPr>
          <w:p w:rsidR="00176403" w:rsidRDefault="00176403" w:rsidP="00B378FA">
            <w:pPr>
              <w:spacing w:line="240" w:lineRule="auto"/>
              <w:jc w:val="both"/>
            </w:pPr>
          </w:p>
        </w:tc>
      </w:tr>
      <w:tr w:rsidR="00176403" w:rsidTr="00176403">
        <w:tc>
          <w:tcPr>
            <w:tcW w:w="1842" w:type="dxa"/>
          </w:tcPr>
          <w:p w:rsidR="00176403" w:rsidRDefault="00176403" w:rsidP="00B378FA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:rsidR="00176403" w:rsidRDefault="00176403" w:rsidP="00B378FA">
            <w:pPr>
              <w:spacing w:line="240" w:lineRule="auto"/>
              <w:jc w:val="both"/>
            </w:pPr>
          </w:p>
        </w:tc>
        <w:tc>
          <w:tcPr>
            <w:tcW w:w="1842" w:type="dxa"/>
          </w:tcPr>
          <w:p w:rsidR="00176403" w:rsidRDefault="00176403" w:rsidP="00B378FA">
            <w:pPr>
              <w:spacing w:line="240" w:lineRule="auto"/>
              <w:jc w:val="both"/>
            </w:pPr>
          </w:p>
        </w:tc>
        <w:tc>
          <w:tcPr>
            <w:tcW w:w="1843" w:type="dxa"/>
          </w:tcPr>
          <w:p w:rsidR="00176403" w:rsidRDefault="00176403" w:rsidP="00B378FA">
            <w:pPr>
              <w:spacing w:line="240" w:lineRule="auto"/>
              <w:jc w:val="both"/>
            </w:pPr>
          </w:p>
        </w:tc>
        <w:tc>
          <w:tcPr>
            <w:tcW w:w="1843" w:type="dxa"/>
          </w:tcPr>
          <w:p w:rsidR="00176403" w:rsidRDefault="00176403" w:rsidP="00B378FA">
            <w:pPr>
              <w:spacing w:line="240" w:lineRule="auto"/>
              <w:jc w:val="both"/>
            </w:pPr>
          </w:p>
        </w:tc>
      </w:tr>
    </w:tbl>
    <w:p w:rsidR="00B378FA" w:rsidRDefault="00B378FA" w:rsidP="00B378FA">
      <w:pPr>
        <w:spacing w:after="0" w:line="240" w:lineRule="auto"/>
        <w:jc w:val="both"/>
      </w:pPr>
    </w:p>
    <w:p w:rsidR="00176403" w:rsidRDefault="00176403" w:rsidP="00B378FA">
      <w:pPr>
        <w:spacing w:after="0" w:line="240" w:lineRule="auto"/>
        <w:jc w:val="both"/>
      </w:pPr>
    </w:p>
    <w:p w:rsidR="00176403" w:rsidRDefault="00176403" w:rsidP="00176403">
      <w:pPr>
        <w:spacing w:after="0" w:line="240" w:lineRule="auto"/>
        <w:jc w:val="both"/>
      </w:pPr>
      <w:r>
        <w:t>Strahlenschutzbeauftragte sind:</w:t>
      </w:r>
    </w:p>
    <w:p w:rsidR="008A13D7" w:rsidRDefault="008A13D7" w:rsidP="00176403">
      <w:pPr>
        <w:spacing w:after="0" w:line="240" w:lineRule="auto"/>
        <w:jc w:val="both"/>
      </w:pPr>
    </w:p>
    <w:p w:rsidR="008A13D7" w:rsidRDefault="008A13D7" w:rsidP="00176403">
      <w:pPr>
        <w:spacing w:after="0" w:line="240" w:lineRule="auto"/>
        <w:jc w:val="both"/>
      </w:pPr>
    </w:p>
    <w:p w:rsidR="008A13D7" w:rsidRDefault="008A13D7" w:rsidP="00176403">
      <w:pPr>
        <w:spacing w:after="0" w:line="240" w:lineRule="auto"/>
        <w:jc w:val="both"/>
      </w:pPr>
    </w:p>
    <w:p w:rsidR="008A13D7" w:rsidRDefault="008A13D7" w:rsidP="00176403">
      <w:pPr>
        <w:spacing w:after="0" w:line="240" w:lineRule="auto"/>
        <w:jc w:val="both"/>
      </w:pPr>
    </w:p>
    <w:p w:rsidR="008A13D7" w:rsidRDefault="008A13D7" w:rsidP="00176403">
      <w:pPr>
        <w:spacing w:after="0" w:line="240" w:lineRule="auto"/>
        <w:jc w:val="both"/>
      </w:pPr>
    </w:p>
    <w:p w:rsidR="008A13D7" w:rsidRDefault="008A13D7" w:rsidP="00176403">
      <w:pPr>
        <w:spacing w:after="0" w:line="240" w:lineRule="auto"/>
        <w:jc w:val="both"/>
      </w:pPr>
    </w:p>
    <w:p w:rsidR="00176403" w:rsidRDefault="00176403" w:rsidP="00176403">
      <w:pPr>
        <w:spacing w:after="0" w:line="240" w:lineRule="auto"/>
        <w:jc w:val="both"/>
      </w:pPr>
      <w:r>
        <w:t>Ort, Datum: Strahlenschutzverantwortlicher/</w:t>
      </w:r>
    </w:p>
    <w:p w:rsidR="00176403" w:rsidRDefault="008A13D7" w:rsidP="00176403">
      <w:pPr>
        <w:spacing w:after="0" w:line="240" w:lineRule="auto"/>
        <w:jc w:val="both"/>
      </w:pPr>
      <w:r>
        <w:t>Unterschrif</w:t>
      </w:r>
      <w:r w:rsidR="000D0D25">
        <w:t>t</w:t>
      </w:r>
      <w:r>
        <w:t>/</w:t>
      </w:r>
      <w:r w:rsidR="00176403">
        <w:t>Strahlenschutzbevollmächtigter</w:t>
      </w:r>
    </w:p>
    <w:sectPr w:rsidR="001764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C30AD"/>
    <w:multiLevelType w:val="hybridMultilevel"/>
    <w:tmpl w:val="2DD81D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51"/>
    <w:rsid w:val="00044B97"/>
    <w:rsid w:val="000D0D25"/>
    <w:rsid w:val="00176403"/>
    <w:rsid w:val="00192064"/>
    <w:rsid w:val="001C5D40"/>
    <w:rsid w:val="001C7F27"/>
    <w:rsid w:val="001E2FD7"/>
    <w:rsid w:val="00275BAF"/>
    <w:rsid w:val="003158E7"/>
    <w:rsid w:val="003A3351"/>
    <w:rsid w:val="005F485F"/>
    <w:rsid w:val="00711277"/>
    <w:rsid w:val="0085047C"/>
    <w:rsid w:val="008A13D7"/>
    <w:rsid w:val="00910C94"/>
    <w:rsid w:val="00915662"/>
    <w:rsid w:val="00AF00C8"/>
    <w:rsid w:val="00AF31AB"/>
    <w:rsid w:val="00B378FA"/>
    <w:rsid w:val="00CA7EB7"/>
    <w:rsid w:val="00D86D21"/>
    <w:rsid w:val="00F5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2064"/>
    <w:pPr>
      <w:spacing w:line="360" w:lineRule="auto"/>
    </w:pPr>
    <w:rPr>
      <w:rFonts w:ascii="Arial" w:hAnsi="Arial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378F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764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64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6403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64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6403"/>
    <w:rPr>
      <w:rFonts w:ascii="Arial" w:hAnsi="Arial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2064"/>
    <w:pPr>
      <w:spacing w:line="360" w:lineRule="auto"/>
    </w:pPr>
    <w:rPr>
      <w:rFonts w:ascii="Arial" w:hAnsi="Arial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378F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764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64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6403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64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6403"/>
    <w:rPr>
      <w:rFonts w:ascii="Arial" w:hAnsi="Arial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9DA19-74B4-4BF4-A5FE-5A644EA7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CE7F2019.dotm</Template>
  <TotalTime>0</TotalTime>
  <Pages>1</Pages>
  <Words>128</Words>
  <Characters>931</Characters>
  <Application>Microsoft Office Word</Application>
  <DocSecurity>0</DocSecurity>
  <Lines>84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Bestandsmeldung/Jahresmeldung/Anzeige über Erwerb, Abgabe und sonstigen Verbleib von radioaktiven Stoffen</vt:lpstr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Bestandsmeldung/Jahresmeldung/Anzeige über Erwerb, Abgabe und sonstigen Verbleib von radioaktiven Stoffen</dc:title>
  <dc:subject>Strahlenschutz</dc:subject>
  <dc:creator>Bezirksregierung Köln</dc:creator>
  <cp:keywords>Strahlenschutz, Arbeitsschutz, StrlSchG, StrlSchV</cp:keywords>
  <cp:lastModifiedBy>Rudan, Daniel</cp:lastModifiedBy>
  <cp:revision>14</cp:revision>
  <cp:lastPrinted>2020-02-12T08:51:00Z</cp:lastPrinted>
  <dcterms:created xsi:type="dcterms:W3CDTF">2018-06-21T07:07:00Z</dcterms:created>
  <dcterms:modified xsi:type="dcterms:W3CDTF">2020-02-28T09:36:00Z</dcterms:modified>
  <cp:category>Strahlenschutz</cp:category>
</cp:coreProperties>
</file>