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A7456C" w:rsidRPr="002B7BF3" w14:paraId="4D7F88BE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52F9A018" w14:textId="77777777" w:rsidR="00A7456C" w:rsidRPr="002B7BF3" w:rsidRDefault="00A7456C" w:rsidP="0092440A">
            <w:pPr>
              <w:pStyle w:val="SOPSOP-Anlagen"/>
              <w:spacing w:after="0"/>
              <w:jc w:val="center"/>
              <w:rPr>
                <w:rFonts w:ascii="Arial Fett" w:hAnsi="Arial Fett"/>
                <w:smallCaps/>
                <w:u w:val="single"/>
              </w:rPr>
            </w:pPr>
            <w:bookmarkStart w:id="0" w:name="_GoBack"/>
            <w:bookmarkEnd w:id="0"/>
            <w:r w:rsidRPr="002B7BF3">
              <w:rPr>
                <w:rFonts w:ascii="Arial Fett" w:hAnsi="Arial Fett"/>
                <w:smallCaps/>
                <w:u w:val="single"/>
              </w:rPr>
              <w:t>Antrag auf Erteilung einer Bescheinigung nach § 73 Absatz 6 AMG</w:t>
            </w:r>
            <w:r w:rsidRPr="002B7BF3">
              <w:rPr>
                <w:rFonts w:ascii="Arial Fett" w:hAnsi="Arial Fett"/>
                <w:b w:val="0"/>
                <w:smallCaps/>
                <w:u w:val="single"/>
              </w:rPr>
              <w:t xml:space="preserve"> </w:t>
            </w:r>
            <w:r w:rsidRPr="002B7BF3">
              <w:rPr>
                <w:rFonts w:ascii="Arial Fett" w:hAnsi="Arial Fett"/>
                <w:smallCaps/>
                <w:u w:val="single"/>
              </w:rPr>
              <w:t>zur Vorlage bei der Zolldienststelle</w:t>
            </w:r>
          </w:p>
        </w:tc>
      </w:tr>
      <w:tr w:rsidR="00A7456C" w:rsidRPr="002B7BF3" w14:paraId="13DB027A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30ADBA90" w14:textId="77777777" w:rsidR="00A7456C" w:rsidRPr="002B7BF3" w:rsidRDefault="00A7456C" w:rsidP="0092440A">
            <w:pPr>
              <w:pStyle w:val="SOPSOP-Anlagen"/>
              <w:spacing w:after="0"/>
            </w:pPr>
          </w:p>
        </w:tc>
      </w:tr>
      <w:tr w:rsidR="00A7456C" w:rsidRPr="002B7BF3" w14:paraId="5684491B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53FAC5D4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Name und Anschrift des Antragstellers:</w:t>
            </w:r>
          </w:p>
        </w:tc>
      </w:tr>
      <w:tr w:rsidR="00A7456C" w:rsidRPr="002B7BF3" w14:paraId="010933FB" w14:textId="77777777" w:rsidTr="0092440A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2BF56AA6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1C1C00D9" w14:textId="77777777" w:rsidTr="0092440A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591BD735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6E6D64E5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795935AF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Name und Bezeichnung des zu importierenden Arzneimittels mit Darreichungsform:</w:t>
            </w:r>
          </w:p>
        </w:tc>
      </w:tr>
      <w:tr w:rsidR="00A7456C" w:rsidRPr="002B7BF3" w14:paraId="1299F5FF" w14:textId="77777777" w:rsidTr="0092440A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75C49BCD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1A9B8E62" w14:textId="77777777" w:rsidTr="0092440A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377EE81E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3450F30F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5CB20404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Handelt es sich bei dem zu importierenden Arzneimittel um ein Betäubungsmittel?</w:t>
            </w:r>
          </w:p>
        </w:tc>
      </w:tr>
      <w:tr w:rsidR="00A7456C" w:rsidRPr="002B7BF3" w14:paraId="4D407698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2089459E" w14:textId="77777777" w:rsidR="00A7456C" w:rsidRPr="002B7BF3" w:rsidRDefault="0068623F" w:rsidP="0092440A">
            <w:pPr>
              <w:pStyle w:val="SOPSOP-Anlagen"/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4227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6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7456C" w:rsidRPr="002B7BF3">
              <w:rPr>
                <w:b w:val="0"/>
              </w:rPr>
              <w:t xml:space="preserve"> Ja</w:t>
            </w:r>
            <w:r w:rsidR="00A7456C" w:rsidRPr="002B7BF3">
              <w:rPr>
                <w:b w:val="0"/>
              </w:rPr>
              <w:tab/>
            </w:r>
            <w:r w:rsidR="00A7456C" w:rsidRPr="002B7BF3">
              <w:rPr>
                <w:b w:val="0"/>
              </w:rPr>
              <w:tab/>
            </w:r>
            <w:sdt>
              <w:sdtPr>
                <w:rPr>
                  <w:b w:val="0"/>
                </w:rPr>
                <w:id w:val="21354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6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7456C" w:rsidRPr="002B7BF3">
              <w:rPr>
                <w:b w:val="0"/>
              </w:rPr>
              <w:t xml:space="preserve"> Nein</w:t>
            </w:r>
          </w:p>
        </w:tc>
      </w:tr>
      <w:tr w:rsidR="00A7456C" w:rsidRPr="002B7BF3" w14:paraId="0AF464DD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3D1287E6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6D5766D1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5CCE31BF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Name und Anschrift der Betriebsstätte des Herstellers (der Darreichungsform) des zu i</w:t>
            </w:r>
            <w:r w:rsidRPr="002B7BF3">
              <w:rPr>
                <w:b w:val="0"/>
              </w:rPr>
              <w:t>m</w:t>
            </w:r>
            <w:r w:rsidRPr="002B7BF3">
              <w:rPr>
                <w:b w:val="0"/>
              </w:rPr>
              <w:t>portierenden Arzneimittels:</w:t>
            </w:r>
          </w:p>
        </w:tc>
      </w:tr>
      <w:tr w:rsidR="00A7456C" w:rsidRPr="002B7BF3" w14:paraId="071F70EE" w14:textId="77777777" w:rsidTr="0092440A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4D10587C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07AA5975" w14:textId="77777777" w:rsidTr="0092440A">
        <w:trPr>
          <w:jc w:val="center"/>
        </w:trPr>
        <w:tc>
          <w:tcPr>
            <w:tcW w:w="907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5C3C12CE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216D5E78" w14:textId="77777777" w:rsidTr="0092440A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2D369135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2648191D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7BCDEE9E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Name und Anschrift des Lieferanten des zu importierenden Arzneimittels sofern nicht mit dem Hersteller des zu importierenden Arzneimittels (Darreichungsform) identisch:</w:t>
            </w:r>
          </w:p>
        </w:tc>
      </w:tr>
      <w:tr w:rsidR="00A7456C" w:rsidRPr="002B7BF3" w14:paraId="6A2829F7" w14:textId="77777777" w:rsidTr="0092440A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36F82ECC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7B22DDF7" w14:textId="77777777" w:rsidTr="0092440A">
        <w:trPr>
          <w:jc w:val="center"/>
        </w:trPr>
        <w:tc>
          <w:tcPr>
            <w:tcW w:w="907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21DECB1D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35DACFA5" w14:textId="77777777" w:rsidTr="0092440A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03AA430C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4C858365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265CADD5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Zulassungs-/Genehmigungs-/Registrierungsnummer des zu importierenden Arzneimittels:</w:t>
            </w:r>
          </w:p>
        </w:tc>
      </w:tr>
      <w:tr w:rsidR="00A7456C" w:rsidRPr="002B7BF3" w14:paraId="7DDD09FB" w14:textId="77777777" w:rsidTr="0092440A">
        <w:trPr>
          <w:jc w:val="center"/>
        </w:trPr>
        <w:tc>
          <w:tcPr>
            <w:tcW w:w="9072" w:type="dxa"/>
            <w:tcBorders>
              <w:bottom w:val="dotted" w:sz="8" w:space="0" w:color="auto"/>
            </w:tcBorders>
            <w:shd w:val="clear" w:color="auto" w:fill="auto"/>
          </w:tcPr>
          <w:p w14:paraId="390E8A51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3A25D477" w14:textId="77777777" w:rsidTr="0092440A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23D4EA1B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1062D8C3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5854BE15" w14:textId="77777777" w:rsidR="00A7456C" w:rsidRPr="002B7BF3" w:rsidRDefault="0068623F" w:rsidP="0092440A">
            <w:pPr>
              <w:pStyle w:val="SOPSOP-Anlagen"/>
              <w:tabs>
                <w:tab w:val="left" w:pos="454"/>
              </w:tabs>
              <w:spacing w:after="0"/>
              <w:ind w:left="454" w:hanging="454"/>
              <w:rPr>
                <w:b w:val="0"/>
              </w:rPr>
            </w:pPr>
            <w:sdt>
              <w:sdtPr>
                <w:rPr>
                  <w:b w:val="0"/>
                </w:rPr>
                <w:id w:val="-1631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6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7456C" w:rsidRPr="002B7BF3">
              <w:rPr>
                <w:b w:val="0"/>
              </w:rPr>
              <w:tab/>
              <w:t>Die Zulassung/Genehmigung für das beantragte Arzneimittel wurde von einer anderen Behörde als dem BfArM/PEI erteilt. Eine Kopie des Zulassungs-/</w:t>
            </w:r>
            <w:proofErr w:type="spellStart"/>
            <w:r w:rsidR="00A7456C" w:rsidRPr="002B7BF3">
              <w:rPr>
                <w:b w:val="0"/>
              </w:rPr>
              <w:t>Genehmigungsbe-scheides</w:t>
            </w:r>
            <w:proofErr w:type="spellEnd"/>
            <w:r w:rsidR="00A7456C" w:rsidRPr="002B7BF3">
              <w:rPr>
                <w:b w:val="0"/>
              </w:rPr>
              <w:t xml:space="preserve"> liegt bei.</w:t>
            </w:r>
          </w:p>
          <w:p w14:paraId="460D1833" w14:textId="77777777" w:rsidR="00A7456C" w:rsidRPr="002B7BF3" w:rsidRDefault="0068623F" w:rsidP="0092440A">
            <w:pPr>
              <w:pStyle w:val="SOPSOP-Anlagen"/>
              <w:tabs>
                <w:tab w:val="left" w:pos="454"/>
              </w:tabs>
              <w:spacing w:before="120" w:after="0"/>
              <w:ind w:left="454" w:hanging="454"/>
              <w:rPr>
                <w:b w:val="0"/>
              </w:rPr>
            </w:pPr>
            <w:sdt>
              <w:sdtPr>
                <w:rPr>
                  <w:b w:val="0"/>
                </w:rPr>
                <w:id w:val="8762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6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7456C" w:rsidRPr="002B7BF3">
              <w:rPr>
                <w:b w:val="0"/>
              </w:rPr>
              <w:tab/>
              <w:t>Wir handeln im Auftrag eines Anderen - auch des Inhabers der Zulassung. Der dafür erforderliche schriftliche Vertrag zwischen Auftraggeber und Empfänger des Arzneimi</w:t>
            </w:r>
            <w:r w:rsidR="00A7456C" w:rsidRPr="002B7BF3">
              <w:rPr>
                <w:b w:val="0"/>
              </w:rPr>
              <w:t>t</w:t>
            </w:r>
            <w:r w:rsidR="00A7456C" w:rsidRPr="002B7BF3">
              <w:rPr>
                <w:b w:val="0"/>
              </w:rPr>
              <w:t>tels wurde abgeschlossen. Dieser Verantwortungsabgrenzungsvertrag gemäß § 9 AMWHV beinhaltet einen Passus zur Importvollmacht zugunsten des Importeurs.</w:t>
            </w:r>
          </w:p>
          <w:p w14:paraId="7F663DEE" w14:textId="77777777" w:rsidR="00A7456C" w:rsidRPr="002B7BF3" w:rsidRDefault="0068623F" w:rsidP="0092440A">
            <w:pPr>
              <w:pStyle w:val="SOPSOP-Anlagen"/>
              <w:tabs>
                <w:tab w:val="left" w:pos="454"/>
              </w:tabs>
              <w:spacing w:before="120" w:after="0"/>
              <w:ind w:left="454" w:hanging="454"/>
              <w:rPr>
                <w:b w:val="0"/>
              </w:rPr>
            </w:pPr>
            <w:sdt>
              <w:sdtPr>
                <w:rPr>
                  <w:b w:val="0"/>
                </w:rPr>
                <w:id w:val="-12211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6C" w:rsidRPr="002B7BF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7456C" w:rsidRPr="002B7BF3">
              <w:rPr>
                <w:b w:val="0"/>
              </w:rPr>
              <w:tab/>
              <w:t>Wir bestätigen, dass gemäß § 14 Abs. 1 Nr. 6a bzw. § 20c Abs. 2 S. 1 AMG gewäh</w:t>
            </w:r>
            <w:r w:rsidR="00A7456C" w:rsidRPr="002B7BF3">
              <w:rPr>
                <w:b w:val="0"/>
              </w:rPr>
              <w:t>r</w:t>
            </w:r>
            <w:r w:rsidR="00A7456C" w:rsidRPr="002B7BF3">
              <w:rPr>
                <w:b w:val="0"/>
              </w:rPr>
              <w:t>leistet wird, dass die Herstellung und/oder die Prüfung des o. g. Arzneimittels zula</w:t>
            </w:r>
            <w:r w:rsidR="00A7456C" w:rsidRPr="002B7BF3">
              <w:rPr>
                <w:b w:val="0"/>
              </w:rPr>
              <w:t>s</w:t>
            </w:r>
            <w:r w:rsidR="00A7456C" w:rsidRPr="002B7BF3">
              <w:rPr>
                <w:b w:val="0"/>
              </w:rPr>
              <w:t>sungs-, genehmigungs- bzw. spezifikationskonform sowie nach dem Stand von Wi</w:t>
            </w:r>
            <w:r w:rsidR="00A7456C" w:rsidRPr="002B7BF3">
              <w:rPr>
                <w:b w:val="0"/>
              </w:rPr>
              <w:t>s</w:t>
            </w:r>
            <w:r w:rsidR="00A7456C" w:rsidRPr="002B7BF3">
              <w:rPr>
                <w:b w:val="0"/>
              </w:rPr>
              <w:t>senschaft und Technik vorgenommen werden können.</w:t>
            </w:r>
          </w:p>
        </w:tc>
      </w:tr>
      <w:tr w:rsidR="00A7456C" w:rsidRPr="002B7BF3" w14:paraId="323E3FCA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3B2269B6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</w:rPr>
            </w:pPr>
          </w:p>
        </w:tc>
      </w:tr>
      <w:tr w:rsidR="00A7456C" w:rsidRPr="002B7BF3" w14:paraId="447207C8" w14:textId="77777777" w:rsidTr="0092440A">
        <w:trPr>
          <w:jc w:val="center"/>
        </w:trPr>
        <w:tc>
          <w:tcPr>
            <w:tcW w:w="9072" w:type="dxa"/>
            <w:shd w:val="clear" w:color="auto" w:fill="auto"/>
          </w:tcPr>
          <w:p w14:paraId="1921E59A" w14:textId="77777777" w:rsidR="00A7456C" w:rsidRPr="002B7BF3" w:rsidRDefault="00A7456C" w:rsidP="0092440A">
            <w:pPr>
              <w:pStyle w:val="SOPSOP-Anlagen"/>
              <w:spacing w:after="0"/>
              <w:rPr>
                <w:b w:val="0"/>
                <w:sz w:val="42"/>
                <w:szCs w:val="42"/>
              </w:rPr>
            </w:pPr>
          </w:p>
        </w:tc>
      </w:tr>
      <w:tr w:rsidR="00A7456C" w:rsidRPr="007B7E5B" w14:paraId="7AAF2141" w14:textId="77777777" w:rsidTr="0092440A">
        <w:trPr>
          <w:jc w:val="center"/>
        </w:trPr>
        <w:tc>
          <w:tcPr>
            <w:tcW w:w="9072" w:type="dxa"/>
            <w:tcBorders>
              <w:top w:val="dotted" w:sz="8" w:space="0" w:color="auto"/>
            </w:tcBorders>
            <w:shd w:val="clear" w:color="auto" w:fill="auto"/>
          </w:tcPr>
          <w:p w14:paraId="65A15E64" w14:textId="77777777" w:rsidR="00A7456C" w:rsidRPr="007B7E5B" w:rsidRDefault="00A7456C" w:rsidP="0092440A">
            <w:pPr>
              <w:pStyle w:val="SOPSOP-Anlagen"/>
              <w:spacing w:after="0"/>
              <w:rPr>
                <w:b w:val="0"/>
              </w:rPr>
            </w:pPr>
            <w:r w:rsidRPr="002B7BF3">
              <w:rPr>
                <w:b w:val="0"/>
              </w:rPr>
              <w:t>(Ort, Datum und Unterschrift)</w:t>
            </w:r>
          </w:p>
        </w:tc>
      </w:tr>
    </w:tbl>
    <w:p w14:paraId="1942F88E" w14:textId="77777777" w:rsidR="00A7456C" w:rsidRPr="002222EF" w:rsidRDefault="00A7456C" w:rsidP="00A7456C">
      <w:pPr>
        <w:rPr>
          <w:rFonts w:ascii="Arial" w:hAnsi="Arial" w:cs="Arial"/>
          <w:sz w:val="22"/>
          <w:szCs w:val="22"/>
        </w:rPr>
      </w:pPr>
    </w:p>
    <w:sectPr w:rsidR="00A7456C" w:rsidRPr="002222EF" w:rsidSect="007634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709" w:footer="22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A180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8C31" w14:textId="77777777" w:rsidR="000B1422" w:rsidRDefault="000B1422" w:rsidP="00975645">
      <w:r>
        <w:separator/>
      </w:r>
    </w:p>
  </w:endnote>
  <w:endnote w:type="continuationSeparator" w:id="0">
    <w:p w14:paraId="22736E08" w14:textId="77777777" w:rsidR="000B1422" w:rsidRDefault="000B1422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EB2D94" w14:paraId="3C035259" w14:textId="77777777" w:rsidTr="0092440A">
      <w:trPr>
        <w:jc w:val="center"/>
      </w:trPr>
      <w:tc>
        <w:tcPr>
          <w:tcW w:w="3039" w:type="dxa"/>
        </w:tcPr>
        <w:p w14:paraId="6C1C9B4D" w14:textId="77777777" w:rsidR="00EB2D94" w:rsidRDefault="00EB2D94" w:rsidP="0092440A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>
            <w:rPr>
              <w:rFonts w:ascii="Arial" w:hAnsi="Arial" w:cs="Arial"/>
            </w:rPr>
            <w:t>151115_F01_01</w:t>
          </w:r>
        </w:p>
      </w:tc>
      <w:tc>
        <w:tcPr>
          <w:tcW w:w="3012" w:type="dxa"/>
        </w:tcPr>
        <w:p w14:paraId="207EDA73" w14:textId="77777777" w:rsidR="00EB2D94" w:rsidRDefault="00EB2D94" w:rsidP="0092440A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21" w:type="dxa"/>
        </w:tcPr>
        <w:p w14:paraId="3D8F42D2" w14:textId="77777777" w:rsidR="00EB2D94" w:rsidRDefault="00EB2D94" w:rsidP="0092440A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68623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68623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1B537783" w14:textId="77777777" w:rsidR="00EB2D94" w:rsidRDefault="00EB2D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2"/>
      <w:gridCol w:w="3010"/>
      <w:gridCol w:w="3020"/>
    </w:tblGrid>
    <w:tr w:rsidR="0076345E" w14:paraId="10ED9201" w14:textId="77777777" w:rsidTr="000B1422">
      <w:trPr>
        <w:jc w:val="center"/>
      </w:trPr>
      <w:tc>
        <w:tcPr>
          <w:tcW w:w="3070" w:type="dxa"/>
        </w:tcPr>
        <w:p w14:paraId="07F0F3F9" w14:textId="10430F1B" w:rsidR="0076345E" w:rsidRDefault="0076345E" w:rsidP="0076345E">
          <w:pPr>
            <w:pStyle w:val="Fuzeile"/>
            <w:rPr>
              <w:rFonts w:ascii="Arial" w:hAnsi="Arial" w:cs="Arial"/>
            </w:rPr>
          </w:pPr>
          <w:r w:rsidRPr="008E1812">
            <w:rPr>
              <w:rFonts w:ascii="Arial" w:hAnsi="Arial" w:cs="Arial"/>
              <w:sz w:val="22"/>
              <w:szCs w:val="22"/>
            </w:rPr>
            <w:t>Quelle: 041105_F01_C</w:t>
          </w:r>
          <w:r>
            <w:rPr>
              <w:rFonts w:ascii="Arial" w:hAnsi="Arial" w:cs="Arial"/>
              <w:sz w:val="22"/>
              <w:szCs w:val="22"/>
            </w:rPr>
            <w:t>C</w:t>
          </w:r>
        </w:p>
      </w:tc>
      <w:tc>
        <w:tcPr>
          <w:tcW w:w="3070" w:type="dxa"/>
        </w:tcPr>
        <w:p w14:paraId="41CC5593" w14:textId="74DB1B37" w:rsidR="0076345E" w:rsidRDefault="0076345E" w:rsidP="0022489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56FBB221" w14:textId="21CD3EE3" w:rsidR="0076345E" w:rsidRDefault="0076345E" w:rsidP="000B1422">
          <w:pPr>
            <w:pStyle w:val="Fuzeile"/>
            <w:jc w:val="right"/>
            <w:rPr>
              <w:rFonts w:ascii="Arial" w:hAnsi="Arial" w:cs="Arial"/>
            </w:rPr>
          </w:pPr>
          <w:r w:rsidRPr="008E1812">
            <w:rPr>
              <w:rFonts w:ascii="Arial" w:hAnsi="Arial" w:cs="Arial"/>
              <w:sz w:val="22"/>
              <w:szCs w:val="22"/>
            </w:rPr>
            <w:t xml:space="preserve">Seite </w:t>
          </w:r>
          <w:r w:rsidRPr="008E1812">
            <w:rPr>
              <w:rFonts w:ascii="Arial" w:hAnsi="Arial" w:cs="Arial"/>
              <w:sz w:val="22"/>
              <w:szCs w:val="22"/>
            </w:rPr>
            <w:fldChar w:fldCharType="begin"/>
          </w:r>
          <w:r w:rsidRPr="008E1812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8E181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8E1812">
            <w:rPr>
              <w:rFonts w:ascii="Arial" w:hAnsi="Arial" w:cs="Arial"/>
              <w:sz w:val="22"/>
              <w:szCs w:val="22"/>
            </w:rPr>
            <w:fldChar w:fldCharType="end"/>
          </w:r>
          <w:r w:rsidRPr="008E1812">
            <w:rPr>
              <w:rFonts w:ascii="Arial" w:hAnsi="Arial" w:cs="Arial"/>
              <w:sz w:val="22"/>
              <w:szCs w:val="22"/>
            </w:rPr>
            <w:t xml:space="preserve"> von </w:t>
          </w:r>
          <w:r w:rsidRPr="008E1812">
            <w:rPr>
              <w:rFonts w:ascii="Arial" w:hAnsi="Arial" w:cs="Arial"/>
              <w:sz w:val="22"/>
              <w:szCs w:val="22"/>
            </w:rPr>
            <w:fldChar w:fldCharType="begin"/>
          </w:r>
          <w:r w:rsidRPr="008E1812">
            <w:rPr>
              <w:rFonts w:ascii="Arial" w:hAnsi="Arial" w:cs="Arial"/>
              <w:sz w:val="22"/>
              <w:szCs w:val="22"/>
            </w:rPr>
            <w:instrText xml:space="preserve"> SECTIONPAGES   \* MERGEFORMAT </w:instrText>
          </w:r>
          <w:r w:rsidRPr="008E181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2</w:t>
          </w:r>
          <w:r w:rsidRPr="008E1812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0506E711" w14:textId="77777777" w:rsidR="0076345E" w:rsidRDefault="007634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8B9C" w14:textId="77777777" w:rsidR="000B1422" w:rsidRDefault="000B1422" w:rsidP="00975645">
      <w:r>
        <w:separator/>
      </w:r>
    </w:p>
  </w:footnote>
  <w:footnote w:type="continuationSeparator" w:id="0">
    <w:p w14:paraId="33D09587" w14:textId="77777777" w:rsidR="000B1422" w:rsidRDefault="000B1422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C78B" w14:textId="06CB2CE4" w:rsidR="00A7456C" w:rsidRDefault="00A7456C" w:rsidP="00A7456C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</w:p>
  <w:p w14:paraId="5485AB0D" w14:textId="5469EBD9" w:rsidR="00A7456C" w:rsidRPr="00A7456C" w:rsidRDefault="00A7456C" w:rsidP="00A7456C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5336"/>
      <w:gridCol w:w="1255"/>
    </w:tblGrid>
    <w:tr w:rsidR="007F05D0" w14:paraId="1B704DBA" w14:textId="77777777" w:rsidTr="00897B54">
      <w:trPr>
        <w:cantSplit/>
        <w:trHeight w:val="896"/>
      </w:trPr>
      <w:tc>
        <w:tcPr>
          <w:tcW w:w="2551" w:type="dxa"/>
          <w:vAlign w:val="center"/>
        </w:tcPr>
        <w:p w14:paraId="5B382CB2" w14:textId="77777777" w:rsidR="007F05D0" w:rsidRDefault="00D831F9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5178D72" w14:textId="77777777" w:rsidR="007F05D0" w:rsidRDefault="00D831F9" w:rsidP="00552675">
          <w:pPr>
            <w:pStyle w:val="Kopfzeile"/>
            <w:spacing w:before="40" w:after="4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041105_F01_02</w:t>
          </w:r>
        </w:p>
      </w:tc>
      <w:tc>
        <w:tcPr>
          <w:tcW w:w="5336" w:type="dxa"/>
          <w:vAlign w:val="center"/>
        </w:tcPr>
        <w:p w14:paraId="439A0DA7" w14:textId="77777777" w:rsidR="007F05D0" w:rsidRDefault="00D831F9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Stellenbeschreibung / Aufgabenbeschreibung</w:t>
          </w:r>
        </w:p>
      </w:tc>
      <w:tc>
        <w:tcPr>
          <w:tcW w:w="1255" w:type="dxa"/>
          <w:vAlign w:val="center"/>
        </w:tcPr>
        <w:p w14:paraId="080AA533" w14:textId="77777777" w:rsidR="007F05D0" w:rsidRDefault="0068623F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7F05D0" w14:paraId="0E944FC4" w14:textId="77777777" w:rsidTr="00897B54">
      <w:trPr>
        <w:cantSplit/>
        <w:trHeight w:val="542"/>
      </w:trPr>
      <w:tc>
        <w:tcPr>
          <w:tcW w:w="7887" w:type="dxa"/>
          <w:gridSpan w:val="2"/>
          <w:vAlign w:val="center"/>
        </w:tcPr>
        <w:p w14:paraId="3E6294E3" w14:textId="77777777" w:rsidR="007F05D0" w:rsidRDefault="00D831F9">
          <w:pPr>
            <w:pStyle w:val="Kopfzeile"/>
            <w:spacing w:before="40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66F6AAC5" w14:textId="77777777" w:rsidR="007F05D0" w:rsidRDefault="00D831F9">
          <w:pPr>
            <w:pStyle w:val="Kopfzeile"/>
            <w:spacing w:after="40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255" w:type="dxa"/>
          <w:vAlign w:val="center"/>
        </w:tcPr>
        <w:p w14:paraId="20022D65" w14:textId="77777777" w:rsidR="007F05D0" w:rsidRDefault="00D831F9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color w:val="000080"/>
              <w:sz w:val="32"/>
            </w:rPr>
            <w:t>ZLG</w:t>
          </w:r>
        </w:p>
      </w:tc>
    </w:tr>
  </w:tbl>
  <w:p w14:paraId="6AC4BE09" w14:textId="77777777" w:rsidR="007F05D0" w:rsidRDefault="006862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F5096"/>
    <w:multiLevelType w:val="hybridMultilevel"/>
    <w:tmpl w:val="BCC8B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366"/>
    <w:multiLevelType w:val="hybridMultilevel"/>
    <w:tmpl w:val="4C167DF6"/>
    <w:lvl w:ilvl="0" w:tplc="B2EA438A">
      <w:start w:val="1"/>
      <w:numFmt w:val="decimal"/>
      <w:lvlText w:val="%1"/>
      <w:lvlJc w:val="left"/>
      <w:pPr>
        <w:tabs>
          <w:tab w:val="num" w:pos="559"/>
        </w:tabs>
        <w:ind w:left="559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69BE3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C3D98"/>
    <w:multiLevelType w:val="singleLevel"/>
    <w:tmpl w:val="A43ABE14"/>
    <w:lvl w:ilvl="0">
      <w:start w:val="1"/>
      <w:numFmt w:val="decimal"/>
      <w:lvlText w:val="%1"/>
      <w:lvlJc w:val="left"/>
      <w:pPr>
        <w:tabs>
          <w:tab w:val="num" w:pos="559"/>
        </w:tabs>
        <w:ind w:left="559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</w:abstractNum>
  <w:abstractNum w:abstractNumId="4">
    <w:nsid w:val="0E9923EA"/>
    <w:multiLevelType w:val="hybridMultilevel"/>
    <w:tmpl w:val="3F4E0648"/>
    <w:lvl w:ilvl="0" w:tplc="4C08637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auto"/>
        <w:sz w:val="22"/>
      </w:rPr>
    </w:lvl>
    <w:lvl w:ilvl="1" w:tplc="8C0AD40C">
      <w:start w:val="1"/>
      <w:numFmt w:val="bullet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6D1BD9"/>
    <w:multiLevelType w:val="hybridMultilevel"/>
    <w:tmpl w:val="C046AD5C"/>
    <w:lvl w:ilvl="0" w:tplc="4D6208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4F10"/>
    <w:multiLevelType w:val="hybridMultilevel"/>
    <w:tmpl w:val="C046AD5C"/>
    <w:lvl w:ilvl="0" w:tplc="0948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E2C50"/>
    <w:multiLevelType w:val="hybridMultilevel"/>
    <w:tmpl w:val="C046AD5C"/>
    <w:lvl w:ilvl="0" w:tplc="81F2A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C340A"/>
    <w:multiLevelType w:val="hybridMultilevel"/>
    <w:tmpl w:val="2714A862"/>
    <w:lvl w:ilvl="0" w:tplc="6010B0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0EE5"/>
    <w:multiLevelType w:val="singleLevel"/>
    <w:tmpl w:val="2AD4643C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2">
    <w:nsid w:val="37FC6D2F"/>
    <w:multiLevelType w:val="hybridMultilevel"/>
    <w:tmpl w:val="6BC86082"/>
    <w:lvl w:ilvl="0" w:tplc="C7D610FC">
      <w:start w:val="3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01220"/>
    <w:multiLevelType w:val="hybridMultilevel"/>
    <w:tmpl w:val="E3B2D442"/>
    <w:lvl w:ilvl="0" w:tplc="901C191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C15A9"/>
    <w:multiLevelType w:val="hybridMultilevel"/>
    <w:tmpl w:val="D1A67674"/>
    <w:lvl w:ilvl="0" w:tplc="9D207C5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BF23C5A"/>
    <w:multiLevelType w:val="multilevel"/>
    <w:tmpl w:val="22C8D222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32457"/>
    <w:multiLevelType w:val="hybridMultilevel"/>
    <w:tmpl w:val="C71069B4"/>
    <w:lvl w:ilvl="0" w:tplc="42E0E96E">
      <w:start w:val="1"/>
      <w:numFmt w:val="upperRoman"/>
      <w:lvlText w:val="%1."/>
      <w:lvlJc w:val="left"/>
      <w:pPr>
        <w:ind w:left="1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>
    <w:nsid w:val="62DC5984"/>
    <w:multiLevelType w:val="hybridMultilevel"/>
    <w:tmpl w:val="3F202A9C"/>
    <w:lvl w:ilvl="0" w:tplc="074A0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>
    <w:nsid w:val="7E810204"/>
    <w:multiLevelType w:val="hybridMultilevel"/>
    <w:tmpl w:val="95345648"/>
    <w:lvl w:ilvl="0" w:tplc="8ED0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7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19"/>
  </w:num>
  <w:num w:numId="20">
    <w:abstractNumId w:val="3"/>
  </w:num>
  <w:num w:numId="21">
    <w:abstractNumId w:val="12"/>
  </w:num>
  <w:num w:numId="22">
    <w:abstractNumId w:val="2"/>
  </w:num>
  <w:num w:numId="23">
    <w:abstractNumId w:val="14"/>
  </w:num>
  <w:num w:numId="24">
    <w:abstractNumId w:val="1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Jochen Daab">
    <w15:presenceInfo w15:providerId="None" w15:userId="Dr. Jochen D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F"/>
    <w:rsid w:val="00007D65"/>
    <w:rsid w:val="00027362"/>
    <w:rsid w:val="00035585"/>
    <w:rsid w:val="00052DB9"/>
    <w:rsid w:val="00055743"/>
    <w:rsid w:val="000707F9"/>
    <w:rsid w:val="00082042"/>
    <w:rsid w:val="000A29E5"/>
    <w:rsid w:val="000A3336"/>
    <w:rsid w:val="000B0CAC"/>
    <w:rsid w:val="000B1422"/>
    <w:rsid w:val="000B5143"/>
    <w:rsid w:val="000C799C"/>
    <w:rsid w:val="000D0EBF"/>
    <w:rsid w:val="000E1CE8"/>
    <w:rsid w:val="000E5FFC"/>
    <w:rsid w:val="000F658B"/>
    <w:rsid w:val="0010106F"/>
    <w:rsid w:val="001108D2"/>
    <w:rsid w:val="001269D8"/>
    <w:rsid w:val="00140F71"/>
    <w:rsid w:val="001A4807"/>
    <w:rsid w:val="001B72BC"/>
    <w:rsid w:val="002222EF"/>
    <w:rsid w:val="00224896"/>
    <w:rsid w:val="00236F48"/>
    <w:rsid w:val="0024189D"/>
    <w:rsid w:val="00243BB6"/>
    <w:rsid w:val="00267FD5"/>
    <w:rsid w:val="0027367F"/>
    <w:rsid w:val="0027466A"/>
    <w:rsid w:val="002811E0"/>
    <w:rsid w:val="002853EF"/>
    <w:rsid w:val="002942F4"/>
    <w:rsid w:val="002B7BF3"/>
    <w:rsid w:val="002D1E40"/>
    <w:rsid w:val="003178B8"/>
    <w:rsid w:val="00325396"/>
    <w:rsid w:val="003315E3"/>
    <w:rsid w:val="00340567"/>
    <w:rsid w:val="00397DBD"/>
    <w:rsid w:val="003A5361"/>
    <w:rsid w:val="003B38BA"/>
    <w:rsid w:val="003C6E74"/>
    <w:rsid w:val="003C76EA"/>
    <w:rsid w:val="003E1B1B"/>
    <w:rsid w:val="003F0E22"/>
    <w:rsid w:val="004054BA"/>
    <w:rsid w:val="0040687A"/>
    <w:rsid w:val="00423A1C"/>
    <w:rsid w:val="00467351"/>
    <w:rsid w:val="004A23A2"/>
    <w:rsid w:val="004B4DAB"/>
    <w:rsid w:val="005129B4"/>
    <w:rsid w:val="00524E8A"/>
    <w:rsid w:val="00543FE1"/>
    <w:rsid w:val="00546A80"/>
    <w:rsid w:val="00554865"/>
    <w:rsid w:val="005558A4"/>
    <w:rsid w:val="00563A63"/>
    <w:rsid w:val="00572A06"/>
    <w:rsid w:val="005861EE"/>
    <w:rsid w:val="005A0181"/>
    <w:rsid w:val="005A44AA"/>
    <w:rsid w:val="005A7C34"/>
    <w:rsid w:val="005D03ED"/>
    <w:rsid w:val="005D0CF3"/>
    <w:rsid w:val="005E4127"/>
    <w:rsid w:val="005E61F8"/>
    <w:rsid w:val="005F4396"/>
    <w:rsid w:val="00606460"/>
    <w:rsid w:val="00613FA0"/>
    <w:rsid w:val="006151CC"/>
    <w:rsid w:val="00620E73"/>
    <w:rsid w:val="006267F6"/>
    <w:rsid w:val="00635921"/>
    <w:rsid w:val="0068623F"/>
    <w:rsid w:val="006923F7"/>
    <w:rsid w:val="00692F60"/>
    <w:rsid w:val="006A4F42"/>
    <w:rsid w:val="006B2EDE"/>
    <w:rsid w:val="006B74C3"/>
    <w:rsid w:val="006C7EFC"/>
    <w:rsid w:val="006D4A6A"/>
    <w:rsid w:val="006E38A3"/>
    <w:rsid w:val="006F444C"/>
    <w:rsid w:val="0072386B"/>
    <w:rsid w:val="00741E2D"/>
    <w:rsid w:val="0074724B"/>
    <w:rsid w:val="00755747"/>
    <w:rsid w:val="0076345E"/>
    <w:rsid w:val="00786DD8"/>
    <w:rsid w:val="007943A4"/>
    <w:rsid w:val="007A6520"/>
    <w:rsid w:val="007C109C"/>
    <w:rsid w:val="007E0DFE"/>
    <w:rsid w:val="008062CB"/>
    <w:rsid w:val="00816002"/>
    <w:rsid w:val="00817461"/>
    <w:rsid w:val="008239F6"/>
    <w:rsid w:val="008302EF"/>
    <w:rsid w:val="00853B40"/>
    <w:rsid w:val="008604ED"/>
    <w:rsid w:val="00883359"/>
    <w:rsid w:val="00891367"/>
    <w:rsid w:val="008951C9"/>
    <w:rsid w:val="008E1812"/>
    <w:rsid w:val="00903250"/>
    <w:rsid w:val="009116EB"/>
    <w:rsid w:val="00971B5B"/>
    <w:rsid w:val="00975645"/>
    <w:rsid w:val="009B6D92"/>
    <w:rsid w:val="009C041F"/>
    <w:rsid w:val="009D2111"/>
    <w:rsid w:val="009D71D9"/>
    <w:rsid w:val="009F1569"/>
    <w:rsid w:val="00A0779E"/>
    <w:rsid w:val="00A2785C"/>
    <w:rsid w:val="00A5288E"/>
    <w:rsid w:val="00A651A3"/>
    <w:rsid w:val="00A7456C"/>
    <w:rsid w:val="00A87E3C"/>
    <w:rsid w:val="00AA15AF"/>
    <w:rsid w:val="00AA44DC"/>
    <w:rsid w:val="00AB3400"/>
    <w:rsid w:val="00AF13C2"/>
    <w:rsid w:val="00AF5BD4"/>
    <w:rsid w:val="00B029FE"/>
    <w:rsid w:val="00B06558"/>
    <w:rsid w:val="00B4185A"/>
    <w:rsid w:val="00B6353F"/>
    <w:rsid w:val="00B67923"/>
    <w:rsid w:val="00B72958"/>
    <w:rsid w:val="00B80200"/>
    <w:rsid w:val="00B82F06"/>
    <w:rsid w:val="00B83BEB"/>
    <w:rsid w:val="00B875E7"/>
    <w:rsid w:val="00B939E0"/>
    <w:rsid w:val="00BB7F28"/>
    <w:rsid w:val="00BD46C7"/>
    <w:rsid w:val="00BD4DB5"/>
    <w:rsid w:val="00BE6AD7"/>
    <w:rsid w:val="00BF3331"/>
    <w:rsid w:val="00BF7E2C"/>
    <w:rsid w:val="00C15D25"/>
    <w:rsid w:val="00C257F2"/>
    <w:rsid w:val="00C43A08"/>
    <w:rsid w:val="00C522A7"/>
    <w:rsid w:val="00C57001"/>
    <w:rsid w:val="00C5789D"/>
    <w:rsid w:val="00C653B0"/>
    <w:rsid w:val="00C81802"/>
    <w:rsid w:val="00C922CD"/>
    <w:rsid w:val="00CA2D84"/>
    <w:rsid w:val="00CA375E"/>
    <w:rsid w:val="00CA4D5C"/>
    <w:rsid w:val="00CB2178"/>
    <w:rsid w:val="00CC2E7A"/>
    <w:rsid w:val="00CD4EFC"/>
    <w:rsid w:val="00CF178E"/>
    <w:rsid w:val="00D14B12"/>
    <w:rsid w:val="00D66641"/>
    <w:rsid w:val="00D72F8A"/>
    <w:rsid w:val="00D831F9"/>
    <w:rsid w:val="00DB208C"/>
    <w:rsid w:val="00E342C9"/>
    <w:rsid w:val="00E56DB8"/>
    <w:rsid w:val="00E61BFB"/>
    <w:rsid w:val="00E66A25"/>
    <w:rsid w:val="00E96DA8"/>
    <w:rsid w:val="00EA5DE2"/>
    <w:rsid w:val="00EB2D94"/>
    <w:rsid w:val="00EC339F"/>
    <w:rsid w:val="00ED6383"/>
    <w:rsid w:val="00EE7E8D"/>
    <w:rsid w:val="00F14F1D"/>
    <w:rsid w:val="00F322AF"/>
    <w:rsid w:val="00F33CDA"/>
    <w:rsid w:val="00F64BBD"/>
    <w:rsid w:val="00F7162B"/>
    <w:rsid w:val="00F75CA0"/>
    <w:rsid w:val="00F80113"/>
    <w:rsid w:val="00F80584"/>
    <w:rsid w:val="00FA0F06"/>
    <w:rsid w:val="00FE3C8B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0D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943A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943A4"/>
    <w:rPr>
      <w:sz w:val="16"/>
      <w:szCs w:val="16"/>
    </w:rPr>
  </w:style>
  <w:style w:type="character" w:customStyle="1" w:styleId="Listentitel">
    <w:name w:val="Listentitel"/>
    <w:rsid w:val="007943A4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7943A4"/>
    <w:pPr>
      <w:tabs>
        <w:tab w:val="left" w:pos="227"/>
      </w:tabs>
      <w:autoSpaceDE w:val="0"/>
      <w:autoSpaceDN w:val="0"/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rsid w:val="00C257F2"/>
    <w:pPr>
      <w:autoSpaceDE w:val="0"/>
      <w:autoSpaceDN w:val="0"/>
    </w:pPr>
    <w:rPr>
      <w:kern w:val="18"/>
      <w:sz w:val="24"/>
      <w:szCs w:val="24"/>
      <w:lang w:eastAsia="de-DE"/>
    </w:rPr>
  </w:style>
  <w:style w:type="paragraph" w:customStyle="1" w:styleId="absatz-6pt-nach">
    <w:name w:val="absatz-6pt-nach"/>
    <w:basedOn w:val="Standard"/>
    <w:rsid w:val="002222EF"/>
    <w:pPr>
      <w:spacing w:after="120"/>
      <w:ind w:left="709"/>
    </w:pPr>
    <w:rPr>
      <w:rFonts w:ascii="Arial" w:hAnsi="Arial"/>
      <w:sz w:val="22"/>
      <w:lang w:eastAsia="de-DE"/>
    </w:rPr>
  </w:style>
  <w:style w:type="paragraph" w:customStyle="1" w:styleId="OKEKopf">
    <w:name w:val="OKE_Kopf"/>
    <w:rsid w:val="00A7456C"/>
    <w:pPr>
      <w:tabs>
        <w:tab w:val="left" w:pos="3686"/>
      </w:tabs>
    </w:pPr>
    <w:rPr>
      <w:rFonts w:ascii="Arial" w:hAnsi="Arial" w:cs="Arial"/>
      <w:noProof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606460"/>
    <w:pPr>
      <w:spacing w:before="0" w:after="240"/>
      <w:ind w:left="0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E56DB8"/>
    <w:pPr>
      <w:spacing w:before="0"/>
      <w:ind w:left="641" w:hanging="284"/>
    </w:pPr>
    <w:rPr>
      <w:sz w:val="20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E56DB8"/>
    <w:rPr>
      <w:rFonts w:ascii="Arial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943A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943A4"/>
    <w:rPr>
      <w:sz w:val="16"/>
      <w:szCs w:val="16"/>
    </w:rPr>
  </w:style>
  <w:style w:type="character" w:customStyle="1" w:styleId="Listentitel">
    <w:name w:val="Listentitel"/>
    <w:rsid w:val="007943A4"/>
    <w:rPr>
      <w:rFonts w:ascii="Arial" w:hAnsi="Arial"/>
      <w:b/>
      <w:bCs/>
    </w:rPr>
  </w:style>
  <w:style w:type="paragraph" w:customStyle="1" w:styleId="Listenkopf">
    <w:name w:val="Listenkopf"/>
    <w:basedOn w:val="Standard"/>
    <w:next w:val="Standard"/>
    <w:rsid w:val="007943A4"/>
    <w:pPr>
      <w:tabs>
        <w:tab w:val="left" w:pos="227"/>
      </w:tabs>
      <w:autoSpaceDE w:val="0"/>
      <w:autoSpaceDN w:val="0"/>
      <w:spacing w:before="60"/>
      <w:ind w:left="227" w:hanging="227"/>
    </w:pPr>
    <w:rPr>
      <w:rFonts w:ascii="Arial" w:hAnsi="Arial"/>
      <w:sz w:val="24"/>
      <w:szCs w:val="24"/>
      <w:lang w:eastAsia="de-DE"/>
    </w:rPr>
  </w:style>
  <w:style w:type="paragraph" w:customStyle="1" w:styleId="Firmenunterschrift">
    <w:name w:val="Firmenunterschrift"/>
    <w:basedOn w:val="Standard"/>
    <w:next w:val="Standard"/>
    <w:rsid w:val="00C257F2"/>
    <w:pPr>
      <w:autoSpaceDE w:val="0"/>
      <w:autoSpaceDN w:val="0"/>
    </w:pPr>
    <w:rPr>
      <w:kern w:val="18"/>
      <w:sz w:val="24"/>
      <w:szCs w:val="24"/>
      <w:lang w:eastAsia="de-DE"/>
    </w:rPr>
  </w:style>
  <w:style w:type="paragraph" w:customStyle="1" w:styleId="absatz-6pt-nach">
    <w:name w:val="absatz-6pt-nach"/>
    <w:basedOn w:val="Standard"/>
    <w:rsid w:val="002222EF"/>
    <w:pPr>
      <w:spacing w:after="120"/>
      <w:ind w:left="709"/>
    </w:pPr>
    <w:rPr>
      <w:rFonts w:ascii="Arial" w:hAnsi="Arial"/>
      <w:sz w:val="22"/>
      <w:lang w:eastAsia="de-DE"/>
    </w:rPr>
  </w:style>
  <w:style w:type="paragraph" w:customStyle="1" w:styleId="OKEKopf">
    <w:name w:val="OKE_Kopf"/>
    <w:rsid w:val="00A7456C"/>
    <w:pPr>
      <w:tabs>
        <w:tab w:val="left" w:pos="3686"/>
      </w:tabs>
    </w:pPr>
    <w:rPr>
      <w:rFonts w:ascii="Arial" w:hAnsi="Arial" w:cs="Arial"/>
      <w:noProof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81E5-8FFD-445A-B3E6-622F115A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1756F49B.dotm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Karbig, Ramona</cp:lastModifiedBy>
  <cp:revision>4</cp:revision>
  <cp:lastPrinted>2018-04-23T13:10:00Z</cp:lastPrinted>
  <dcterms:created xsi:type="dcterms:W3CDTF">2019-10-16T13:18:00Z</dcterms:created>
  <dcterms:modified xsi:type="dcterms:W3CDTF">2019-10-16T13:26:00Z</dcterms:modified>
</cp:coreProperties>
</file>