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85" w:rsidRDefault="00994185" w:rsidP="00A777D2">
      <w:pPr>
        <w:tabs>
          <w:tab w:val="left" w:pos="1080"/>
        </w:tabs>
        <w:autoSpaceDE w:val="0"/>
        <w:autoSpaceDN w:val="0"/>
        <w:adjustRightInd w:val="0"/>
        <w:ind w:left="-540"/>
        <w:jc w:val="both"/>
        <w:rPr>
          <w:b/>
        </w:rPr>
      </w:pPr>
      <w:bookmarkStart w:id="0" w:name="_GoBack"/>
      <w:bookmarkEnd w:id="0"/>
      <w:r w:rsidRPr="00F54906">
        <w:rPr>
          <w:b/>
        </w:rPr>
        <w:t xml:space="preserve">ANLAGE </w:t>
      </w:r>
      <w:r>
        <w:rPr>
          <w:b/>
        </w:rPr>
        <w:t>1</w:t>
      </w:r>
      <w:r>
        <w:rPr>
          <w:b/>
        </w:rPr>
        <w:tab/>
        <w:t>Formular zum Ausgangszustandsbericht für Anlagen nach der IE-RL</w:t>
      </w:r>
    </w:p>
    <w:p w:rsidR="00994185" w:rsidRPr="00F54906" w:rsidRDefault="00994185" w:rsidP="00A777D2">
      <w:pPr>
        <w:tabs>
          <w:tab w:val="left" w:pos="1276"/>
        </w:tabs>
        <w:autoSpaceDE w:val="0"/>
        <w:autoSpaceDN w:val="0"/>
        <w:adjustRightInd w:val="0"/>
        <w:spacing w:after="240"/>
        <w:ind w:left="-540"/>
        <w:jc w:val="both"/>
        <w:rPr>
          <w:b/>
        </w:rPr>
      </w:pPr>
      <w:r w:rsidRPr="00884C10">
        <w:rPr>
          <w:b/>
          <w:sz w:val="16"/>
          <w:szCs w:val="16"/>
        </w:rPr>
        <w:t>(in Anlehnung an das Formular zum Ausgangszustand des Hessischen Ministerium für U</w:t>
      </w:r>
      <w:r w:rsidRPr="00884C10">
        <w:rPr>
          <w:b/>
          <w:sz w:val="16"/>
          <w:szCs w:val="16"/>
        </w:rPr>
        <w:t>m</w:t>
      </w:r>
      <w:r w:rsidRPr="00884C10">
        <w:rPr>
          <w:b/>
          <w:sz w:val="16"/>
          <w:szCs w:val="16"/>
        </w:rPr>
        <w:t>welt, Energie, Landwirtschaft und Verbraucherschutz)</w:t>
      </w:r>
    </w:p>
    <w:tbl>
      <w:tblPr>
        <w:tblW w:w="528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812"/>
        <w:gridCol w:w="1213"/>
        <w:gridCol w:w="867"/>
        <w:gridCol w:w="1217"/>
        <w:gridCol w:w="9"/>
        <w:gridCol w:w="1081"/>
        <w:gridCol w:w="1431"/>
        <w:gridCol w:w="1263"/>
        <w:gridCol w:w="718"/>
        <w:gridCol w:w="1621"/>
        <w:gridCol w:w="1440"/>
        <w:gridCol w:w="1144"/>
        <w:gridCol w:w="1144"/>
        <w:gridCol w:w="1131"/>
        <w:gridCol w:w="1449"/>
        <w:gridCol w:w="1435"/>
        <w:gridCol w:w="1081"/>
        <w:gridCol w:w="1081"/>
        <w:gridCol w:w="1794"/>
      </w:tblGrid>
      <w:tr w:rsidR="00B4083B" w:rsidRPr="006446AA" w:rsidTr="00367E58">
        <w:tc>
          <w:tcPr>
            <w:tcW w:w="1076" w:type="pct"/>
            <w:gridSpan w:val="5"/>
            <w:shd w:val="clear" w:color="auto" w:fill="D9D9D9"/>
          </w:tcPr>
          <w:p w:rsidR="00B4083B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Stoffbeschreibung</w:t>
            </w:r>
          </w:p>
        </w:tc>
        <w:tc>
          <w:tcPr>
            <w:tcW w:w="1665" w:type="pct"/>
            <w:gridSpan w:val="7"/>
            <w:shd w:val="clear" w:color="auto" w:fill="D9D9D9"/>
          </w:tcPr>
          <w:p w:rsidR="00B4083B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Stoff- und Mengenr</w:t>
            </w:r>
            <w:r w:rsidRPr="00B8153D">
              <w:rPr>
                <w:b/>
                <w:sz w:val="16"/>
                <w:szCs w:val="16"/>
              </w:rPr>
              <w:t>e</w:t>
            </w:r>
            <w:r w:rsidRPr="00B8153D">
              <w:rPr>
                <w:b/>
                <w:sz w:val="16"/>
                <w:szCs w:val="16"/>
              </w:rPr>
              <w:t>levanz</w:t>
            </w:r>
            <w:r w:rsidRPr="00B8153D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Pr="00B8153D">
              <w:rPr>
                <w:b/>
                <w:sz w:val="16"/>
                <w:szCs w:val="16"/>
              </w:rPr>
              <w:t>gemäß § 3 Abs. 10 BImSchG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53" w:type="pct"/>
            <w:gridSpan w:val="3"/>
            <w:shd w:val="clear" w:color="auto" w:fill="D9D9D9"/>
          </w:tcPr>
          <w:p w:rsidR="00B4083B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Einsatz und Lagerung</w:t>
            </w:r>
          </w:p>
        </w:tc>
        <w:tc>
          <w:tcPr>
            <w:tcW w:w="873" w:type="pct"/>
            <w:gridSpan w:val="3"/>
            <w:shd w:val="clear" w:color="auto" w:fill="D9D9D9"/>
          </w:tcPr>
          <w:p w:rsidR="00B4083B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Teilbereiche</w:t>
            </w:r>
            <w:r>
              <w:rPr>
                <w:b/>
                <w:sz w:val="16"/>
                <w:szCs w:val="16"/>
              </w:rPr>
              <w:br/>
              <w:t>(</w:t>
            </w:r>
            <w:r w:rsidRPr="00543ACA">
              <w:rPr>
                <w:b/>
                <w:sz w:val="16"/>
                <w:szCs w:val="16"/>
              </w:rPr>
              <w:t>§ 4a Abs</w:t>
            </w:r>
            <w:r>
              <w:rPr>
                <w:b/>
                <w:sz w:val="16"/>
                <w:szCs w:val="16"/>
              </w:rPr>
              <w:t>.</w:t>
            </w:r>
            <w:r w:rsidRPr="00543ACA">
              <w:rPr>
                <w:b/>
                <w:sz w:val="16"/>
                <w:szCs w:val="16"/>
              </w:rPr>
              <w:t xml:space="preserve"> 4 Satz 4 9. BImSchV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33" w:type="pct"/>
            <w:gridSpan w:val="2"/>
            <w:shd w:val="clear" w:color="auto" w:fill="D9D9D9"/>
          </w:tcPr>
          <w:p w:rsidR="00B4083B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Relevanz</w:t>
            </w:r>
          </w:p>
        </w:tc>
      </w:tr>
      <w:tr w:rsidR="00B4083B" w:rsidRPr="006446AA" w:rsidTr="00465984">
        <w:tc>
          <w:tcPr>
            <w:tcW w:w="171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9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" w:type="pct"/>
            <w:shd w:val="clear" w:color="auto" w:fill="D9D9D9"/>
          </w:tcPr>
          <w:p w:rsidR="00A03613" w:rsidRPr="00B8153D" w:rsidRDefault="00B4083B" w:rsidP="00B4083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0" w:type="pct"/>
            <w:gridSpan w:val="2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8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5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8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8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7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7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2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49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19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16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38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38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5" w:type="pct"/>
            <w:shd w:val="clear" w:color="auto" w:fill="D9D9D9"/>
          </w:tcPr>
          <w:p w:rsidR="00A03613" w:rsidRPr="00B8153D" w:rsidRDefault="00B4083B" w:rsidP="00994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B4083B" w:rsidRPr="006446AA" w:rsidTr="00465984">
        <w:trPr>
          <w:trHeight w:val="1234"/>
        </w:trPr>
        <w:tc>
          <w:tcPr>
            <w:tcW w:w="171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Lfd. Nr.</w:t>
            </w:r>
          </w:p>
        </w:tc>
        <w:tc>
          <w:tcPr>
            <w:tcW w:w="179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Art des Stoffs</w:t>
            </w:r>
          </w:p>
        </w:tc>
        <w:tc>
          <w:tcPr>
            <w:tcW w:w="267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Stoffname</w:t>
            </w:r>
          </w:p>
        </w:tc>
        <w:tc>
          <w:tcPr>
            <w:tcW w:w="191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CAS-Nr.</w:t>
            </w:r>
          </w:p>
        </w:tc>
        <w:tc>
          <w:tcPr>
            <w:tcW w:w="270" w:type="pct"/>
            <w:gridSpan w:val="2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Aggregat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-zustand</w:t>
            </w:r>
          </w:p>
        </w:tc>
        <w:tc>
          <w:tcPr>
            <w:tcW w:w="238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Stoff nach CLP-VO</w:t>
            </w:r>
          </w:p>
        </w:tc>
        <w:tc>
          <w:tcPr>
            <w:tcW w:w="315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H- und R-Sätze</w:t>
            </w:r>
          </w:p>
        </w:tc>
        <w:tc>
          <w:tcPr>
            <w:tcW w:w="278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Inhaltsstoffe</w:t>
            </w:r>
          </w:p>
        </w:tc>
        <w:tc>
          <w:tcPr>
            <w:tcW w:w="158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WGK</w:t>
            </w:r>
          </w:p>
        </w:tc>
        <w:tc>
          <w:tcPr>
            <w:tcW w:w="357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Menge</w:t>
            </w:r>
            <w:r w:rsidRPr="00B8153D">
              <w:rPr>
                <w:b/>
                <w:sz w:val="16"/>
                <w:szCs w:val="16"/>
              </w:rPr>
              <w:t>n</w:t>
            </w:r>
            <w:r w:rsidRPr="00B8153D">
              <w:rPr>
                <w:b/>
                <w:sz w:val="16"/>
                <w:szCs w:val="16"/>
              </w:rPr>
              <w:t>verbrauch in der Anl</w:t>
            </w:r>
            <w:r w:rsidRPr="00B8153D">
              <w:rPr>
                <w:b/>
                <w:sz w:val="16"/>
                <w:szCs w:val="16"/>
              </w:rPr>
              <w:t>a</w:t>
            </w:r>
            <w:r w:rsidRPr="00B8153D">
              <w:rPr>
                <w:b/>
                <w:sz w:val="16"/>
                <w:szCs w:val="16"/>
              </w:rPr>
              <w:t>ge [kg/a] oder [l]</w:t>
            </w:r>
          </w:p>
        </w:tc>
        <w:tc>
          <w:tcPr>
            <w:tcW w:w="317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Mengen</w:t>
            </w:r>
            <w:r>
              <w:rPr>
                <w:b/>
                <w:sz w:val="16"/>
                <w:szCs w:val="16"/>
              </w:rPr>
              <w:t>-</w:t>
            </w:r>
            <w:r w:rsidRPr="00B8153D">
              <w:rPr>
                <w:b/>
                <w:sz w:val="16"/>
                <w:szCs w:val="16"/>
              </w:rPr>
              <w:t>schwelle</w:t>
            </w:r>
            <w:r w:rsidRPr="00B8153D">
              <w:rPr>
                <w:b/>
                <w:sz w:val="16"/>
                <w:szCs w:val="16"/>
              </w:rPr>
              <w:t>n</w:t>
            </w:r>
            <w:r w:rsidRPr="00B8153D">
              <w:rPr>
                <w:b/>
                <w:sz w:val="16"/>
                <w:szCs w:val="16"/>
              </w:rPr>
              <w:t>wert</w:t>
            </w:r>
            <w:r>
              <w:rPr>
                <w:b/>
                <w:sz w:val="16"/>
                <w:szCs w:val="16"/>
              </w:rPr>
              <w:t>-</w:t>
            </w:r>
            <w:r w:rsidRPr="00B8153D">
              <w:rPr>
                <w:b/>
                <w:sz w:val="16"/>
                <w:szCs w:val="16"/>
              </w:rPr>
              <w:t>über</w:t>
            </w:r>
            <w:r>
              <w:rPr>
                <w:b/>
                <w:sz w:val="16"/>
                <w:szCs w:val="16"/>
              </w:rPr>
              <w:t>s</w:t>
            </w:r>
            <w:r w:rsidRPr="00B8153D">
              <w:rPr>
                <w:b/>
                <w:sz w:val="16"/>
                <w:szCs w:val="16"/>
              </w:rPr>
              <w:t>chre</w:t>
            </w:r>
            <w:r w:rsidRPr="00B8153D">
              <w:rPr>
                <w:b/>
                <w:sz w:val="16"/>
                <w:szCs w:val="16"/>
              </w:rPr>
              <w:t>i</w:t>
            </w:r>
            <w:r w:rsidRPr="00B8153D">
              <w:rPr>
                <w:b/>
                <w:sz w:val="16"/>
                <w:szCs w:val="16"/>
              </w:rPr>
              <w:t>tung</w:t>
            </w:r>
            <w:r w:rsidR="00465984">
              <w:rPr>
                <w:b/>
                <w:sz w:val="16"/>
                <w:szCs w:val="16"/>
              </w:rPr>
              <w:t xml:space="preserve"> Verbrauch</w:t>
            </w:r>
          </w:p>
        </w:tc>
        <w:tc>
          <w:tcPr>
            <w:tcW w:w="252" w:type="pct"/>
            <w:shd w:val="clear" w:color="auto" w:fill="D9D9D9"/>
          </w:tcPr>
          <w:p w:rsidR="00A03613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Einsatzort</w:t>
            </w:r>
          </w:p>
        </w:tc>
        <w:tc>
          <w:tcPr>
            <w:tcW w:w="252" w:type="pct"/>
            <w:shd w:val="clear" w:color="auto" w:fill="D9D9D9"/>
          </w:tcPr>
          <w:p w:rsidR="00A03613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Lagerort</w:t>
            </w:r>
          </w:p>
        </w:tc>
        <w:tc>
          <w:tcPr>
            <w:tcW w:w="249" w:type="pct"/>
            <w:shd w:val="clear" w:color="auto" w:fill="D9D9D9"/>
          </w:tcPr>
          <w:p w:rsidR="00A03613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Lagerart</w:t>
            </w:r>
          </w:p>
        </w:tc>
        <w:tc>
          <w:tcPr>
            <w:tcW w:w="319" w:type="pct"/>
            <w:shd w:val="clear" w:color="auto" w:fill="D9D9D9"/>
          </w:tcPr>
          <w:p w:rsidR="00A03613" w:rsidRPr="00B8153D" w:rsidRDefault="00A03613" w:rsidP="00465984">
            <w:pPr>
              <w:spacing w:before="60" w:after="60"/>
              <w:ind w:right="-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Lagerung</w:t>
            </w:r>
            <w:r w:rsidRPr="00B8153D">
              <w:rPr>
                <w:b/>
                <w:sz w:val="16"/>
                <w:szCs w:val="16"/>
              </w:rPr>
              <w:t xml:space="preserve"> des Stoffs in VAwS-Anl</w:t>
            </w:r>
            <w:r w:rsidRPr="00B8153D">
              <w:rPr>
                <w:b/>
                <w:sz w:val="16"/>
                <w:szCs w:val="16"/>
              </w:rPr>
              <w:t>a</w:t>
            </w:r>
            <w:r w:rsidRPr="00B8153D">
              <w:rPr>
                <w:b/>
                <w:sz w:val="16"/>
                <w:szCs w:val="16"/>
              </w:rPr>
              <w:t>gen</w:t>
            </w:r>
            <w:r w:rsidR="00465984">
              <w:rPr>
                <w:b/>
                <w:sz w:val="16"/>
                <w:szCs w:val="16"/>
              </w:rPr>
              <w:t xml:space="preserve"> / Raum-inhalt bei ober-irdischen VAwS-Anlagen</w:t>
            </w:r>
            <w:r w:rsidRPr="00B8153D">
              <w:rPr>
                <w:b/>
                <w:sz w:val="16"/>
                <w:szCs w:val="16"/>
              </w:rPr>
              <w:t>[l]</w:t>
            </w:r>
          </w:p>
        </w:tc>
        <w:tc>
          <w:tcPr>
            <w:tcW w:w="316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Me</w:t>
            </w:r>
            <w:r w:rsidRPr="00B8153D">
              <w:rPr>
                <w:b/>
                <w:sz w:val="16"/>
                <w:szCs w:val="16"/>
              </w:rPr>
              <w:t>n</w:t>
            </w:r>
            <w:r w:rsidRPr="00B8153D">
              <w:rPr>
                <w:b/>
                <w:sz w:val="16"/>
                <w:szCs w:val="16"/>
              </w:rPr>
              <w:t>gen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br/>
            </w:r>
            <w:r w:rsidRPr="00B8153D">
              <w:rPr>
                <w:b/>
                <w:sz w:val="16"/>
                <w:szCs w:val="16"/>
              </w:rPr>
              <w:t>schwelle</w:t>
            </w:r>
            <w:r w:rsidRPr="00B8153D">
              <w:rPr>
                <w:b/>
                <w:sz w:val="16"/>
                <w:szCs w:val="16"/>
              </w:rPr>
              <w:t>n</w:t>
            </w:r>
            <w:r w:rsidRPr="00B8153D">
              <w:rPr>
                <w:b/>
                <w:sz w:val="16"/>
                <w:szCs w:val="16"/>
              </w:rPr>
              <w:t>wert</w:t>
            </w:r>
            <w:r w:rsidR="00465984">
              <w:rPr>
                <w:b/>
                <w:sz w:val="16"/>
                <w:szCs w:val="16"/>
              </w:rPr>
              <w:t>-</w:t>
            </w:r>
            <w:r w:rsidRPr="00B8153D">
              <w:rPr>
                <w:b/>
                <w:sz w:val="16"/>
                <w:szCs w:val="16"/>
              </w:rPr>
              <w:t>überschre</w:t>
            </w:r>
            <w:r w:rsidRPr="00B8153D">
              <w:rPr>
                <w:b/>
                <w:sz w:val="16"/>
                <w:szCs w:val="16"/>
              </w:rPr>
              <w:t>i</w:t>
            </w:r>
            <w:r w:rsidRPr="00B8153D">
              <w:rPr>
                <w:b/>
                <w:sz w:val="16"/>
                <w:szCs w:val="16"/>
              </w:rPr>
              <w:t>tung</w:t>
            </w:r>
            <w:r w:rsidR="00465984">
              <w:rPr>
                <w:b/>
                <w:sz w:val="16"/>
                <w:szCs w:val="16"/>
              </w:rPr>
              <w:t xml:space="preserve"> Rauminhalt</w:t>
            </w:r>
          </w:p>
        </w:tc>
        <w:tc>
          <w:tcPr>
            <w:tcW w:w="238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U</w:t>
            </w:r>
            <w:r w:rsidRPr="00B8153D">
              <w:rPr>
                <w:b/>
                <w:sz w:val="16"/>
                <w:szCs w:val="16"/>
              </w:rPr>
              <w:t>m</w:t>
            </w:r>
            <w:r w:rsidRPr="00B8153D">
              <w:rPr>
                <w:b/>
                <w:sz w:val="16"/>
                <w:szCs w:val="16"/>
              </w:rPr>
              <w:t xml:space="preserve">gang des Stoffs </w:t>
            </w:r>
            <w:r>
              <w:rPr>
                <w:b/>
                <w:sz w:val="16"/>
                <w:szCs w:val="16"/>
              </w:rPr>
              <w:t>auße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halb von</w:t>
            </w:r>
            <w:r w:rsidRPr="00B8153D">
              <w:rPr>
                <w:b/>
                <w:sz w:val="16"/>
                <w:szCs w:val="16"/>
              </w:rPr>
              <w:t xml:space="preserve"> VAwS-Anl</w:t>
            </w:r>
            <w:r w:rsidRPr="00B8153D">
              <w:rPr>
                <w:b/>
                <w:sz w:val="16"/>
                <w:szCs w:val="16"/>
              </w:rPr>
              <w:t>a</w:t>
            </w:r>
            <w:r w:rsidRPr="00B8153D">
              <w:rPr>
                <w:b/>
                <w:sz w:val="16"/>
                <w:szCs w:val="16"/>
              </w:rPr>
              <w:t>gen</w:t>
            </w:r>
          </w:p>
        </w:tc>
        <w:tc>
          <w:tcPr>
            <w:tcW w:w="238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Rel</w:t>
            </w:r>
            <w:r w:rsidRPr="00B8153D">
              <w:rPr>
                <w:b/>
                <w:sz w:val="16"/>
                <w:szCs w:val="16"/>
              </w:rPr>
              <w:t>e</w:t>
            </w:r>
            <w:r w:rsidRPr="00B8153D">
              <w:rPr>
                <w:b/>
                <w:sz w:val="16"/>
                <w:szCs w:val="16"/>
              </w:rPr>
              <w:t>vanz des Stoffs für AZB</w:t>
            </w:r>
          </w:p>
        </w:tc>
        <w:tc>
          <w:tcPr>
            <w:tcW w:w="395" w:type="pct"/>
            <w:shd w:val="clear" w:color="auto" w:fill="D9D9D9"/>
          </w:tcPr>
          <w:p w:rsidR="00A03613" w:rsidRPr="00B8153D" w:rsidRDefault="00A03613" w:rsidP="00994185">
            <w:pPr>
              <w:spacing w:before="60" w:after="60"/>
              <w:rPr>
                <w:b/>
                <w:sz w:val="16"/>
                <w:szCs w:val="16"/>
              </w:rPr>
            </w:pPr>
            <w:r w:rsidRPr="00B8153D">
              <w:rPr>
                <w:b/>
                <w:sz w:val="16"/>
                <w:szCs w:val="16"/>
              </w:rPr>
              <w:t>Begründung, s</w:t>
            </w:r>
            <w:r w:rsidRPr="00B8153D">
              <w:rPr>
                <w:b/>
                <w:sz w:val="16"/>
                <w:szCs w:val="16"/>
              </w:rPr>
              <w:t>o</w:t>
            </w:r>
            <w:r w:rsidRPr="00B8153D">
              <w:rPr>
                <w:b/>
                <w:sz w:val="16"/>
                <w:szCs w:val="16"/>
              </w:rPr>
              <w:t>fern Stoff als nicht rel</w:t>
            </w:r>
            <w:r w:rsidRPr="00B8153D">
              <w:rPr>
                <w:b/>
                <w:sz w:val="16"/>
                <w:szCs w:val="16"/>
              </w:rPr>
              <w:t>e</w:t>
            </w:r>
            <w:r w:rsidRPr="00B8153D">
              <w:rPr>
                <w:b/>
                <w:sz w:val="16"/>
                <w:szCs w:val="16"/>
              </w:rPr>
              <w:t>vant für den AZB ang</w:t>
            </w:r>
            <w:r w:rsidRPr="00B8153D">
              <w:rPr>
                <w:b/>
                <w:sz w:val="16"/>
                <w:szCs w:val="16"/>
              </w:rPr>
              <w:t>e</w:t>
            </w:r>
            <w:r w:rsidRPr="00B8153D">
              <w:rPr>
                <w:b/>
                <w:sz w:val="16"/>
                <w:szCs w:val="16"/>
              </w:rPr>
              <w:t>sehen wird</w:t>
            </w:r>
          </w:p>
        </w:tc>
      </w:tr>
      <w:tr w:rsidR="00B4083B" w:rsidRPr="006446AA" w:rsidTr="00465984">
        <w:tc>
          <w:tcPr>
            <w:tcW w:w="171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A03613" w:rsidRPr="00B8153D" w:rsidRDefault="0061083A" w:rsidP="009F0368">
            <w:pPr>
              <w:spacing w:before="120" w:after="120"/>
              <w:ind w:right="4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100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26" style="position:absolute;margin-left:15.6pt;margin-top:4.55pt;width:9pt;height: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WxHgIAAD8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5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26" style="position:absolute;margin-left:28.55pt;margin-top:4.55pt;width:9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HDHgIAAD4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MwUhwx4CAAA+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2" w:type="pct"/>
          </w:tcPr>
          <w:p w:rsidR="00A03613" w:rsidRPr="00B8153D" w:rsidRDefault="00A03613" w:rsidP="00A03613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A03613" w:rsidRPr="00B8153D" w:rsidRDefault="00A03613" w:rsidP="00A03613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A03613" w:rsidRPr="00B8153D" w:rsidRDefault="00A03613" w:rsidP="00A03613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:rsidR="00A03613" w:rsidRPr="00B8153D" w:rsidRDefault="00A03613" w:rsidP="00A03613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98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0" o:spid="_x0000_s1026" style="position:absolute;margin-left:28.55pt;margin-top:4.55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8fGw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97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026" style="position:absolute;margin-left:18.3pt;margin-top:4.55pt;width:9pt;height: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1K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B8+U1K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96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1" o:spid="_x0000_s1026" style="position:absolute;margin-left:18.3pt;margin-top:4.55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23GHg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JH/bcYeAgAAPg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95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B4083B" w:rsidRPr="006446AA" w:rsidTr="00465984">
        <w:tc>
          <w:tcPr>
            <w:tcW w:w="171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A03613" w:rsidRPr="00B8153D" w:rsidRDefault="0061083A" w:rsidP="00B4083B">
            <w:pPr>
              <w:spacing w:before="120" w:after="120"/>
              <w:ind w:right="4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95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26" style="position:absolute;margin-left:15.6pt;margin-top:4.55pt;width:9pt;height: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O6Hg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5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94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26" style="position:absolute;margin-left:28.55pt;margin-top:4.55pt;width:9pt;height: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ZA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OLgNkA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93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26" style="position:absolute;margin-left:28.55pt;margin-top:4.55pt;width:9pt;height: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+/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K/LP78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92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18.3pt;margin-top:4.55pt;width:9pt;height: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oRHgIAAD4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DbHqhEeAgAAPg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91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6" style="position:absolute;margin-left:18.3pt;margin-top:4.55pt;width:9pt;height: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Q5Hw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Dc1GQ5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5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B4083B" w:rsidRPr="006446AA" w:rsidTr="00465984">
        <w:tc>
          <w:tcPr>
            <w:tcW w:w="171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A03613" w:rsidRPr="00B8153D" w:rsidRDefault="0061083A" w:rsidP="00B4083B">
            <w:pPr>
              <w:spacing w:before="120" w:after="120"/>
              <w:ind w:right="4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90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26" style="position:absolute;margin-left:15.6pt;margin-top:4.55pt;width:9pt;height: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wF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5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89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26" style="position:absolute;margin-left:28.55pt;margin-top:4.55pt;width:9pt;height: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RlHgIAAD4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lIAkZR4CAAA+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88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26" style="position:absolute;margin-left:28.55pt;margin-top:4.55pt;width:9pt;height: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HLHgIAAD4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DYyxyx4CAAA+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87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26" style="position:absolute;margin-left:18.3pt;margin-top:4.55pt;width:9pt;height: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XhHQIAAD4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86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26" style="position:absolute;margin-left:18.3pt;margin-top:4.55pt;width:9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BPHg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H1BEE8eAgAAPg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95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B4083B" w:rsidRPr="006446AA" w:rsidTr="00465984">
        <w:tc>
          <w:tcPr>
            <w:tcW w:w="171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A03613" w:rsidRPr="00B8153D" w:rsidRDefault="0061083A" w:rsidP="00B4083B">
            <w:pPr>
              <w:spacing w:before="120" w:after="120"/>
              <w:ind w:right="4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85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7" o:spid="_x0000_s1026" style="position:absolute;margin-left:15.6pt;margin-top:4.55pt;width:9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4z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15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84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6" style="position:absolute;margin-left:28.55pt;margin-top:4.55pt;width:9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vJ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A5eS8k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83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026" style="position:absolute;margin-left:28.55pt;margin-top:4.55pt;width:9pt;height: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I2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EN1QjY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82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5" o:spid="_x0000_s1026" style="position:absolute;margin-left:18.3pt;margin-top:4.55pt;width:9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eY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Np515geAgAAPg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81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026" style="position:absolute;margin-left:18.3pt;margin-top:4.55pt;width:9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mw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Awahmw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5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B4083B" w:rsidRPr="006446AA" w:rsidTr="00465984">
        <w:tc>
          <w:tcPr>
            <w:tcW w:w="171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A03613" w:rsidRPr="00B8153D" w:rsidRDefault="0061083A" w:rsidP="00B4083B">
            <w:pPr>
              <w:spacing w:before="120" w:after="120"/>
              <w:ind w:right="4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80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2" o:spid="_x0000_s1026" style="position:absolute;margin-left:15.6pt;margin-top:4.55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5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79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8" o:spid="_x0000_s1026" style="position:absolute;margin-left:28.55pt;margin-top:4.55pt;width:9pt;height: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7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26" style="position:absolute;margin-left:28.55pt;margin-top:4.55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8sHwIAAD4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GFcbyw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77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0" o:spid="_x0000_s1026" style="position:absolute;margin-left:18.3pt;margin-top:4.55pt;width:9pt;height: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FRHgIAAD4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KedEVEeAgAAPg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76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" o:spid="_x0000_s1026" style="position:absolute;margin-left:18.3pt;margin-top:4.55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A+kYT/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5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B4083B" w:rsidRPr="006446AA" w:rsidTr="00465984">
        <w:tc>
          <w:tcPr>
            <w:tcW w:w="171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A03613" w:rsidRPr="00B8153D" w:rsidRDefault="0061083A" w:rsidP="00B4083B">
            <w:pPr>
              <w:spacing w:before="120" w:after="120"/>
              <w:ind w:right="4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75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7" o:spid="_x0000_s1026" style="position:absolute;margin-left:15.6pt;margin-top:4.55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qDIA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15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74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26" style="position:absolute;margin-left:28.55pt;margin-top:4.55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95IAIAAD4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73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4" o:spid="_x0000_s1026" style="position:absolute;margin-left:28.55pt;margin-top:4.55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aGIAIAAD4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72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margin-left:18.3pt;margin-top:4.55pt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71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026" style="position:absolute;margin-left:18.3pt;margin-top:4.55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0AIAIAAD4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95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B4083B" w:rsidRPr="006446AA" w:rsidTr="00465984">
        <w:tc>
          <w:tcPr>
            <w:tcW w:w="171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A03613" w:rsidRPr="00B8153D" w:rsidRDefault="0061083A" w:rsidP="00B4083B">
            <w:pPr>
              <w:spacing w:before="120" w:after="120"/>
              <w:ind w:right="4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70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26" style="position:absolute;margin-left:15.6pt;margin-top:4.5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U8HwIAAD4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15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69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26" style="position:absolute;margin-left:28.55pt;margin-top:4.55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68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9" o:spid="_x0000_s1026" style="position:absolute;margin-left:28.55pt;margin-top:4.55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jyHw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KLiWPI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67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0" o:spid="_x0000_s1026" style="position:absolute;margin-left:18.3pt;margin-top:4.55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EsjbNgeAgAAPg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66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1" o:spid="_x0000_s1026" style="position:absolute;margin-left:18.3pt;margin-top:4.5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DSL/l2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5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B4083B" w:rsidRPr="006446AA" w:rsidTr="00465984">
        <w:tc>
          <w:tcPr>
            <w:tcW w:w="171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A03613" w:rsidRPr="00B8153D" w:rsidRDefault="0061083A" w:rsidP="00B4083B">
            <w:pPr>
              <w:spacing w:before="120" w:after="120"/>
              <w:ind w:right="4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65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7" o:spid="_x0000_s1026" style="position:absolute;margin-left:15.6pt;margin-top:4.5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15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64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3" o:spid="_x0000_s1026" style="position:absolute;margin-left:28.55pt;margin-top:4.5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LwIAIAAD4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63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4" o:spid="_x0000_s1026" style="position:absolute;margin-left:28.55pt;margin-top:4.5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sPIAIAAD4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62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5" o:spid="_x0000_s1026" style="position:absolute;margin-left:18.3pt;margin-top:4.5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6hIAIAAD4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38" w:type="pct"/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61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6" o:spid="_x0000_s1026" style="position:absolute;margin-left:18.3pt;margin-top:4.5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95" w:type="pct"/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B4083B" w:rsidRPr="00B8153D" w:rsidTr="0046598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61083A" w:rsidP="00B4083B">
            <w:pPr>
              <w:spacing w:before="120" w:after="120"/>
              <w:ind w:right="4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60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26" style="position:absolute;margin-left:15.6pt;margin-top:4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ZM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61083A" w:rsidP="00994185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59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8" o:spid="_x0000_s1026" style="position:absolute;margin-left:28.55pt;margin-top:4.5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BLHwIAAD4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GErcEs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61083A" w:rsidP="00994185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58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" o:spid="_x0000_s1026" style="position:absolute;margin-left:28.55pt;margin-top:4.5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XlHwIAAD4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Pgn5eU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61083A" w:rsidP="00994185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57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" o:spid="_x0000_s1026" style="position:absolute;margin-left:18.3pt;margin-top:4.5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GDmDzYeAgAAPg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56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" o:spid="_x0000_s1026" style="position:absolute;margin-left:18.3pt;margin-top:4.5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qYHw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D56pqY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B4083B" w:rsidRPr="00B8153D" w:rsidTr="0046598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61083A" w:rsidP="00B4083B">
            <w:pPr>
              <w:spacing w:before="120" w:after="120"/>
              <w:ind w:right="4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55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7" o:spid="_x0000_s1026" style="position:absolute;margin-left:15.6pt;margin-top:4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TkHw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61083A" w:rsidP="00994185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54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" o:spid="_x0000_s1026" style="position:absolute;margin-left:28.55pt;margin-top:4.5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Ee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Ir1wR4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61083A" w:rsidP="00994185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53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" o:spid="_x0000_s1026" style="position:absolute;margin-left:28.55pt;margin-top:4.5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jh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MfeyOE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61083A" w:rsidP="00994185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52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5" o:spid="_x0000_s1026" style="position:absolute;margin-left:18.3pt;margin-top:4.5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1PHw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Be0l1P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61083A" w:rsidP="00994185">
            <w:pPr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51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6" o:spid="_x0000_s1026" style="position:absolute;margin-left:18.3pt;margin-top:4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NnHw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C0wZNn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3" w:rsidRPr="00B8153D" w:rsidRDefault="00A03613" w:rsidP="0099418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67E58" w:rsidRPr="00B8153D" w:rsidTr="0046598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ind w:right="4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50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2" o:spid="_x0000_s1026" style="position:absolute;margin-left:15.6pt;margin-top:4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tbHgIAAD4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49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8" o:spid="_x0000_s1026" style="position:absolute;margin-left:28.55pt;margin-top:4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M7HwIAAD4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PyV0zs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48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9" o:spid="_x0000_s1026" style="position:absolute;margin-left:28.55pt;margin-top:4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aVHwIAAD4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GWZRpU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47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0" o:spid="_x0000_s1026" style="position:absolute;margin-left:18.3pt;margin-top:4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K/HgIAAD4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IxYcr8eAgAAPg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46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26" style="position:absolute;margin-left:18.3pt;margin-top:4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cRHw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AVVOcR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67E58" w:rsidRPr="00B8153D" w:rsidTr="0046598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ind w:right="4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45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7" o:spid="_x0000_s1026" style="position:absolute;margin-left:15.6pt;margin-top:4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ltHw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44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3" o:spid="_x0000_s1026" style="position:absolute;margin-left:28.55pt;margin-top:4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yX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GZLvJc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43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4" o:spid="_x0000_s1026" style="position:absolute;margin-left:28.55pt;margin-top:4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o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CtgtWg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42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" o:spid="_x0000_s1026" style="position:absolute;margin-left:18.3pt;margin-top:4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DGHw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CybCDG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41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" o:spid="_x0000_s1026" style="position:absolute;margin-left:18.3pt;margin-top:4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7uHw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BYf+7u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67E58" w:rsidRPr="00B8153D" w:rsidTr="0046598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ind w:right="4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40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26" style="position:absolute;margin-left:15.6pt;margin-top:4.5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yFHg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39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" o:spid="_x0000_s1026" style="position:absolute;margin-left:28.55pt;margin-top:4.5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/KHwIAAD4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Iuhn8o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38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9" o:spid="_x0000_s1026" style="position:absolute;margin-left:28.55pt;margin-top:4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pkHwIAAD4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BKtCmQ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37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" o:spid="_x0000_s1026" style="position:absolute;margin-left:18.3pt;margin-top:4.5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NRsdBkeAgAAPg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36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1" o:spid="_x0000_s1026" style="position:absolute;margin-left:18.3pt;margin-top:4.5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BNYOG3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67E58" w:rsidRPr="00B8153D" w:rsidTr="0046598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ind w:right="4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35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7" o:spid="_x0000_s1026" style="position:absolute;margin-left:15.6pt;margin-top:4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34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o:spid="_x0000_s1026" style="position:absolute;margin-left:28.55pt;margin-top:4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oxIAIAAD4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33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026" style="position:absolute;margin-left:28.55pt;margin-top:4.5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POIAIAAD4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32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5" o:spid="_x0000_s1026" style="position:absolute;margin-left:18.3pt;margin-top:4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ZgIAIAAD4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31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6" o:spid="_x0000_s1026" style="position:absolute;margin-left:18.3pt;margin-top:4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67E58" w:rsidRPr="00B8153D" w:rsidTr="0046598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ind w:right="4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30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2" o:spid="_x0000_s1026" style="position:absolute;margin-left:15.6pt;margin-top:4.5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B0HwIAAD4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29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8" o:spid="_x0000_s1026" style="position:absolute;margin-left:28.55pt;margin-top:4.5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28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9" o:spid="_x0000_s1026" style="position:absolute;margin-left:28.55pt;margin-top:4.5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26Hw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NETPbo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27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0" o:spid="_x0000_s1026" style="position:absolute;margin-left:18.3pt;margin-top:4.5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DjSCZAeAgAAPg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26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1" o:spid="_x0000_s1026" style="position:absolute;margin-left:18.3pt;margin-top:4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Ch3pw+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67E58" w:rsidRPr="00B8153D" w:rsidTr="0046598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ind w:right="4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25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7" o:spid="_x0000_s1026" style="position:absolute;margin-left:15.6pt;margin-top:4.5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CZXGJCHQIAAD4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24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3" o:spid="_x0000_s1026" style="position:absolute;margin-left:28.55pt;margin-top:4.5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e4IAIAAD4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23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4" o:spid="_x0000_s1026" style="position:absolute;margin-left:28.55pt;margin-top:4.5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5HIAIAAD4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22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5" o:spid="_x0000_s1026" style="position:absolute;margin-left:18.3pt;margin-top:4.5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21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6" o:spid="_x0000_s1026" style="position:absolute;margin-left:18.3pt;margin-top:4.5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XBIAIAAD4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67E58" w:rsidRPr="00B8153D" w:rsidTr="0046598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ind w:right="4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20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2" o:spid="_x0000_s1026" style="position:absolute;margin-left:15.6pt;margin-top:4.5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qCHg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19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8" o:spid="_x0000_s1026" style="position:absolute;margin-left:28.55pt;margin-top:4.5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BLaFQM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18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9" o:spid="_x0000_s1026" style="position:absolute;margin-left:28.55pt;margin-top:4.5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CtHwIAAD4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IvWgK0fAgAAPg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17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0" o:spid="_x0000_s1026" style="position:absolute;margin-left:18.3pt;margin-top:4.5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P4HQIAAD4EAAAOAAAAZHJzL2Uyb0RvYy54bWysU1Fv0zAQfkfiP1h+p0m6lnVR02nqKEIa&#10;MDH4Aa7jJBaOz5zdpuPXc3a6rg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16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1" o:spid="_x0000_s1026" style="position:absolute;margin-left:18.3pt;margin-top:4.5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B3HaZWHwIAAD4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8" w:rsidRPr="00B8153D" w:rsidRDefault="00367E58" w:rsidP="00367E5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67343F" w:rsidRPr="00B8153D" w:rsidTr="0046598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67343F">
            <w:pPr>
              <w:spacing w:before="120" w:after="120"/>
              <w:ind w:right="4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15" name="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o:spid="_x0000_s1026" style="position:absolute;margin-left:15.6pt;margin-top:4.5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0tHQ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Bbpo0tHQIAAD4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2202EB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14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2" o:spid="_x0000_s1026" style="position:absolute;margin-left:28.55pt;margin-top:4.5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p2HgIAAD4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u6bqdh4CAAA+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2202EB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13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4" o:spid="_x0000_s1026" style="position:absolute;margin-left:28.55pt;margin-top:4.5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zAi5mB4CAAA+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2202EB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12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5" o:spid="_x0000_s1026" style="position:absolute;margin-left:18.3pt;margin-top:4.5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w2HgIAAD4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FUELDYeAgAAPg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2202EB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11" name="Rectangl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6" o:spid="_x0000_s1026" style="position:absolute;margin-left:18.3pt;margin-top:4.5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L8X4h4eAgAAPg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67343F" w:rsidRPr="00B8153D" w:rsidTr="0046598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367E58">
            <w:pPr>
              <w:spacing w:before="120" w:after="120"/>
              <w:ind w:right="4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10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6" o:spid="_x0000_s1026" style="position:absolute;margin-left:15.6pt;margin-top:4.5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6eHg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9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2" o:spid="_x0000_s1026" style="position:absolute;margin-left:28.55pt;margin-top:4.5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sT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BDo7Ex4CAAA9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8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3" o:spid="_x0000_s1026" style="position:absolute;margin-left:28.55pt;margin-top:4.5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nTauvR4CAAA9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7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4" o:spid="_x0000_s1026" style="position:absolute;margin-left:18.3pt;margin-top:4.5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y8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JmoKcW&#10;fSHRwLRastnFLA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APQ4y8HwIAAD0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6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5" o:spid="_x0000_s1026" style="position:absolute;margin-left:18.3pt;margin-top:4.5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kS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exiH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CWTxkSHwIAAD0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67343F" w:rsidRPr="00B8153D" w:rsidTr="0046598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367E58">
            <w:pPr>
              <w:spacing w:before="120" w:after="120"/>
              <w:ind w:right="4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7620" t="10160" r="11430" b="8890"/>
                      <wp:wrapNone/>
                      <wp:docPr id="5" name="Rectangl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1" o:spid="_x0000_s1026" style="position:absolute;margin-left:15.6pt;margin-top:4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Fz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CcRJFzHQIAAD0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4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7" o:spid="_x0000_s1026" style="position:absolute;margin-left:28.55pt;margin-top:4.5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KU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zgz0FOL&#10;vpBoYFot2eziMg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OVQQpQfAgAAPQ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0160" t="10160" r="8890" b="8890"/>
                      <wp:wrapNone/>
                      <wp:docPr id="3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8" o:spid="_x0000_s1026" style="position:absolute;margin-left:28.55pt;margin-top:4.5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/hHwIAAD0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HhSn+EfAgAAPQ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2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9" o:spid="_x0000_s1026" style="position:absolute;margin-left:18.3pt;margin-top:4.5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pP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lDMremrR&#10;ZxJN2NYoNrtaRIEG50vKe3QPGEv07h7kN88srDvKU7eIMHRK1ESriPnZswvR8XSVbYcPUBO+2AVI&#10;Wh0a7CMgqcAOqSXHc0vUITBJP4tidpVT4ySFTnZ8QZRPlx368E5Bz6JRcSTy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OFeCk8eAgAAPQ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1083A" w:rsidP="00367E58">
            <w:pPr>
              <w:spacing w:before="120"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3335" t="10160" r="5715" b="8890"/>
                      <wp:wrapNone/>
                      <wp:docPr id="1" name="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0" o:spid="_x0000_s1026" style="position:absolute;margin-left:18.3pt;margin-top:4.5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bwGwIAAD0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3F" w:rsidRPr="00B8153D" w:rsidRDefault="0067343F" w:rsidP="00367E58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:rsidR="00E43D6B" w:rsidRPr="00E43D6B" w:rsidRDefault="00E43D6B" w:rsidP="00B4083B">
      <w:pPr>
        <w:pStyle w:val="Funotentext"/>
        <w:spacing w:before="240"/>
        <w:ind w:left="360" w:hanging="900"/>
        <w:rPr>
          <w:rFonts w:ascii="Arial" w:hAnsi="Arial" w:cs="Arial"/>
          <w:sz w:val="16"/>
          <w:szCs w:val="16"/>
        </w:rPr>
      </w:pPr>
      <w:r w:rsidRPr="00E1395A">
        <w:rPr>
          <w:rFonts w:ascii="Arial" w:hAnsi="Arial" w:cs="Arial"/>
          <w:b/>
          <w:sz w:val="16"/>
          <w:szCs w:val="16"/>
        </w:rPr>
        <w:t xml:space="preserve">Spalte </w:t>
      </w:r>
      <w:r w:rsidR="00240C98">
        <w:rPr>
          <w:rFonts w:ascii="Arial" w:hAnsi="Arial" w:cs="Arial"/>
          <w:b/>
          <w:sz w:val="16"/>
          <w:szCs w:val="16"/>
        </w:rPr>
        <w:t>2</w:t>
      </w:r>
      <w:r w:rsidRPr="00E1395A">
        <w:rPr>
          <w:rFonts w:ascii="Arial" w:hAnsi="Arial" w:cs="Arial"/>
          <w:b/>
          <w:sz w:val="16"/>
          <w:szCs w:val="16"/>
        </w:rPr>
        <w:t>:</w:t>
      </w:r>
      <w:r w:rsidRPr="00E1395A">
        <w:rPr>
          <w:rFonts w:ascii="Arial" w:hAnsi="Arial" w:cs="Arial"/>
          <w:sz w:val="16"/>
          <w:szCs w:val="16"/>
        </w:rPr>
        <w:tab/>
      </w:r>
      <w:r w:rsidRPr="00E43D6B">
        <w:rPr>
          <w:rFonts w:ascii="Arial" w:hAnsi="Arial" w:cs="Arial"/>
          <w:sz w:val="16"/>
          <w:szCs w:val="16"/>
        </w:rPr>
        <w:t>Rohstoff = R, Brennstoff = B, Hilfsstoff = H, Abfall = A, P = Produkte und NP =Nebenprodukte mit Angabe einer fortlaufenden Nummer</w:t>
      </w:r>
    </w:p>
    <w:p w:rsidR="00E43D6B" w:rsidRPr="00E43D6B" w:rsidRDefault="00E43D6B" w:rsidP="00B4083B">
      <w:pPr>
        <w:pStyle w:val="Funotentext"/>
        <w:ind w:left="360" w:hanging="900"/>
        <w:rPr>
          <w:rFonts w:ascii="Arial" w:hAnsi="Arial" w:cs="Arial"/>
          <w:sz w:val="16"/>
          <w:szCs w:val="16"/>
        </w:rPr>
      </w:pPr>
      <w:r w:rsidRPr="00E43D6B">
        <w:rPr>
          <w:rFonts w:ascii="Arial" w:hAnsi="Arial" w:cs="Arial"/>
          <w:b/>
          <w:sz w:val="16"/>
          <w:szCs w:val="16"/>
        </w:rPr>
        <w:t xml:space="preserve">Spalte </w:t>
      </w:r>
      <w:r w:rsidR="00240C98">
        <w:rPr>
          <w:rFonts w:ascii="Arial" w:hAnsi="Arial" w:cs="Arial"/>
          <w:b/>
          <w:sz w:val="16"/>
          <w:szCs w:val="16"/>
        </w:rPr>
        <w:t>6</w:t>
      </w:r>
      <w:r w:rsidRPr="00E43D6B">
        <w:rPr>
          <w:rFonts w:ascii="Arial" w:hAnsi="Arial" w:cs="Arial"/>
          <w:b/>
          <w:sz w:val="16"/>
          <w:szCs w:val="16"/>
        </w:rPr>
        <w:t>:</w:t>
      </w:r>
      <w:r w:rsidRPr="00E43D6B">
        <w:rPr>
          <w:rFonts w:ascii="Arial" w:hAnsi="Arial" w:cs="Arial"/>
          <w:sz w:val="16"/>
          <w:szCs w:val="16"/>
        </w:rPr>
        <w:tab/>
        <w:t>Stoff ist nach CLP-VO einzustufen Anhang 1, Teile 2-5</w:t>
      </w:r>
      <w:r w:rsidR="0004013E">
        <w:rPr>
          <w:rFonts w:ascii="Arial" w:hAnsi="Arial" w:cs="Arial"/>
          <w:sz w:val="16"/>
          <w:szCs w:val="16"/>
        </w:rPr>
        <w:t>.</w:t>
      </w:r>
    </w:p>
    <w:p w:rsidR="00E43D6B" w:rsidRDefault="00E43D6B" w:rsidP="00B4083B">
      <w:pPr>
        <w:pStyle w:val="Funotentext"/>
        <w:ind w:left="360" w:hanging="900"/>
        <w:rPr>
          <w:rFonts w:ascii="Arial" w:hAnsi="Arial" w:cs="Arial"/>
          <w:sz w:val="16"/>
          <w:szCs w:val="16"/>
        </w:rPr>
      </w:pPr>
      <w:r w:rsidRPr="00E43D6B">
        <w:rPr>
          <w:rFonts w:ascii="Arial" w:hAnsi="Arial" w:cs="Arial"/>
          <w:b/>
          <w:sz w:val="16"/>
          <w:szCs w:val="16"/>
        </w:rPr>
        <w:t xml:space="preserve">Spalte </w:t>
      </w:r>
      <w:r w:rsidR="00240C98">
        <w:rPr>
          <w:rFonts w:ascii="Arial" w:hAnsi="Arial" w:cs="Arial"/>
          <w:b/>
          <w:sz w:val="16"/>
          <w:szCs w:val="16"/>
        </w:rPr>
        <w:t>7:</w:t>
      </w:r>
      <w:r w:rsidRPr="00E43D6B">
        <w:rPr>
          <w:rFonts w:ascii="Arial" w:hAnsi="Arial" w:cs="Arial"/>
          <w:b/>
          <w:sz w:val="16"/>
          <w:szCs w:val="16"/>
        </w:rPr>
        <w:tab/>
      </w:r>
      <w:r w:rsidRPr="00E43D6B">
        <w:rPr>
          <w:rFonts w:ascii="Arial" w:hAnsi="Arial" w:cs="Arial"/>
          <w:sz w:val="16"/>
          <w:szCs w:val="16"/>
        </w:rPr>
        <w:t>Angabe der H- und R-Sätze</w:t>
      </w:r>
      <w:r w:rsidR="0004013E">
        <w:rPr>
          <w:rFonts w:ascii="Arial" w:hAnsi="Arial" w:cs="Arial"/>
          <w:sz w:val="16"/>
          <w:szCs w:val="16"/>
        </w:rPr>
        <w:t>.</w:t>
      </w:r>
    </w:p>
    <w:p w:rsidR="00240C98" w:rsidRPr="00240C98" w:rsidRDefault="00240C98" w:rsidP="00B4083B">
      <w:pPr>
        <w:pStyle w:val="Funotentext"/>
        <w:ind w:left="360" w:hanging="900"/>
        <w:rPr>
          <w:rFonts w:ascii="Arial" w:hAnsi="Arial" w:cs="Arial"/>
          <w:sz w:val="16"/>
          <w:szCs w:val="16"/>
        </w:rPr>
      </w:pPr>
      <w:r w:rsidRPr="00240C98">
        <w:rPr>
          <w:rFonts w:ascii="Arial" w:hAnsi="Arial" w:cs="Arial"/>
          <w:b/>
          <w:sz w:val="16"/>
          <w:szCs w:val="16"/>
        </w:rPr>
        <w:t>Spalte 8:</w:t>
      </w:r>
      <w:r w:rsidRPr="00240C9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</w:t>
      </w:r>
      <w:r w:rsidRPr="00240C98">
        <w:rPr>
          <w:rFonts w:ascii="Arial" w:hAnsi="Arial" w:cs="Arial"/>
          <w:sz w:val="16"/>
          <w:szCs w:val="16"/>
        </w:rPr>
        <w:t>nga</w:t>
      </w:r>
      <w:r>
        <w:rPr>
          <w:rFonts w:ascii="Arial" w:hAnsi="Arial" w:cs="Arial"/>
          <w:sz w:val="16"/>
          <w:szCs w:val="16"/>
        </w:rPr>
        <w:t xml:space="preserve">be </w:t>
      </w:r>
      <w:r w:rsidR="00265EAD">
        <w:rPr>
          <w:rFonts w:ascii="Arial" w:hAnsi="Arial" w:cs="Arial"/>
          <w:sz w:val="16"/>
          <w:szCs w:val="16"/>
        </w:rPr>
        <w:t>zu den chemischen Bestandteilen</w:t>
      </w:r>
      <w:r w:rsidR="00237982">
        <w:rPr>
          <w:rFonts w:ascii="Arial" w:hAnsi="Arial" w:cs="Arial"/>
          <w:sz w:val="16"/>
          <w:szCs w:val="16"/>
        </w:rPr>
        <w:t xml:space="preserve"> des Stoffs</w:t>
      </w:r>
      <w:r w:rsidR="0004013E">
        <w:rPr>
          <w:rFonts w:ascii="Arial" w:hAnsi="Arial" w:cs="Arial"/>
          <w:sz w:val="16"/>
          <w:szCs w:val="16"/>
        </w:rPr>
        <w:t>.</w:t>
      </w:r>
    </w:p>
    <w:p w:rsidR="00E43D6B" w:rsidRPr="00E43D6B" w:rsidRDefault="00E43D6B" w:rsidP="000A240E">
      <w:pPr>
        <w:pStyle w:val="Funotentext"/>
        <w:ind w:left="360" w:right="22" w:hanging="900"/>
        <w:rPr>
          <w:rFonts w:ascii="Arial" w:hAnsi="Arial" w:cs="Arial"/>
          <w:sz w:val="16"/>
          <w:szCs w:val="16"/>
        </w:rPr>
      </w:pPr>
      <w:r w:rsidRPr="00E43D6B">
        <w:rPr>
          <w:rFonts w:ascii="Arial" w:hAnsi="Arial" w:cs="Arial"/>
          <w:b/>
          <w:sz w:val="16"/>
          <w:szCs w:val="16"/>
        </w:rPr>
        <w:t xml:space="preserve">Spalte </w:t>
      </w:r>
      <w:r w:rsidR="00265EAD">
        <w:rPr>
          <w:rFonts w:ascii="Arial" w:hAnsi="Arial" w:cs="Arial"/>
          <w:b/>
          <w:sz w:val="16"/>
          <w:szCs w:val="16"/>
        </w:rPr>
        <w:t>9</w:t>
      </w:r>
      <w:r w:rsidRPr="00265EAD">
        <w:rPr>
          <w:rFonts w:ascii="Arial" w:hAnsi="Arial" w:cs="Arial"/>
          <w:b/>
          <w:sz w:val="16"/>
          <w:szCs w:val="16"/>
        </w:rPr>
        <w:t>:</w:t>
      </w:r>
      <w:r w:rsidRPr="00E43D6B">
        <w:rPr>
          <w:rFonts w:ascii="Arial" w:hAnsi="Arial" w:cs="Arial"/>
          <w:sz w:val="16"/>
          <w:szCs w:val="16"/>
        </w:rPr>
        <w:tab/>
        <w:t>Ausgehend von der Verwaltungsvorschrift wassergefährdende Stoffe (VwVwS) vom 17.05.1999, am 29.05.1999 im Bundesanzeiger 98a veröffentlicht, am 01.06.1999 in Kraft getreten, zuletzt geändert am 27.</w:t>
      </w:r>
      <w:r w:rsidR="000A240E">
        <w:rPr>
          <w:rFonts w:ascii="Arial" w:hAnsi="Arial" w:cs="Arial"/>
          <w:sz w:val="16"/>
          <w:szCs w:val="16"/>
        </w:rPr>
        <w:t>07.</w:t>
      </w:r>
      <w:r w:rsidRPr="00E43D6B">
        <w:rPr>
          <w:rFonts w:ascii="Arial" w:hAnsi="Arial" w:cs="Arial"/>
          <w:sz w:val="16"/>
          <w:szCs w:val="16"/>
        </w:rPr>
        <w:t>2005, am 30.</w:t>
      </w:r>
      <w:r w:rsidR="000A240E">
        <w:rPr>
          <w:rFonts w:ascii="Arial" w:hAnsi="Arial" w:cs="Arial"/>
          <w:sz w:val="16"/>
          <w:szCs w:val="16"/>
        </w:rPr>
        <w:t>07.</w:t>
      </w:r>
      <w:r w:rsidRPr="00E43D6B">
        <w:rPr>
          <w:rFonts w:ascii="Arial" w:hAnsi="Arial" w:cs="Arial"/>
          <w:sz w:val="16"/>
          <w:szCs w:val="16"/>
        </w:rPr>
        <w:t>2005 im Bundesanzeiger 142a veröffentlicht, am 01.</w:t>
      </w:r>
      <w:r w:rsidR="000A240E">
        <w:rPr>
          <w:rFonts w:ascii="Arial" w:hAnsi="Arial" w:cs="Arial"/>
          <w:sz w:val="16"/>
          <w:szCs w:val="16"/>
        </w:rPr>
        <w:t>08.</w:t>
      </w:r>
      <w:r w:rsidRPr="00E43D6B">
        <w:rPr>
          <w:rFonts w:ascii="Arial" w:hAnsi="Arial" w:cs="Arial"/>
          <w:sz w:val="16"/>
          <w:szCs w:val="16"/>
        </w:rPr>
        <w:t>2005 in Kraft getreten bzw. Verordnung über Anlagen zum Umgang mit wassergefährdenden Sto</w:t>
      </w:r>
      <w:r w:rsidRPr="00E43D6B">
        <w:rPr>
          <w:rFonts w:ascii="Arial" w:hAnsi="Arial" w:cs="Arial"/>
          <w:sz w:val="16"/>
          <w:szCs w:val="16"/>
        </w:rPr>
        <w:t>f</w:t>
      </w:r>
      <w:r w:rsidRPr="00E43D6B">
        <w:rPr>
          <w:rFonts w:ascii="Arial" w:hAnsi="Arial" w:cs="Arial"/>
          <w:sz w:val="16"/>
          <w:szCs w:val="16"/>
        </w:rPr>
        <w:t>fen (AwSV), Entwurf (Stand 31.12.2012).</w:t>
      </w:r>
    </w:p>
    <w:p w:rsidR="00E43D6B" w:rsidRPr="00E43D6B" w:rsidRDefault="00E43D6B" w:rsidP="000A240E">
      <w:pPr>
        <w:pStyle w:val="Funotentext"/>
        <w:ind w:left="360" w:right="-518" w:hanging="900"/>
        <w:rPr>
          <w:rFonts w:ascii="Arial" w:hAnsi="Arial" w:cs="Arial"/>
          <w:sz w:val="16"/>
          <w:szCs w:val="16"/>
        </w:rPr>
      </w:pPr>
      <w:r w:rsidRPr="00E43D6B">
        <w:rPr>
          <w:rFonts w:ascii="Arial" w:hAnsi="Arial" w:cs="Arial"/>
          <w:b/>
          <w:sz w:val="16"/>
          <w:szCs w:val="16"/>
        </w:rPr>
        <w:t xml:space="preserve">Spalte </w:t>
      </w:r>
      <w:r w:rsidR="000A240E">
        <w:rPr>
          <w:rFonts w:ascii="Arial" w:hAnsi="Arial" w:cs="Arial"/>
          <w:b/>
          <w:sz w:val="16"/>
          <w:szCs w:val="16"/>
        </w:rPr>
        <w:t>10</w:t>
      </w:r>
      <w:r w:rsidRPr="00E43D6B">
        <w:rPr>
          <w:rFonts w:ascii="Arial" w:hAnsi="Arial" w:cs="Arial"/>
          <w:sz w:val="16"/>
          <w:szCs w:val="16"/>
        </w:rPr>
        <w:t>:</w:t>
      </w:r>
      <w:r w:rsidRPr="00E43D6B">
        <w:rPr>
          <w:rFonts w:ascii="Arial" w:hAnsi="Arial" w:cs="Arial"/>
          <w:sz w:val="16"/>
          <w:szCs w:val="16"/>
        </w:rPr>
        <w:tab/>
        <w:t xml:space="preserve">Durchsatz oder Lagerungskapazität [kg/a] oder [l] entsprechend LABO/LAWA-Arbeitshilfe zum AZB (Anhang 3) vom 07.08.2013 mit folgenden Mengenschwellen: </w:t>
      </w:r>
      <w:r w:rsidRPr="00E43D6B">
        <w:rPr>
          <w:rStyle w:val="Funotenzeichen"/>
          <w:rFonts w:ascii="Arial" w:hAnsi="Arial" w:cs="Arial"/>
          <w:sz w:val="16"/>
          <w:szCs w:val="16"/>
          <w:vertAlign w:val="baseline"/>
        </w:rPr>
        <w:t xml:space="preserve">WGK 3 </w:t>
      </w:r>
      <w:r w:rsidRPr="00E43D6B">
        <w:rPr>
          <w:rFonts w:ascii="Arial" w:hAnsi="Arial" w:cs="Arial"/>
          <w:sz w:val="16"/>
          <w:szCs w:val="16"/>
        </w:rPr>
        <w:t xml:space="preserve">≥ 10 kg/a oder </w:t>
      </w:r>
      <w:r w:rsidRPr="00E43D6B">
        <w:rPr>
          <w:rStyle w:val="Funotenzeichen"/>
          <w:rFonts w:ascii="Arial" w:hAnsi="Arial" w:cs="Arial"/>
          <w:sz w:val="16"/>
          <w:szCs w:val="16"/>
          <w:vertAlign w:val="baseline"/>
        </w:rPr>
        <w:t>l</w:t>
      </w:r>
      <w:r w:rsidRPr="00E43D6B">
        <w:rPr>
          <w:rFonts w:ascii="Arial" w:hAnsi="Arial" w:cs="Arial"/>
          <w:sz w:val="16"/>
          <w:szCs w:val="16"/>
        </w:rPr>
        <w:t xml:space="preserve">, </w:t>
      </w:r>
      <w:r w:rsidRPr="00E43D6B">
        <w:rPr>
          <w:rStyle w:val="Funotenzeichen"/>
          <w:rFonts w:ascii="Arial" w:hAnsi="Arial" w:cs="Arial"/>
          <w:sz w:val="16"/>
          <w:szCs w:val="16"/>
          <w:vertAlign w:val="baseline"/>
        </w:rPr>
        <w:t xml:space="preserve">WGK 2 </w:t>
      </w:r>
      <w:r w:rsidRPr="00E43D6B">
        <w:rPr>
          <w:rFonts w:ascii="Arial" w:hAnsi="Arial" w:cs="Arial"/>
          <w:sz w:val="16"/>
          <w:szCs w:val="16"/>
        </w:rPr>
        <w:t xml:space="preserve">≥ 100 kg/a oder </w:t>
      </w:r>
      <w:r w:rsidRPr="00E43D6B">
        <w:rPr>
          <w:rStyle w:val="Funotenzeichen"/>
          <w:rFonts w:ascii="Arial" w:hAnsi="Arial" w:cs="Arial"/>
          <w:sz w:val="16"/>
          <w:szCs w:val="16"/>
          <w:vertAlign w:val="baseline"/>
        </w:rPr>
        <w:t>l</w:t>
      </w:r>
      <w:r w:rsidRPr="00E43D6B">
        <w:rPr>
          <w:rFonts w:ascii="Arial" w:hAnsi="Arial" w:cs="Arial"/>
          <w:sz w:val="16"/>
          <w:szCs w:val="16"/>
        </w:rPr>
        <w:t xml:space="preserve"> bzw.</w:t>
      </w:r>
      <w:r w:rsidRPr="00E43D6B">
        <w:rPr>
          <w:rStyle w:val="Funotenzeichen"/>
          <w:rFonts w:ascii="Arial" w:hAnsi="Arial" w:cs="Arial"/>
          <w:sz w:val="16"/>
          <w:szCs w:val="16"/>
          <w:vertAlign w:val="baseline"/>
        </w:rPr>
        <w:t xml:space="preserve"> WGK 1 </w:t>
      </w:r>
      <w:r w:rsidRPr="00E43D6B">
        <w:rPr>
          <w:rFonts w:ascii="Arial" w:hAnsi="Arial" w:cs="Arial"/>
          <w:sz w:val="16"/>
          <w:szCs w:val="16"/>
        </w:rPr>
        <w:t>≥</w:t>
      </w:r>
      <w:r w:rsidRPr="00E43D6B">
        <w:rPr>
          <w:rStyle w:val="Funotenzeichen"/>
          <w:rFonts w:ascii="Arial" w:hAnsi="Arial" w:cs="Arial"/>
          <w:sz w:val="16"/>
          <w:szCs w:val="16"/>
          <w:vertAlign w:val="baseline"/>
        </w:rPr>
        <w:t xml:space="preserve"> 1.000 </w:t>
      </w:r>
      <w:r w:rsidRPr="00E43D6B">
        <w:rPr>
          <w:rFonts w:ascii="Arial" w:hAnsi="Arial" w:cs="Arial"/>
          <w:sz w:val="16"/>
          <w:szCs w:val="16"/>
        </w:rPr>
        <w:t>kg/a oder l</w:t>
      </w:r>
      <w:r w:rsidR="0004013E">
        <w:rPr>
          <w:rFonts w:ascii="Arial" w:hAnsi="Arial" w:cs="Arial"/>
          <w:sz w:val="16"/>
          <w:szCs w:val="16"/>
        </w:rPr>
        <w:t>.</w:t>
      </w:r>
    </w:p>
    <w:p w:rsidR="00E43D6B" w:rsidRPr="00E43D6B" w:rsidRDefault="00E43D6B" w:rsidP="009B0F5E">
      <w:pPr>
        <w:ind w:left="360" w:hanging="900"/>
        <w:rPr>
          <w:sz w:val="16"/>
          <w:szCs w:val="16"/>
        </w:rPr>
      </w:pPr>
      <w:r w:rsidRPr="00E43D6B">
        <w:rPr>
          <w:b/>
          <w:sz w:val="16"/>
          <w:szCs w:val="16"/>
        </w:rPr>
        <w:t xml:space="preserve">Spalte </w:t>
      </w:r>
      <w:r w:rsidR="000A240E">
        <w:rPr>
          <w:b/>
          <w:sz w:val="16"/>
          <w:szCs w:val="16"/>
        </w:rPr>
        <w:t>11</w:t>
      </w:r>
      <w:r w:rsidRPr="00E43D6B">
        <w:rPr>
          <w:b/>
          <w:sz w:val="16"/>
          <w:szCs w:val="16"/>
        </w:rPr>
        <w:t>:</w:t>
      </w:r>
      <w:r w:rsidRPr="00E43D6B">
        <w:rPr>
          <w:sz w:val="16"/>
          <w:szCs w:val="16"/>
        </w:rPr>
        <w:tab/>
        <w:t xml:space="preserve">Überschreitung der Mengenschwellen nach Anhang 3 der LABO/LAWA-Arbeitshilfe zum AZB (siehe auch Hinweis zu Spalte </w:t>
      </w:r>
      <w:r w:rsidR="000A240E">
        <w:rPr>
          <w:sz w:val="16"/>
          <w:szCs w:val="16"/>
        </w:rPr>
        <w:t>10</w:t>
      </w:r>
      <w:r w:rsidRPr="00E43D6B">
        <w:rPr>
          <w:sz w:val="16"/>
          <w:szCs w:val="16"/>
        </w:rPr>
        <w:t>).</w:t>
      </w:r>
    </w:p>
    <w:p w:rsidR="000A240E" w:rsidRDefault="000A240E" w:rsidP="009B0F5E">
      <w:pPr>
        <w:tabs>
          <w:tab w:val="left" w:pos="709"/>
        </w:tabs>
        <w:ind w:left="360" w:hanging="900"/>
        <w:rPr>
          <w:sz w:val="16"/>
          <w:szCs w:val="16"/>
        </w:rPr>
      </w:pPr>
      <w:r>
        <w:rPr>
          <w:b/>
          <w:sz w:val="16"/>
          <w:szCs w:val="16"/>
        </w:rPr>
        <w:t>Spalte 12:</w:t>
      </w:r>
      <w:r>
        <w:rPr>
          <w:b/>
          <w:sz w:val="16"/>
          <w:szCs w:val="16"/>
        </w:rPr>
        <w:tab/>
      </w:r>
      <w:r w:rsidRPr="000A240E">
        <w:rPr>
          <w:sz w:val="16"/>
          <w:szCs w:val="16"/>
        </w:rPr>
        <w:t xml:space="preserve">Benennung </w:t>
      </w:r>
      <w:r w:rsidR="0004013E">
        <w:rPr>
          <w:sz w:val="16"/>
          <w:szCs w:val="16"/>
        </w:rPr>
        <w:t>und Bezeichnung des Anlagebereichs, in der der Stoff eingesetzt wird.</w:t>
      </w:r>
    </w:p>
    <w:p w:rsidR="0004013E" w:rsidRDefault="0004013E" w:rsidP="0004013E">
      <w:pPr>
        <w:tabs>
          <w:tab w:val="left" w:pos="709"/>
        </w:tabs>
        <w:ind w:left="360" w:hanging="900"/>
        <w:rPr>
          <w:sz w:val="16"/>
          <w:szCs w:val="16"/>
        </w:rPr>
      </w:pPr>
      <w:r>
        <w:rPr>
          <w:b/>
          <w:sz w:val="16"/>
          <w:szCs w:val="16"/>
        </w:rPr>
        <w:t>Spalte 13:</w:t>
      </w:r>
      <w:r>
        <w:rPr>
          <w:b/>
          <w:sz w:val="16"/>
          <w:szCs w:val="16"/>
        </w:rPr>
        <w:tab/>
      </w:r>
      <w:r w:rsidRPr="000A240E">
        <w:rPr>
          <w:sz w:val="16"/>
          <w:szCs w:val="16"/>
        </w:rPr>
        <w:t xml:space="preserve">Benennung </w:t>
      </w:r>
      <w:r>
        <w:rPr>
          <w:sz w:val="16"/>
          <w:szCs w:val="16"/>
        </w:rPr>
        <w:t xml:space="preserve"> und Bezeichnung des Orts, in der der Stoff gelagert wird.</w:t>
      </w:r>
    </w:p>
    <w:p w:rsidR="0004013E" w:rsidRDefault="0004013E" w:rsidP="0004013E">
      <w:pPr>
        <w:tabs>
          <w:tab w:val="left" w:pos="709"/>
        </w:tabs>
        <w:ind w:left="360" w:hanging="900"/>
        <w:rPr>
          <w:sz w:val="16"/>
          <w:szCs w:val="16"/>
        </w:rPr>
      </w:pPr>
      <w:r>
        <w:rPr>
          <w:b/>
          <w:sz w:val="16"/>
          <w:szCs w:val="16"/>
        </w:rPr>
        <w:t>Spalte 14: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Angabe </w:t>
      </w:r>
      <w:r w:rsidR="007A314E">
        <w:rPr>
          <w:sz w:val="16"/>
          <w:szCs w:val="16"/>
        </w:rPr>
        <w:t xml:space="preserve">auf welche </w:t>
      </w:r>
      <w:r w:rsidR="00644D45">
        <w:rPr>
          <w:sz w:val="16"/>
          <w:szCs w:val="16"/>
        </w:rPr>
        <w:t xml:space="preserve">Weise </w:t>
      </w:r>
      <w:r>
        <w:rPr>
          <w:sz w:val="16"/>
          <w:szCs w:val="16"/>
        </w:rPr>
        <w:t xml:space="preserve">der Stoff gelagert wird (z. B. </w:t>
      </w:r>
      <w:r w:rsidR="007A314E">
        <w:rPr>
          <w:sz w:val="16"/>
          <w:szCs w:val="16"/>
        </w:rPr>
        <w:t>Behält</w:t>
      </w:r>
      <w:r>
        <w:rPr>
          <w:sz w:val="16"/>
          <w:szCs w:val="16"/>
        </w:rPr>
        <w:t xml:space="preserve">er </w:t>
      </w:r>
      <w:r w:rsidR="007A314E">
        <w:rPr>
          <w:sz w:val="16"/>
          <w:szCs w:val="16"/>
        </w:rPr>
        <w:t>auf einer ebenen flüssigkeitsundurchlässigen Aufstellfläche</w:t>
      </w:r>
      <w:r>
        <w:rPr>
          <w:sz w:val="16"/>
          <w:szCs w:val="16"/>
        </w:rPr>
        <w:t xml:space="preserve">, </w:t>
      </w:r>
      <w:r w:rsidR="00321442">
        <w:rPr>
          <w:sz w:val="16"/>
          <w:szCs w:val="16"/>
        </w:rPr>
        <w:t xml:space="preserve">oberirdischer </w:t>
      </w:r>
      <w:r w:rsidR="007A314E">
        <w:rPr>
          <w:sz w:val="16"/>
          <w:szCs w:val="16"/>
        </w:rPr>
        <w:t>doppel</w:t>
      </w:r>
      <w:r w:rsidR="00321442">
        <w:rPr>
          <w:sz w:val="16"/>
          <w:szCs w:val="16"/>
        </w:rPr>
        <w:t xml:space="preserve">wandiger </w:t>
      </w:r>
      <w:r>
        <w:rPr>
          <w:sz w:val="16"/>
          <w:szCs w:val="16"/>
        </w:rPr>
        <w:t>Tank</w:t>
      </w:r>
      <w:r w:rsidR="00321442">
        <w:rPr>
          <w:sz w:val="16"/>
          <w:szCs w:val="16"/>
        </w:rPr>
        <w:t xml:space="preserve"> in Auffangraum</w:t>
      </w:r>
      <w:r w:rsidR="007A314E">
        <w:rPr>
          <w:sz w:val="16"/>
          <w:szCs w:val="16"/>
        </w:rPr>
        <w:t xml:space="preserve"> etc.</w:t>
      </w:r>
      <w:r w:rsidR="00321442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E43D6B" w:rsidRPr="00E43D6B" w:rsidRDefault="00E43D6B" w:rsidP="009B0F5E">
      <w:pPr>
        <w:tabs>
          <w:tab w:val="left" w:pos="709"/>
        </w:tabs>
        <w:ind w:left="360" w:hanging="900"/>
        <w:rPr>
          <w:rStyle w:val="Funotenzeichen"/>
          <w:sz w:val="16"/>
          <w:szCs w:val="16"/>
          <w:vertAlign w:val="baseline"/>
        </w:rPr>
      </w:pPr>
      <w:r w:rsidRPr="00E43D6B">
        <w:rPr>
          <w:b/>
          <w:sz w:val="16"/>
          <w:szCs w:val="16"/>
        </w:rPr>
        <w:t>Spalte 1</w:t>
      </w:r>
      <w:r w:rsidR="000A240E">
        <w:rPr>
          <w:b/>
          <w:sz w:val="16"/>
          <w:szCs w:val="16"/>
        </w:rPr>
        <w:t>5</w:t>
      </w:r>
      <w:r w:rsidRPr="00E43D6B">
        <w:rPr>
          <w:b/>
          <w:sz w:val="16"/>
          <w:szCs w:val="16"/>
        </w:rPr>
        <w:t>:</w:t>
      </w:r>
      <w:r w:rsidRPr="00E43D6B">
        <w:rPr>
          <w:b/>
          <w:sz w:val="16"/>
          <w:szCs w:val="16"/>
        </w:rPr>
        <w:tab/>
      </w:r>
      <w:r w:rsidRPr="00E43D6B">
        <w:rPr>
          <w:rStyle w:val="Funotenzeichen"/>
          <w:sz w:val="16"/>
          <w:szCs w:val="16"/>
          <w:vertAlign w:val="baseline"/>
        </w:rPr>
        <w:t xml:space="preserve">Angabe derjenigen VAwS-Anlagen, in denen der Stoff gehandhabt wird und </w:t>
      </w:r>
      <w:r w:rsidR="00BA070C">
        <w:rPr>
          <w:sz w:val="16"/>
          <w:szCs w:val="16"/>
        </w:rPr>
        <w:t>die Anlage entweder unterirdisch ist oder</w:t>
      </w:r>
      <w:r w:rsidRPr="00E43D6B">
        <w:rPr>
          <w:sz w:val="16"/>
          <w:szCs w:val="16"/>
        </w:rPr>
        <w:t xml:space="preserve"> </w:t>
      </w:r>
      <w:r w:rsidR="005F7463">
        <w:rPr>
          <w:sz w:val="16"/>
          <w:szCs w:val="16"/>
        </w:rPr>
        <w:t xml:space="preserve">der Rauminhalt der </w:t>
      </w:r>
      <w:r w:rsidRPr="00E43D6B">
        <w:rPr>
          <w:sz w:val="16"/>
          <w:szCs w:val="16"/>
        </w:rPr>
        <w:t>oberirdischen VAwS-</w:t>
      </w:r>
      <w:r w:rsidRPr="00E43D6B">
        <w:rPr>
          <w:rStyle w:val="Funotenzeichen"/>
          <w:sz w:val="16"/>
          <w:szCs w:val="16"/>
          <w:vertAlign w:val="baseline"/>
        </w:rPr>
        <w:t>Anlage</w:t>
      </w:r>
      <w:r w:rsidRPr="00E43D6B">
        <w:rPr>
          <w:sz w:val="16"/>
          <w:szCs w:val="16"/>
        </w:rPr>
        <w:t>n</w:t>
      </w:r>
      <w:r w:rsidRPr="00E43D6B">
        <w:rPr>
          <w:rStyle w:val="Funotenzeichen"/>
          <w:sz w:val="16"/>
          <w:szCs w:val="16"/>
          <w:vertAlign w:val="baseline"/>
        </w:rPr>
        <w:t xml:space="preserve"> die folgenden Mengenschwellen überschre</w:t>
      </w:r>
      <w:r w:rsidRPr="00E43D6B">
        <w:rPr>
          <w:rStyle w:val="Funotenzeichen"/>
          <w:sz w:val="16"/>
          <w:szCs w:val="16"/>
          <w:vertAlign w:val="baseline"/>
        </w:rPr>
        <w:t>i</w:t>
      </w:r>
      <w:r w:rsidRPr="00E43D6B">
        <w:rPr>
          <w:rStyle w:val="Funotenzeichen"/>
          <w:sz w:val="16"/>
          <w:szCs w:val="16"/>
          <w:vertAlign w:val="baseline"/>
        </w:rPr>
        <w:t>te</w:t>
      </w:r>
      <w:r w:rsidRPr="00E43D6B">
        <w:rPr>
          <w:sz w:val="16"/>
          <w:szCs w:val="16"/>
        </w:rPr>
        <w:t>n:</w:t>
      </w:r>
      <w:r w:rsidRPr="00E43D6B">
        <w:rPr>
          <w:rStyle w:val="Funotenzeichen"/>
          <w:sz w:val="16"/>
          <w:szCs w:val="16"/>
          <w:vertAlign w:val="baseline"/>
        </w:rPr>
        <w:t xml:space="preserve"> WGK 1 &gt; 10.000 l, WGK 2 &gt; 1.000 l bzw. WGK 3 &gt; 100 l</w:t>
      </w:r>
      <w:r w:rsidRPr="00E43D6B">
        <w:rPr>
          <w:sz w:val="16"/>
          <w:szCs w:val="16"/>
        </w:rPr>
        <w:t>.</w:t>
      </w:r>
    </w:p>
    <w:p w:rsidR="00E43D6B" w:rsidRPr="00E43D6B" w:rsidRDefault="00E43D6B" w:rsidP="00B4083B">
      <w:pPr>
        <w:ind w:left="360" w:hanging="900"/>
        <w:rPr>
          <w:b/>
          <w:sz w:val="16"/>
          <w:szCs w:val="16"/>
        </w:rPr>
      </w:pPr>
      <w:r w:rsidRPr="00E43D6B">
        <w:rPr>
          <w:b/>
          <w:sz w:val="16"/>
          <w:szCs w:val="16"/>
        </w:rPr>
        <w:t>Spalte 1</w:t>
      </w:r>
      <w:r w:rsidR="000A240E">
        <w:rPr>
          <w:b/>
          <w:sz w:val="16"/>
          <w:szCs w:val="16"/>
        </w:rPr>
        <w:t>6</w:t>
      </w:r>
      <w:r w:rsidRPr="00E43D6B">
        <w:rPr>
          <w:b/>
          <w:sz w:val="16"/>
          <w:szCs w:val="16"/>
        </w:rPr>
        <w:t>:</w:t>
      </w:r>
      <w:r w:rsidRPr="00E43D6B">
        <w:rPr>
          <w:b/>
          <w:sz w:val="16"/>
          <w:szCs w:val="16"/>
        </w:rPr>
        <w:tab/>
      </w:r>
      <w:r w:rsidRPr="00E43D6B">
        <w:rPr>
          <w:sz w:val="16"/>
          <w:szCs w:val="16"/>
        </w:rPr>
        <w:t xml:space="preserve">Überschreitung der Mengenschwellen nach Anhang 3 der LABO/LAWA-Arbeitshilfe zum AZB (siehe auch Hinweis zu Spalte </w:t>
      </w:r>
      <w:r w:rsidR="000A240E">
        <w:rPr>
          <w:sz w:val="16"/>
          <w:szCs w:val="16"/>
        </w:rPr>
        <w:t>15</w:t>
      </w:r>
      <w:r w:rsidRPr="00E43D6B">
        <w:rPr>
          <w:sz w:val="16"/>
          <w:szCs w:val="16"/>
        </w:rPr>
        <w:t>).</w:t>
      </w:r>
    </w:p>
    <w:p w:rsidR="00994185" w:rsidRDefault="00E43D6B" w:rsidP="00B4083B">
      <w:pPr>
        <w:ind w:left="360" w:hanging="900"/>
        <w:rPr>
          <w:sz w:val="16"/>
          <w:szCs w:val="16"/>
        </w:rPr>
      </w:pPr>
      <w:r w:rsidRPr="00E43D6B">
        <w:rPr>
          <w:b/>
          <w:sz w:val="16"/>
          <w:szCs w:val="16"/>
        </w:rPr>
        <w:t>Spalte 1</w:t>
      </w:r>
      <w:r w:rsidR="000A240E">
        <w:rPr>
          <w:b/>
          <w:sz w:val="16"/>
          <w:szCs w:val="16"/>
        </w:rPr>
        <w:t>9</w:t>
      </w:r>
      <w:r w:rsidRPr="00E43D6B">
        <w:rPr>
          <w:b/>
          <w:sz w:val="16"/>
          <w:szCs w:val="16"/>
        </w:rPr>
        <w:t>:</w:t>
      </w:r>
      <w:r w:rsidRPr="00E43D6B">
        <w:rPr>
          <w:sz w:val="16"/>
          <w:szCs w:val="16"/>
        </w:rPr>
        <w:tab/>
      </w:r>
      <w:r w:rsidRPr="00E43D6B">
        <w:rPr>
          <w:rStyle w:val="Funotenzeichen"/>
          <w:sz w:val="16"/>
          <w:szCs w:val="16"/>
          <w:vertAlign w:val="baseline"/>
        </w:rPr>
        <w:t>Ausführliche Begründung auf separatem Blatt</w:t>
      </w:r>
      <w:r w:rsidRPr="00E43D6B">
        <w:rPr>
          <w:sz w:val="16"/>
          <w:szCs w:val="16"/>
        </w:rPr>
        <w:t>.</w:t>
      </w:r>
    </w:p>
    <w:p w:rsidR="00607C5A" w:rsidRDefault="00607C5A" w:rsidP="00B4083B">
      <w:pPr>
        <w:ind w:left="360" w:hanging="900"/>
        <w:rPr>
          <w:sz w:val="16"/>
          <w:szCs w:val="16"/>
        </w:rPr>
      </w:pPr>
    </w:p>
    <w:p w:rsidR="00607C5A" w:rsidRDefault="00607C5A" w:rsidP="00B4083B">
      <w:pPr>
        <w:ind w:left="360" w:hanging="900"/>
        <w:rPr>
          <w:sz w:val="16"/>
          <w:szCs w:val="16"/>
        </w:rPr>
      </w:pPr>
    </w:p>
    <w:p w:rsidR="00607C5A" w:rsidRDefault="00607C5A" w:rsidP="00B4083B">
      <w:pPr>
        <w:ind w:left="360" w:hanging="900"/>
        <w:rPr>
          <w:sz w:val="16"/>
          <w:szCs w:val="16"/>
        </w:rPr>
      </w:pPr>
    </w:p>
    <w:p w:rsidR="00EF544A" w:rsidRPr="00EF544A" w:rsidRDefault="00EF544A" w:rsidP="00B4083B">
      <w:pPr>
        <w:ind w:left="360" w:hanging="900"/>
        <w:rPr>
          <w:b/>
          <w:sz w:val="24"/>
          <w:szCs w:val="24"/>
        </w:rPr>
      </w:pPr>
      <w:r w:rsidRPr="00EF544A">
        <w:rPr>
          <w:b/>
          <w:sz w:val="24"/>
          <w:szCs w:val="24"/>
        </w:rPr>
        <w:t>ANLAGE 2  - Untersuchungsparameter Boden und Grundwasser</w:t>
      </w:r>
    </w:p>
    <w:p w:rsidR="00EF544A" w:rsidRDefault="00EF544A" w:rsidP="00B4083B">
      <w:pPr>
        <w:ind w:left="360" w:hanging="900"/>
        <w:rPr>
          <w:sz w:val="16"/>
          <w:szCs w:val="16"/>
        </w:rPr>
      </w:pPr>
    </w:p>
    <w:p w:rsidR="00EF544A" w:rsidRDefault="00EF544A" w:rsidP="00B4083B">
      <w:pPr>
        <w:ind w:left="360" w:hanging="900"/>
        <w:rPr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1438"/>
        <w:gridCol w:w="2316"/>
        <w:gridCol w:w="2317"/>
        <w:gridCol w:w="2317"/>
        <w:gridCol w:w="2700"/>
        <w:gridCol w:w="2700"/>
        <w:gridCol w:w="1800"/>
        <w:gridCol w:w="2045"/>
        <w:gridCol w:w="1735"/>
        <w:gridCol w:w="2110"/>
      </w:tblGrid>
      <w:tr w:rsidR="006345D5" w:rsidTr="006345D5">
        <w:trPr>
          <w:trHeight w:val="528"/>
        </w:trPr>
        <w:tc>
          <w:tcPr>
            <w:tcW w:w="1438" w:type="dxa"/>
            <w:vMerge w:val="restart"/>
            <w:shd w:val="clear" w:color="auto" w:fill="B3B3B3"/>
          </w:tcPr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 des </w:t>
            </w:r>
            <w:r w:rsidRPr="00EF544A">
              <w:rPr>
                <w:b/>
                <w:sz w:val="24"/>
                <w:szCs w:val="24"/>
              </w:rPr>
              <w:t>rgS für AZB</w:t>
            </w:r>
          </w:p>
        </w:tc>
        <w:tc>
          <w:tcPr>
            <w:tcW w:w="6950" w:type="dxa"/>
            <w:gridSpan w:val="3"/>
            <w:shd w:val="pct20" w:color="auto" w:fill="E0E0E0"/>
          </w:tcPr>
          <w:p w:rsidR="006345D5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 w:rsidRPr="00EF544A">
              <w:rPr>
                <w:b/>
                <w:sz w:val="24"/>
                <w:szCs w:val="24"/>
              </w:rPr>
              <w:t>Untersuchung</w:t>
            </w:r>
          </w:p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 w:rsidRPr="00EF544A">
              <w:rPr>
                <w:b/>
                <w:sz w:val="24"/>
                <w:szCs w:val="24"/>
              </w:rPr>
              <w:t>Boden</w:t>
            </w:r>
          </w:p>
        </w:tc>
        <w:tc>
          <w:tcPr>
            <w:tcW w:w="5400" w:type="dxa"/>
            <w:gridSpan w:val="2"/>
            <w:shd w:val="pct20" w:color="auto" w:fill="E0E0E0"/>
          </w:tcPr>
          <w:p w:rsidR="006345D5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Untersuchung</w:t>
            </w:r>
            <w:r w:rsidRPr="00EF544A">
              <w:rPr>
                <w:b/>
                <w:sz w:val="24"/>
                <w:szCs w:val="24"/>
              </w:rPr>
              <w:t xml:space="preserve"> </w:t>
            </w:r>
          </w:p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Grundwasser</w:t>
            </w:r>
          </w:p>
        </w:tc>
        <w:tc>
          <w:tcPr>
            <w:tcW w:w="7690" w:type="dxa"/>
            <w:gridSpan w:val="4"/>
            <w:shd w:val="pct20" w:color="auto" w:fill="E0E0E0"/>
          </w:tcPr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 w:rsidRPr="00EF544A">
              <w:rPr>
                <w:b/>
                <w:sz w:val="24"/>
                <w:szCs w:val="24"/>
              </w:rPr>
              <w:t>Untersuchungsparam</w:t>
            </w:r>
            <w:r>
              <w:rPr>
                <w:b/>
                <w:sz w:val="24"/>
                <w:szCs w:val="24"/>
              </w:rPr>
              <w:t>e</w:t>
            </w:r>
            <w:r w:rsidRPr="00EF544A">
              <w:rPr>
                <w:b/>
                <w:sz w:val="24"/>
                <w:szCs w:val="24"/>
              </w:rPr>
              <w:t>ter</w:t>
            </w:r>
          </w:p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EF544A">
              <w:rPr>
                <w:b/>
                <w:sz w:val="24"/>
                <w:szCs w:val="24"/>
              </w:rPr>
              <w:t>iederke</w:t>
            </w:r>
            <w:r>
              <w:rPr>
                <w:b/>
                <w:sz w:val="24"/>
                <w:szCs w:val="24"/>
              </w:rPr>
              <w:t>h</w:t>
            </w:r>
            <w:r w:rsidRPr="00EF544A">
              <w:rPr>
                <w:b/>
                <w:sz w:val="24"/>
                <w:szCs w:val="24"/>
              </w:rPr>
              <w:t>rende Überwachung</w:t>
            </w:r>
          </w:p>
        </w:tc>
      </w:tr>
      <w:tr w:rsidR="006345D5" w:rsidTr="006345D5">
        <w:trPr>
          <w:trHeight w:val="1061"/>
        </w:trPr>
        <w:tc>
          <w:tcPr>
            <w:tcW w:w="1438" w:type="dxa"/>
            <w:vMerge/>
            <w:shd w:val="clear" w:color="auto" w:fill="B3B3B3"/>
          </w:tcPr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B3B3B3"/>
          </w:tcPr>
          <w:p w:rsidR="006345D5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Probenahme/ Proben-</w:t>
            </w:r>
          </w:p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aufbereitung</w:t>
            </w:r>
          </w:p>
        </w:tc>
        <w:tc>
          <w:tcPr>
            <w:tcW w:w="2317" w:type="dxa"/>
            <w:shd w:val="clear" w:color="auto" w:fill="B3B3B3"/>
          </w:tcPr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 w:rsidRPr="00EF544A">
              <w:rPr>
                <w:b/>
                <w:sz w:val="24"/>
                <w:szCs w:val="24"/>
              </w:rPr>
              <w:t>Feststoff</w:t>
            </w:r>
          </w:p>
        </w:tc>
        <w:tc>
          <w:tcPr>
            <w:tcW w:w="2317" w:type="dxa"/>
            <w:shd w:val="clear" w:color="auto" w:fill="B3B3B3"/>
          </w:tcPr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 w:rsidRPr="00EF544A">
              <w:rPr>
                <w:b/>
                <w:sz w:val="24"/>
                <w:szCs w:val="24"/>
              </w:rPr>
              <w:t>Eluat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3B3B3"/>
          </w:tcPr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Probennahme/ Probenaufbereitung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3B3B3"/>
          </w:tcPr>
          <w:p w:rsidR="006345D5" w:rsidRDefault="006345D5" w:rsidP="00270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Parameter</w:t>
            </w:r>
          </w:p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</w:tcPr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 w:rsidRPr="00EF544A">
              <w:rPr>
                <w:b/>
                <w:sz w:val="24"/>
                <w:szCs w:val="24"/>
              </w:rPr>
              <w:t>Boden</w:t>
            </w:r>
          </w:p>
          <w:p w:rsidR="006345D5" w:rsidRDefault="006345D5" w:rsidP="00EF54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B3B3B3"/>
          </w:tcPr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Überwachungs-zeitraum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B3B3B3"/>
          </w:tcPr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</w:t>
            </w:r>
            <w:r w:rsidRPr="00EF544A">
              <w:rPr>
                <w:b/>
                <w:sz w:val="24"/>
                <w:szCs w:val="24"/>
              </w:rPr>
              <w:t>ndwasser</w:t>
            </w:r>
          </w:p>
          <w:p w:rsidR="006345D5" w:rsidRDefault="006345D5" w:rsidP="00EF54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B3B3B3"/>
          </w:tcPr>
          <w:p w:rsidR="006345D5" w:rsidRPr="00EF544A" w:rsidRDefault="006345D5" w:rsidP="00EF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Überwachungs-zeitraum </w:t>
            </w:r>
          </w:p>
        </w:tc>
      </w:tr>
      <w:tr w:rsidR="00270147" w:rsidTr="006345D5">
        <w:trPr>
          <w:trHeight w:val="1061"/>
        </w:trPr>
        <w:tc>
          <w:tcPr>
            <w:tcW w:w="1438" w:type="dxa"/>
            <w:shd w:val="clear" w:color="auto" w:fill="B3B3B3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70147" w:rsidRPr="00270147" w:rsidRDefault="00270147" w:rsidP="00B408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270147" w:rsidRPr="00270147" w:rsidRDefault="00270147" w:rsidP="00B4083B">
            <w:pPr>
              <w:rPr>
                <w:color w:val="000080"/>
                <w:sz w:val="24"/>
                <w:szCs w:val="24"/>
              </w:rPr>
            </w:pPr>
          </w:p>
        </w:tc>
      </w:tr>
      <w:tr w:rsidR="00270147" w:rsidTr="006345D5">
        <w:trPr>
          <w:trHeight w:val="1061"/>
        </w:trPr>
        <w:tc>
          <w:tcPr>
            <w:tcW w:w="1438" w:type="dxa"/>
            <w:shd w:val="clear" w:color="auto" w:fill="B3B3B3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70147" w:rsidRPr="00270147" w:rsidRDefault="00270147" w:rsidP="00B408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270147" w:rsidRPr="00270147" w:rsidRDefault="00270147" w:rsidP="00B4083B">
            <w:pPr>
              <w:rPr>
                <w:color w:val="000080"/>
                <w:sz w:val="24"/>
                <w:szCs w:val="24"/>
              </w:rPr>
            </w:pPr>
          </w:p>
        </w:tc>
      </w:tr>
      <w:tr w:rsidR="00270147" w:rsidTr="006345D5">
        <w:trPr>
          <w:trHeight w:val="1061"/>
        </w:trPr>
        <w:tc>
          <w:tcPr>
            <w:tcW w:w="1438" w:type="dxa"/>
            <w:shd w:val="clear" w:color="auto" w:fill="B3B3B3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70147" w:rsidRPr="00270147" w:rsidRDefault="00270147" w:rsidP="00B408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270147" w:rsidRPr="00270147" w:rsidRDefault="00270147" w:rsidP="00B4083B">
            <w:pPr>
              <w:rPr>
                <w:color w:val="000080"/>
                <w:sz w:val="24"/>
                <w:szCs w:val="24"/>
              </w:rPr>
            </w:pPr>
          </w:p>
        </w:tc>
      </w:tr>
      <w:tr w:rsidR="00270147" w:rsidTr="006345D5">
        <w:trPr>
          <w:trHeight w:val="1061"/>
        </w:trPr>
        <w:tc>
          <w:tcPr>
            <w:tcW w:w="1438" w:type="dxa"/>
            <w:shd w:val="clear" w:color="auto" w:fill="B3B3B3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70147" w:rsidRPr="00270147" w:rsidRDefault="00270147" w:rsidP="00B408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270147" w:rsidRPr="00270147" w:rsidRDefault="00270147" w:rsidP="00B4083B">
            <w:pPr>
              <w:rPr>
                <w:color w:val="000080"/>
                <w:sz w:val="24"/>
                <w:szCs w:val="24"/>
              </w:rPr>
            </w:pPr>
          </w:p>
        </w:tc>
      </w:tr>
      <w:tr w:rsidR="00270147" w:rsidTr="006345D5">
        <w:trPr>
          <w:trHeight w:val="1061"/>
        </w:trPr>
        <w:tc>
          <w:tcPr>
            <w:tcW w:w="1438" w:type="dxa"/>
            <w:shd w:val="clear" w:color="auto" w:fill="B3B3B3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70147" w:rsidRPr="00EF544A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270147" w:rsidRDefault="00270147" w:rsidP="00B4083B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70147" w:rsidRPr="00270147" w:rsidRDefault="00270147" w:rsidP="00B408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270147" w:rsidRPr="00270147" w:rsidRDefault="00270147" w:rsidP="00B4083B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607C5A" w:rsidRPr="00E43D6B" w:rsidRDefault="00607C5A" w:rsidP="00B4083B">
      <w:pPr>
        <w:ind w:left="360" w:hanging="900"/>
        <w:rPr>
          <w:sz w:val="16"/>
          <w:szCs w:val="16"/>
        </w:rPr>
      </w:pPr>
    </w:p>
    <w:sectPr w:rsidR="00607C5A" w:rsidRPr="00E43D6B" w:rsidSect="005436C5">
      <w:pgSz w:w="23814" w:h="16840" w:orient="landscape" w:code="8"/>
      <w:pgMar w:top="1258" w:right="1418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85"/>
    <w:rsid w:val="000312C1"/>
    <w:rsid w:val="0004013E"/>
    <w:rsid w:val="000A240E"/>
    <w:rsid w:val="001536A8"/>
    <w:rsid w:val="00154636"/>
    <w:rsid w:val="00166DF4"/>
    <w:rsid w:val="001D38D2"/>
    <w:rsid w:val="002202EB"/>
    <w:rsid w:val="00237982"/>
    <w:rsid w:val="00240C98"/>
    <w:rsid w:val="00265EAD"/>
    <w:rsid w:val="00270147"/>
    <w:rsid w:val="00321442"/>
    <w:rsid w:val="00367E58"/>
    <w:rsid w:val="00465984"/>
    <w:rsid w:val="005436C5"/>
    <w:rsid w:val="005A071C"/>
    <w:rsid w:val="005F7463"/>
    <w:rsid w:val="00607C5A"/>
    <w:rsid w:val="0061083A"/>
    <w:rsid w:val="006345D5"/>
    <w:rsid w:val="00644D45"/>
    <w:rsid w:val="0067343F"/>
    <w:rsid w:val="007747E9"/>
    <w:rsid w:val="00781C09"/>
    <w:rsid w:val="007A314E"/>
    <w:rsid w:val="00991785"/>
    <w:rsid w:val="00994185"/>
    <w:rsid w:val="009B0F5E"/>
    <w:rsid w:val="009F0368"/>
    <w:rsid w:val="00A03613"/>
    <w:rsid w:val="00A777D2"/>
    <w:rsid w:val="00B4083B"/>
    <w:rsid w:val="00BA070C"/>
    <w:rsid w:val="00DA61D2"/>
    <w:rsid w:val="00E43D6B"/>
    <w:rsid w:val="00E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185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994185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semiHidden/>
    <w:rsid w:val="00994185"/>
    <w:rPr>
      <w:vertAlign w:val="superscript"/>
    </w:rPr>
  </w:style>
  <w:style w:type="table" w:styleId="Tabellenraster">
    <w:name w:val="Table Grid"/>
    <w:basedOn w:val="NormaleTabelle"/>
    <w:rsid w:val="0060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185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994185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semiHidden/>
    <w:rsid w:val="00994185"/>
    <w:rPr>
      <w:vertAlign w:val="superscript"/>
    </w:rPr>
  </w:style>
  <w:style w:type="table" w:styleId="Tabellenraster">
    <w:name w:val="Table Grid"/>
    <w:basedOn w:val="NormaleTabelle"/>
    <w:rsid w:val="0060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C2C7E0DE.dotm</Template>
  <TotalTime>0</TotalTime>
  <Pages>2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1a</vt:lpstr>
    </vt:vector>
  </TitlesOfParts>
  <Company>LUGV Brandenburg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1a</dc:title>
  <dc:creator>heise2</dc:creator>
  <cp:lastModifiedBy>Rudan, Daniel</cp:lastModifiedBy>
  <cp:revision>2</cp:revision>
  <cp:lastPrinted>2014-03-24T07:54:00Z</cp:lastPrinted>
  <dcterms:created xsi:type="dcterms:W3CDTF">2020-06-17T08:42:00Z</dcterms:created>
  <dcterms:modified xsi:type="dcterms:W3CDTF">2020-06-17T08:42:00Z</dcterms:modified>
</cp:coreProperties>
</file>