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1842"/>
        <w:gridCol w:w="1530"/>
        <w:gridCol w:w="1985"/>
      </w:tblGrid>
      <w:tr w:rsidR="003F7726" w:rsidTr="00AD2991">
        <w:trPr>
          <w:trHeight w:val="930"/>
        </w:trPr>
        <w:tc>
          <w:tcPr>
            <w:tcW w:w="8222" w:type="dxa"/>
            <w:gridSpan w:val="3"/>
            <w:shd w:val="clear" w:color="auto" w:fill="FFFFFF"/>
            <w:vAlign w:val="center"/>
          </w:tcPr>
          <w:p w:rsidR="003F7726" w:rsidRDefault="00B65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Anlage zum Auszahlungsantrag</w:t>
            </w:r>
          </w:p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Erhaltung und Verbesserung des ländlichen Erbes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7726" w:rsidRDefault="00804C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</w:t>
            </w:r>
          </w:p>
        </w:tc>
      </w:tr>
      <w:tr w:rsidR="00B657C2" w:rsidTr="00975F3F">
        <w:trPr>
          <w:cantSplit/>
          <w:trHeight w:val="6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7C2" w:rsidRDefault="00B657C2" w:rsidP="002D3A7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Rd.Erl. des Ministeriums für Klimaschutz, Umwelt, Landwirtschaft, 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tur- und Verbraucherschutz NRW –III-4.942.00.00 vom</w:t>
            </w:r>
            <w:r w:rsidR="002D3A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29.07.2015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spacing w:before="6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Maßnahme-Nr.: 145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Antragseingang erfasst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      ______________________________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 ______________________________</w:t>
            </w:r>
          </w:p>
          <w:p w:rsidR="00B657C2" w:rsidRDefault="00B657C2" w:rsidP="00B657C2">
            <w:pPr>
              <w:rPr>
                <w:rFonts w:ascii="Arial" w:hAnsi="Arial" w:cs="Arial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470"/>
        </w:trPr>
        <w:tc>
          <w:tcPr>
            <w:tcW w:w="66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7C2" w:rsidRDefault="00B657C2" w:rsidP="004C43A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495"/>
        </w:trPr>
        <w:tc>
          <w:tcPr>
            <w:tcW w:w="66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die</w:t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Bezirksregierung </w:t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Dezernat 51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Pr="00C670D3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877"/>
        </w:trPr>
        <w:tc>
          <w:tcPr>
            <w:tcW w:w="6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657C2" w:rsidRDefault="00B657C2" w:rsidP="005616B9">
            <w:pPr>
              <w:pStyle w:val="berschrift1"/>
              <w:jc w:val="both"/>
              <w:rPr>
                <w:sz w:val="16"/>
              </w:rPr>
            </w:pPr>
          </w:p>
          <w:p w:rsidR="00B657C2" w:rsidRDefault="00B657C2" w:rsidP="00B657C2">
            <w:pPr>
              <w:pStyle w:val="berschrift1"/>
              <w:jc w:val="both"/>
            </w:pPr>
            <w:r>
              <w:rPr>
                <w:sz w:val="16"/>
              </w:rPr>
              <w:t>Lfd.-Nr. Antrag</w:t>
            </w:r>
            <w:r>
              <w:t xml:space="preserve">: </w:t>
            </w:r>
            <w:r w:rsidRPr="0050286F">
              <w:rPr>
                <w:b w:val="0"/>
              </w:rPr>
              <w:t>________</w:t>
            </w:r>
          </w:p>
        </w:tc>
      </w:tr>
      <w:tr w:rsidR="00B657C2" w:rsidTr="00AA35B1">
        <w:trPr>
          <w:cantSplit/>
          <w:trHeight w:val="7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7C2" w:rsidRDefault="00B657C2" w:rsidP="00D148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0332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Antragsteller/-in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57C2" w:rsidRDefault="00B657C2" w:rsidP="004C2265">
            <w:pPr>
              <w:spacing w:before="4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Unternehmernummer:</w:t>
            </w:r>
          </w:p>
          <w:p w:rsidR="00B657C2" w:rsidRDefault="00B657C2" w:rsidP="004C226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AA35B1" w:rsidRDefault="00AA35B1" w:rsidP="00AA35B1">
            <w:pPr>
              <w:spacing w:after="60"/>
              <w:rPr>
                <w:rFonts w:ascii="Arial" w:hAnsi="Arial" w:cs="Arial"/>
                <w:b/>
              </w:rPr>
            </w:pPr>
          </w:p>
          <w:p w:rsidR="00B657C2" w:rsidRDefault="00B657C2" w:rsidP="00AA35B1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 LWK:</w:t>
            </w:r>
          </w:p>
          <w:p w:rsidR="00B657C2" w:rsidRDefault="00B657C2" w:rsidP="004C2265">
            <w:pPr>
              <w:spacing w:before="60"/>
              <w:ind w:right="-4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7C2" w:rsidTr="00AA35B1">
        <w:trPr>
          <w:cantSplit/>
          <w:trHeight w:val="628"/>
        </w:trPr>
        <w:tc>
          <w:tcPr>
            <w:tcW w:w="6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B657C2" w:rsidRDefault="00B657C2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57C2" w:rsidRDefault="00B657C2" w:rsidP="00B657C2">
            <w:pPr>
              <w:ind w:left="-27" w:right="-438" w:firstLine="27"/>
            </w:pPr>
          </w:p>
        </w:tc>
      </w:tr>
      <w:tr w:rsidR="00B657C2" w:rsidTr="00975F3F">
        <w:trPr>
          <w:cantSplit/>
          <w:trHeight w:val="921"/>
        </w:trPr>
        <w:tc>
          <w:tcPr>
            <w:tcW w:w="6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B657C2" w:rsidRDefault="00B657C2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trHeight w:val="695"/>
        </w:trPr>
        <w:tc>
          <w:tcPr>
            <w:tcW w:w="6692" w:type="dxa"/>
            <w:gridSpan w:val="2"/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</w:tcPr>
          <w:p w:rsidR="00686EAF" w:rsidRDefault="00686EAF" w:rsidP="00B657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726" w:rsidTr="00AD2991">
        <w:trPr>
          <w:cantSplit/>
          <w:trHeight w:val="31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3F7726" w:rsidRDefault="003F7726" w:rsidP="00176516">
            <w:pPr>
              <w:spacing w:before="60" w:after="60"/>
              <w:ind w:left="-28" w:right="-437" w:firstLine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(Für die Auszahlung wird auf die zu o.g. Unternehmernummer gespeicherte Bankverbindung des Geschäftskontos zurückgegriffen)</w:t>
            </w:r>
          </w:p>
        </w:tc>
      </w:tr>
      <w:tr w:rsidR="003F7726" w:rsidTr="00AA35B1">
        <w:trPr>
          <w:cantSplit/>
          <w:trHeight w:val="199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ABD" w:rsidRPr="00D148A2" w:rsidRDefault="00B62ABD" w:rsidP="00B62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3F7726" w:rsidRDefault="00B657C2" w:rsidP="00B657C2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Projekt: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Neuanlage von Streuobstbeständen mit hochstämmigen Obstbäumen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124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Herstellungs- und Entwicklungspflege</w:t>
            </w:r>
          </w:p>
          <w:p w:rsidR="00DD1922" w:rsidRDefault="00DD192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DD1922" w:rsidRDefault="00DD1922" w:rsidP="004638ED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Erstinstandsetzungsschnitt von Streuobstbäumen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DD1922" w:rsidRDefault="00B657C2" w:rsidP="00DD192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Kopfbaumschnitt</w:t>
            </w:r>
          </w:p>
          <w:p w:rsidR="008124BB" w:rsidRPr="00D148A2" w:rsidRDefault="008124BB" w:rsidP="00B657C2">
            <w:pPr>
              <w:ind w:left="-27" w:right="-438" w:firstLine="2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26" w:rsidTr="00AA35B1">
        <w:trPr>
          <w:cantSplit/>
          <w:trHeight w:val="28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A1C" w:rsidRDefault="00AA35B1" w:rsidP="00AA35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Hiermit bestätige ich, dass ich die Maßnahme/n entsprechend den Vorgaben im Zuwendungsbescheid durchgeführt habe.</w:t>
            </w:r>
          </w:p>
          <w:p w:rsidR="00AA35B1" w:rsidRPr="00D148A2" w:rsidRDefault="00AA35B1" w:rsidP="00AA35B1">
            <w:pPr>
              <w:spacing w:after="12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3281" w:rsidTr="00DD1922">
        <w:trPr>
          <w:cantSplit/>
          <w:trHeight w:val="12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5B1" w:rsidRDefault="00AA35B1" w:rsidP="00AA35B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wurden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hochstämmige Obstbäume neu angepflanzt.</w:t>
            </w: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 an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Obstbäumen die Herstellungs- und Entwicklungspflege durchgeführt.</w:t>
            </w: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</w:p>
          <w:p w:rsidR="008124BB" w:rsidRDefault="00AA35B1" w:rsidP="008124BB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</w:t>
            </w:r>
            <w:r w:rsidR="004C226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Kopfbäume beschnitten.</w:t>
            </w:r>
          </w:p>
          <w:p w:rsidR="008124BB" w:rsidRPr="008124BB" w:rsidRDefault="008124BB" w:rsidP="008124BB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4638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E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638ED">
              <w:rPr>
                <w:rFonts w:ascii="Arial" w:hAnsi="Arial" w:cs="Arial"/>
                <w:b/>
                <w:bCs/>
              </w:rPr>
            </w:r>
            <w:r w:rsidRPr="004638ED">
              <w:rPr>
                <w:rFonts w:ascii="Arial" w:hAnsi="Arial" w:cs="Arial"/>
                <w:b/>
                <w:bCs/>
              </w:rPr>
              <w:fldChar w:fldCharType="end"/>
            </w:r>
            <w:r w:rsidRPr="004638ED">
              <w:rPr>
                <w:rFonts w:ascii="Arial" w:hAnsi="Arial" w:cs="Arial"/>
                <w:b/>
                <w:bCs/>
              </w:rPr>
              <w:t xml:space="preserve">  Es wurden    </w:t>
            </w:r>
            <w:r w:rsidRPr="004638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 w:rsidRPr="004638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38ED">
              <w:rPr>
                <w:rFonts w:ascii="Arial" w:hAnsi="Arial" w:cs="Arial"/>
                <w:b/>
                <w:bCs/>
              </w:rPr>
            </w:r>
            <w:r w:rsidRPr="004638ED">
              <w:rPr>
                <w:rFonts w:ascii="Arial" w:hAnsi="Arial" w:cs="Arial"/>
                <w:b/>
                <w:bCs/>
              </w:rPr>
              <w:fldChar w:fldCharType="separate"/>
            </w:r>
            <w:r w:rsidRPr="004638ED">
              <w:rPr>
                <w:rFonts w:ascii="Arial" w:hAnsi="Arial" w:cs="Arial"/>
                <w:b/>
                <w:bCs/>
                <w:noProof/>
              </w:rPr>
              <w:t>_______</w:t>
            </w:r>
            <w:r w:rsidRPr="004638ED">
              <w:rPr>
                <w:rFonts w:ascii="Arial" w:hAnsi="Arial" w:cs="Arial"/>
                <w:b/>
                <w:bCs/>
              </w:rPr>
              <w:fldChar w:fldCharType="end"/>
            </w:r>
            <w:r w:rsidRPr="004638ED">
              <w:rPr>
                <w:rFonts w:ascii="Arial" w:hAnsi="Arial" w:cs="Arial"/>
                <w:b/>
                <w:bCs/>
              </w:rPr>
              <w:t xml:space="preserve">  Streuobstbäume instand gesetzt.</w:t>
            </w:r>
          </w:p>
        </w:tc>
      </w:tr>
      <w:tr w:rsidR="002B3281" w:rsidRPr="00B31A1C" w:rsidTr="00DD1922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3281" w:rsidRPr="003E7A2B" w:rsidRDefault="00AA35B1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color w:val="FF0000"/>
                <w:sz w:val="4"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Der Lieferschein über neu angepflanzte Obstbäume mit Sortenverzeichnis ist beigefügt.</w:t>
            </w:r>
          </w:p>
        </w:tc>
      </w:tr>
      <w:tr w:rsidR="00AA35B1" w:rsidTr="00AA35B1">
        <w:trPr>
          <w:cantSplit/>
          <w:trHeight w:val="1019"/>
        </w:trPr>
        <w:tc>
          <w:tcPr>
            <w:tcW w:w="10207" w:type="dxa"/>
            <w:gridSpan w:val="4"/>
          </w:tcPr>
          <w:p w:rsidR="00AA35B1" w:rsidRDefault="00AA35B1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b/>
              </w:rPr>
            </w:pPr>
            <w:r w:rsidRPr="00AA35B1">
              <w:rPr>
                <w:rFonts w:ascii="Arial" w:hAnsi="Arial" w:cs="Arial"/>
                <w:b/>
              </w:rPr>
              <w:t xml:space="preserve">Bemerkung (z. B. </w:t>
            </w:r>
            <w:r w:rsidRPr="00AA35B1">
              <w:rPr>
                <w:rFonts w:ascii="Arial" w:hAnsi="Arial" w:cs="Arial"/>
                <w:b/>
                <w:bCs/>
              </w:rPr>
              <w:t>Abweichungen</w:t>
            </w:r>
            <w:r w:rsidRPr="00AA35B1">
              <w:rPr>
                <w:rFonts w:ascii="Arial" w:hAnsi="Arial" w:cs="Arial"/>
                <w:b/>
              </w:rPr>
              <w:t xml:space="preserve"> vom Antrag):</w:t>
            </w:r>
          </w:p>
          <w:p w:rsidR="004C2265" w:rsidRDefault="004C2265" w:rsidP="004C22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C2265" w:rsidRPr="00AA35B1" w:rsidRDefault="004C2265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b/>
              </w:rPr>
            </w:pPr>
          </w:p>
        </w:tc>
      </w:tr>
      <w:tr w:rsidR="002B3281" w:rsidTr="00AD2991">
        <w:trPr>
          <w:cantSplit/>
          <w:trHeight w:val="1019"/>
        </w:trPr>
        <w:tc>
          <w:tcPr>
            <w:tcW w:w="4850" w:type="dxa"/>
            <w:vAlign w:val="center"/>
          </w:tcPr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2B3281" w:rsidRPr="00263E64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3E64">
              <w:rPr>
                <w:rFonts w:ascii="Arial" w:hAnsi="Arial" w:cs="Arial"/>
                <w:sz w:val="14"/>
              </w:rPr>
              <w:t>(Ort, Datum)</w:t>
            </w:r>
          </w:p>
        </w:tc>
        <w:tc>
          <w:tcPr>
            <w:tcW w:w="5357" w:type="dxa"/>
            <w:gridSpan w:val="3"/>
            <w:vAlign w:val="center"/>
          </w:tcPr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:rsidR="002B3281" w:rsidRPr="00A24B2F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(rechtsverbindliche Unterschrift</w:t>
            </w:r>
            <w:r w:rsidR="0089569D">
              <w:rPr>
                <w:rFonts w:ascii="Arial" w:hAnsi="Arial" w:cs="Arial"/>
                <w:sz w:val="14"/>
              </w:rPr>
              <w:t xml:space="preserve"> + </w:t>
            </w:r>
            <w:r w:rsidR="00900DE8">
              <w:rPr>
                <w:rFonts w:ascii="Arial" w:hAnsi="Arial" w:cs="Arial"/>
                <w:sz w:val="14"/>
              </w:rPr>
              <w:t xml:space="preserve">ggf. </w:t>
            </w:r>
            <w:r w:rsidR="0089569D">
              <w:rPr>
                <w:rFonts w:ascii="Arial" w:hAnsi="Arial" w:cs="Arial"/>
                <w:sz w:val="14"/>
              </w:rPr>
              <w:t>Siegel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</w:tbl>
    <w:p w:rsidR="0089569D" w:rsidRDefault="0089569D" w:rsidP="004C2265">
      <w:pPr>
        <w:pStyle w:val="font5"/>
        <w:spacing w:before="0" w:beforeAutospacing="0" w:after="0" w:afterAutospacing="0"/>
        <w:rPr>
          <w:rFonts w:eastAsia="Times New Roman" w:cs="Times New Roman"/>
          <w:sz w:val="10"/>
          <w:szCs w:val="10"/>
        </w:rPr>
      </w:pPr>
    </w:p>
    <w:sectPr w:rsidR="0089569D" w:rsidSect="00912676">
      <w:headerReference w:type="default" r:id="rId9"/>
      <w:footerReference w:type="default" r:id="rId10"/>
      <w:footerReference w:type="first" r:id="rId11"/>
      <w:pgSz w:w="11906" w:h="16838" w:code="9"/>
      <w:pgMar w:top="902" w:right="720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9F" w:rsidRDefault="005B2B9F">
      <w:r>
        <w:separator/>
      </w:r>
    </w:p>
  </w:endnote>
  <w:endnote w:type="continuationSeparator" w:id="0">
    <w:p w:rsidR="005B2B9F" w:rsidRDefault="005B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16" w:rsidRDefault="000B68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268E5">
      <w:rPr>
        <w:noProof/>
      </w:rPr>
      <w:t>2</w:t>
    </w:r>
    <w:r>
      <w:fldChar w:fldCharType="end"/>
    </w:r>
  </w:p>
  <w:p w:rsidR="000B6816" w:rsidRPr="000B6816" w:rsidRDefault="004C2265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4E378B">
      <w:rPr>
        <w:rFonts w:ascii="Arial" w:hAnsi="Arial" w:cs="Arial"/>
      </w:rPr>
      <w:t>13</w:t>
    </w:r>
    <w:r w:rsidR="0080759A">
      <w:rPr>
        <w:rFonts w:ascii="Arial" w:hAnsi="Arial" w:cs="Arial"/>
      </w:rPr>
      <w:t>.02.2019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Default="00CC7EDD">
    <w:pPr>
      <w:pStyle w:val="Fuzeile"/>
    </w:pPr>
    <w:r>
      <w:t>[Geben Sie Text ein]</w:t>
    </w:r>
  </w:p>
  <w:p w:rsidR="00CC7EDD" w:rsidRDefault="00CC7E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9F" w:rsidRDefault="005B2B9F">
      <w:r>
        <w:separator/>
      </w:r>
    </w:p>
  </w:footnote>
  <w:footnote w:type="continuationSeparator" w:id="0">
    <w:p w:rsidR="005B2B9F" w:rsidRDefault="005B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Pr="006A4CC9" w:rsidRDefault="00CC7EDD">
    <w:pPr>
      <w:pStyle w:val="Kopfzeile"/>
      <w:jc w:val="center"/>
      <w:rPr>
        <w:rStyle w:val="Seitenzahl"/>
        <w:rFonts w:ascii="Arial" w:hAnsi="Arial" w:cs="Arial"/>
      </w:rPr>
    </w:pPr>
    <w:r w:rsidRPr="006A4CC9">
      <w:rPr>
        <w:rFonts w:ascii="Arial" w:hAnsi="Arial" w:cs="Arial"/>
      </w:rPr>
      <w:t xml:space="preserve">- </w:t>
    </w:r>
    <w:r w:rsidRPr="006A4CC9">
      <w:rPr>
        <w:rStyle w:val="Seitenzahl"/>
        <w:rFonts w:ascii="Arial" w:hAnsi="Arial" w:cs="Arial"/>
      </w:rPr>
      <w:fldChar w:fldCharType="begin"/>
    </w:r>
    <w:r w:rsidRPr="006A4CC9">
      <w:rPr>
        <w:rStyle w:val="Seitenzahl"/>
        <w:rFonts w:ascii="Arial" w:hAnsi="Arial" w:cs="Arial"/>
      </w:rPr>
      <w:instrText xml:space="preserve"> PAGE </w:instrText>
    </w:r>
    <w:r w:rsidRPr="006A4CC9">
      <w:rPr>
        <w:rStyle w:val="Seitenzahl"/>
        <w:rFonts w:ascii="Arial" w:hAnsi="Arial" w:cs="Arial"/>
      </w:rPr>
      <w:fldChar w:fldCharType="separate"/>
    </w:r>
    <w:r w:rsidR="00C268E5">
      <w:rPr>
        <w:rStyle w:val="Seitenzahl"/>
        <w:rFonts w:ascii="Arial" w:hAnsi="Arial" w:cs="Arial"/>
        <w:noProof/>
      </w:rPr>
      <w:t>2</w:t>
    </w:r>
    <w:r w:rsidRPr="006A4CC9">
      <w:rPr>
        <w:rStyle w:val="Seitenzahl"/>
        <w:rFonts w:ascii="Arial" w:hAnsi="Arial" w:cs="Arial"/>
      </w:rPr>
      <w:fldChar w:fldCharType="end"/>
    </w:r>
    <w:r w:rsidRPr="006A4CC9">
      <w:rPr>
        <w:rStyle w:val="Seitenzahl"/>
        <w:rFonts w:ascii="Arial" w:hAnsi="Arial" w:cs="Arial"/>
      </w:rPr>
      <w:t xml:space="preserve"> -</w:t>
    </w:r>
  </w:p>
  <w:p w:rsidR="00CC7EDD" w:rsidRDefault="00CC7ED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F0CA8"/>
    <w:multiLevelType w:val="hybridMultilevel"/>
    <w:tmpl w:val="EDAECE20"/>
    <w:lvl w:ilvl="0" w:tplc="14CC4A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D1819D3"/>
    <w:multiLevelType w:val="hybridMultilevel"/>
    <w:tmpl w:val="CDE8F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60B7BB2"/>
    <w:multiLevelType w:val="hybridMultilevel"/>
    <w:tmpl w:val="4AFE75C0"/>
    <w:lvl w:ilvl="0" w:tplc="D8467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789E"/>
    <w:multiLevelType w:val="hybridMultilevel"/>
    <w:tmpl w:val="09706DAC"/>
    <w:lvl w:ilvl="0" w:tplc="7A22D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F"/>
    <w:rsid w:val="000032C3"/>
    <w:rsid w:val="0003322D"/>
    <w:rsid w:val="000514E4"/>
    <w:rsid w:val="00063FEF"/>
    <w:rsid w:val="00073985"/>
    <w:rsid w:val="00073C79"/>
    <w:rsid w:val="00073FC0"/>
    <w:rsid w:val="00075B7F"/>
    <w:rsid w:val="00083384"/>
    <w:rsid w:val="0009567E"/>
    <w:rsid w:val="000A4733"/>
    <w:rsid w:val="000A6DCA"/>
    <w:rsid w:val="000B5E27"/>
    <w:rsid w:val="000B6816"/>
    <w:rsid w:val="000C4C6E"/>
    <w:rsid w:val="00115FAA"/>
    <w:rsid w:val="001235A3"/>
    <w:rsid w:val="00133EC5"/>
    <w:rsid w:val="00136EDB"/>
    <w:rsid w:val="00144FF7"/>
    <w:rsid w:val="0016734C"/>
    <w:rsid w:val="00176516"/>
    <w:rsid w:val="00186313"/>
    <w:rsid w:val="001926D6"/>
    <w:rsid w:val="00192D7C"/>
    <w:rsid w:val="001961B5"/>
    <w:rsid w:val="001B27DF"/>
    <w:rsid w:val="001D3CB2"/>
    <w:rsid w:val="001E1F7F"/>
    <w:rsid w:val="001E4B3B"/>
    <w:rsid w:val="00206769"/>
    <w:rsid w:val="00236F52"/>
    <w:rsid w:val="002502E4"/>
    <w:rsid w:val="0026042D"/>
    <w:rsid w:val="00263E64"/>
    <w:rsid w:val="002752C1"/>
    <w:rsid w:val="002756F9"/>
    <w:rsid w:val="00280380"/>
    <w:rsid w:val="00282818"/>
    <w:rsid w:val="00283C52"/>
    <w:rsid w:val="00292014"/>
    <w:rsid w:val="00294FB9"/>
    <w:rsid w:val="002B3281"/>
    <w:rsid w:val="002C2B09"/>
    <w:rsid w:val="002D3A71"/>
    <w:rsid w:val="002F4F1B"/>
    <w:rsid w:val="00305C05"/>
    <w:rsid w:val="003518B3"/>
    <w:rsid w:val="00355457"/>
    <w:rsid w:val="003676AA"/>
    <w:rsid w:val="00372452"/>
    <w:rsid w:val="003727CF"/>
    <w:rsid w:val="003E0B08"/>
    <w:rsid w:val="003E7A2B"/>
    <w:rsid w:val="003F5C3D"/>
    <w:rsid w:val="003F7726"/>
    <w:rsid w:val="0040000C"/>
    <w:rsid w:val="00402CB7"/>
    <w:rsid w:val="00412B32"/>
    <w:rsid w:val="00432EC7"/>
    <w:rsid w:val="00436476"/>
    <w:rsid w:val="00437838"/>
    <w:rsid w:val="0044282E"/>
    <w:rsid w:val="004610C9"/>
    <w:rsid w:val="004638ED"/>
    <w:rsid w:val="00467CE9"/>
    <w:rsid w:val="00480F03"/>
    <w:rsid w:val="0048573C"/>
    <w:rsid w:val="00487DED"/>
    <w:rsid w:val="0049168A"/>
    <w:rsid w:val="00492622"/>
    <w:rsid w:val="004B178E"/>
    <w:rsid w:val="004B2A38"/>
    <w:rsid w:val="004B795F"/>
    <w:rsid w:val="004C2265"/>
    <w:rsid w:val="004C43AE"/>
    <w:rsid w:val="004E0C69"/>
    <w:rsid w:val="004E378B"/>
    <w:rsid w:val="004E7D8F"/>
    <w:rsid w:val="0050286F"/>
    <w:rsid w:val="0051664B"/>
    <w:rsid w:val="0053573B"/>
    <w:rsid w:val="005538D8"/>
    <w:rsid w:val="00557686"/>
    <w:rsid w:val="005616B9"/>
    <w:rsid w:val="00565024"/>
    <w:rsid w:val="005907C9"/>
    <w:rsid w:val="005A5287"/>
    <w:rsid w:val="005A5F6F"/>
    <w:rsid w:val="005B2B9F"/>
    <w:rsid w:val="005D1403"/>
    <w:rsid w:val="005D626D"/>
    <w:rsid w:val="005F1DDE"/>
    <w:rsid w:val="005F476C"/>
    <w:rsid w:val="005F53EE"/>
    <w:rsid w:val="00620959"/>
    <w:rsid w:val="006225D4"/>
    <w:rsid w:val="00646908"/>
    <w:rsid w:val="00661D72"/>
    <w:rsid w:val="006726B5"/>
    <w:rsid w:val="0067609B"/>
    <w:rsid w:val="00680C21"/>
    <w:rsid w:val="00683322"/>
    <w:rsid w:val="00686EAF"/>
    <w:rsid w:val="00690B2F"/>
    <w:rsid w:val="006A367F"/>
    <w:rsid w:val="006A4CC9"/>
    <w:rsid w:val="006B4BF6"/>
    <w:rsid w:val="006B4EA7"/>
    <w:rsid w:val="006B7B4C"/>
    <w:rsid w:val="006D09E7"/>
    <w:rsid w:val="006D5475"/>
    <w:rsid w:val="006D5CCB"/>
    <w:rsid w:val="006E7222"/>
    <w:rsid w:val="006F059A"/>
    <w:rsid w:val="0072022B"/>
    <w:rsid w:val="007206F7"/>
    <w:rsid w:val="007748C7"/>
    <w:rsid w:val="00777D6C"/>
    <w:rsid w:val="0079651F"/>
    <w:rsid w:val="007C6A4B"/>
    <w:rsid w:val="007E270A"/>
    <w:rsid w:val="007E7032"/>
    <w:rsid w:val="00804CE3"/>
    <w:rsid w:val="0080759A"/>
    <w:rsid w:val="008124BB"/>
    <w:rsid w:val="00820056"/>
    <w:rsid w:val="008302D4"/>
    <w:rsid w:val="00854820"/>
    <w:rsid w:val="00854DDB"/>
    <w:rsid w:val="00856619"/>
    <w:rsid w:val="00860F2A"/>
    <w:rsid w:val="008639E8"/>
    <w:rsid w:val="00864AC2"/>
    <w:rsid w:val="00867043"/>
    <w:rsid w:val="00875E96"/>
    <w:rsid w:val="0088731C"/>
    <w:rsid w:val="00894A18"/>
    <w:rsid w:val="0089569D"/>
    <w:rsid w:val="00897280"/>
    <w:rsid w:val="008A5FE7"/>
    <w:rsid w:val="008E5978"/>
    <w:rsid w:val="00900DE8"/>
    <w:rsid w:val="00912676"/>
    <w:rsid w:val="00921B24"/>
    <w:rsid w:val="0093194E"/>
    <w:rsid w:val="009365C8"/>
    <w:rsid w:val="00940329"/>
    <w:rsid w:val="00953D60"/>
    <w:rsid w:val="0097592E"/>
    <w:rsid w:val="00975F3F"/>
    <w:rsid w:val="009849BB"/>
    <w:rsid w:val="009B69F9"/>
    <w:rsid w:val="009D6FBC"/>
    <w:rsid w:val="009E66D1"/>
    <w:rsid w:val="00A00EC3"/>
    <w:rsid w:val="00A045C3"/>
    <w:rsid w:val="00A148BF"/>
    <w:rsid w:val="00A14F6E"/>
    <w:rsid w:val="00A24B2F"/>
    <w:rsid w:val="00A263AB"/>
    <w:rsid w:val="00A306A2"/>
    <w:rsid w:val="00A3372B"/>
    <w:rsid w:val="00A77FE1"/>
    <w:rsid w:val="00A846E5"/>
    <w:rsid w:val="00A96A60"/>
    <w:rsid w:val="00AA35B1"/>
    <w:rsid w:val="00AC46AC"/>
    <w:rsid w:val="00AD2991"/>
    <w:rsid w:val="00AD33F2"/>
    <w:rsid w:val="00AE1E4E"/>
    <w:rsid w:val="00AE5365"/>
    <w:rsid w:val="00AF3575"/>
    <w:rsid w:val="00AF4649"/>
    <w:rsid w:val="00AF4BBC"/>
    <w:rsid w:val="00B10B45"/>
    <w:rsid w:val="00B207B4"/>
    <w:rsid w:val="00B246A5"/>
    <w:rsid w:val="00B25927"/>
    <w:rsid w:val="00B31A1C"/>
    <w:rsid w:val="00B50EA1"/>
    <w:rsid w:val="00B5693C"/>
    <w:rsid w:val="00B62ABD"/>
    <w:rsid w:val="00B657C2"/>
    <w:rsid w:val="00B73EB8"/>
    <w:rsid w:val="00B86B07"/>
    <w:rsid w:val="00B962C8"/>
    <w:rsid w:val="00B96524"/>
    <w:rsid w:val="00BA38DE"/>
    <w:rsid w:val="00BC4AC1"/>
    <w:rsid w:val="00BD25DC"/>
    <w:rsid w:val="00BE2165"/>
    <w:rsid w:val="00BF2ADE"/>
    <w:rsid w:val="00C268E5"/>
    <w:rsid w:val="00C357C4"/>
    <w:rsid w:val="00C52F5C"/>
    <w:rsid w:val="00C670D3"/>
    <w:rsid w:val="00C70A72"/>
    <w:rsid w:val="00C71500"/>
    <w:rsid w:val="00C72CE0"/>
    <w:rsid w:val="00C74D22"/>
    <w:rsid w:val="00C848E4"/>
    <w:rsid w:val="00CB198E"/>
    <w:rsid w:val="00CC7EDD"/>
    <w:rsid w:val="00CE15EB"/>
    <w:rsid w:val="00CE20A2"/>
    <w:rsid w:val="00CE479E"/>
    <w:rsid w:val="00CF7E56"/>
    <w:rsid w:val="00D06639"/>
    <w:rsid w:val="00D148A2"/>
    <w:rsid w:val="00D472AC"/>
    <w:rsid w:val="00D53201"/>
    <w:rsid w:val="00D60CE0"/>
    <w:rsid w:val="00DB60FC"/>
    <w:rsid w:val="00DC1AA6"/>
    <w:rsid w:val="00DC28A1"/>
    <w:rsid w:val="00DC603C"/>
    <w:rsid w:val="00DC6656"/>
    <w:rsid w:val="00DD1922"/>
    <w:rsid w:val="00DD5ECD"/>
    <w:rsid w:val="00DE108C"/>
    <w:rsid w:val="00DF0D91"/>
    <w:rsid w:val="00DF5D70"/>
    <w:rsid w:val="00E21CC7"/>
    <w:rsid w:val="00E26FD8"/>
    <w:rsid w:val="00E47912"/>
    <w:rsid w:val="00E50E05"/>
    <w:rsid w:val="00E55312"/>
    <w:rsid w:val="00E67E41"/>
    <w:rsid w:val="00E70EA9"/>
    <w:rsid w:val="00E7257E"/>
    <w:rsid w:val="00E728FB"/>
    <w:rsid w:val="00EA1722"/>
    <w:rsid w:val="00EC2503"/>
    <w:rsid w:val="00EC6274"/>
    <w:rsid w:val="00ED1DAA"/>
    <w:rsid w:val="00EF080B"/>
    <w:rsid w:val="00F14CE3"/>
    <w:rsid w:val="00F16DE0"/>
    <w:rsid w:val="00F3677F"/>
    <w:rsid w:val="00F415D8"/>
    <w:rsid w:val="00F441D2"/>
    <w:rsid w:val="00F55CA5"/>
    <w:rsid w:val="00F72252"/>
    <w:rsid w:val="00F75CCA"/>
    <w:rsid w:val="00F76C33"/>
    <w:rsid w:val="00F81FE2"/>
    <w:rsid w:val="00F83980"/>
    <w:rsid w:val="00F85EFD"/>
    <w:rsid w:val="00F92669"/>
    <w:rsid w:val="00F943DD"/>
    <w:rsid w:val="00FC6E27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E26B-6BA3-4179-82DB-8EF14B49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7D7B3097.dotm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creator>wmanke</dc:creator>
  <cp:lastModifiedBy>Wruck, Oliver</cp:lastModifiedBy>
  <cp:revision>2</cp:revision>
  <cp:lastPrinted>2017-03-08T12:39:00Z</cp:lastPrinted>
  <dcterms:created xsi:type="dcterms:W3CDTF">2019-05-08T07:28:00Z</dcterms:created>
  <dcterms:modified xsi:type="dcterms:W3CDTF">2019-05-08T07:28:00Z</dcterms:modified>
</cp:coreProperties>
</file>