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520"/>
        <w:gridCol w:w="1134"/>
        <w:gridCol w:w="142"/>
        <w:gridCol w:w="851"/>
        <w:gridCol w:w="444"/>
        <w:gridCol w:w="435"/>
        <w:gridCol w:w="113"/>
        <w:gridCol w:w="748"/>
        <w:gridCol w:w="528"/>
        <w:gridCol w:w="141"/>
        <w:gridCol w:w="627"/>
        <w:gridCol w:w="1358"/>
      </w:tblGrid>
      <w:tr w:rsidR="003F7726" w:rsidTr="00AD2991">
        <w:trPr>
          <w:trHeight w:val="930"/>
        </w:trPr>
        <w:tc>
          <w:tcPr>
            <w:tcW w:w="8222" w:type="dxa"/>
            <w:gridSpan w:val="11"/>
            <w:shd w:val="clear" w:color="auto" w:fill="FFFFFF"/>
            <w:vAlign w:val="center"/>
          </w:tcPr>
          <w:p w:rsidR="003F7726" w:rsidRDefault="00C67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Antrag auf Auszahlung</w:t>
            </w:r>
          </w:p>
          <w:p w:rsidR="003F7726" w:rsidRDefault="00C67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Erhaltung und Verbesserung des ländlichen Erbes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3F7726" w:rsidRDefault="00804C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LE</w:t>
            </w:r>
          </w:p>
        </w:tc>
      </w:tr>
      <w:tr w:rsidR="003F7726" w:rsidTr="00AD2991">
        <w:trPr>
          <w:cantSplit/>
          <w:trHeight w:val="695"/>
        </w:trPr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 w:rsidP="004C43A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Rd.Erl. des Ministeriums für </w:t>
            </w:r>
            <w:r w:rsidR="004C43AE">
              <w:rPr>
                <w:rFonts w:ascii="Arial" w:hAnsi="Arial" w:cs="Arial"/>
              </w:rPr>
              <w:t xml:space="preserve">Klimaschutz, </w:t>
            </w:r>
            <w:r>
              <w:rPr>
                <w:rFonts w:ascii="Arial" w:hAnsi="Arial" w:cs="Arial"/>
              </w:rPr>
              <w:t>Umwelt</w:t>
            </w:r>
            <w:r w:rsidR="004C43AE">
              <w:rPr>
                <w:rFonts w:ascii="Arial" w:hAnsi="Arial" w:cs="Arial"/>
              </w:rPr>
              <w:t xml:space="preserve">, Landwirtschaft,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tur</w:t>
            </w:r>
            <w:r w:rsidR="004C43AE">
              <w:rPr>
                <w:rFonts w:ascii="Arial" w:hAnsi="Arial" w:cs="Arial"/>
              </w:rPr>
              <w:t>- und Verbraucherschutz</w:t>
            </w:r>
            <w:r>
              <w:rPr>
                <w:rFonts w:ascii="Arial" w:hAnsi="Arial" w:cs="Arial"/>
              </w:rPr>
              <w:t xml:space="preserve"> NRW –I</w:t>
            </w:r>
            <w:r w:rsidR="00C670D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I-</w:t>
            </w:r>
            <w:r w:rsidR="009D6FBC">
              <w:rPr>
                <w:rFonts w:ascii="Arial" w:hAnsi="Arial" w:cs="Arial"/>
              </w:rPr>
              <w:t xml:space="preserve">4.942.00.00 </w:t>
            </w:r>
            <w:r>
              <w:rPr>
                <w:rFonts w:ascii="Arial" w:hAnsi="Arial" w:cs="Arial"/>
              </w:rPr>
              <w:t>vom</w:t>
            </w:r>
            <w:r w:rsidR="00C670D3">
              <w:rPr>
                <w:rFonts w:ascii="Arial" w:hAnsi="Arial" w:cs="Arial"/>
              </w:rPr>
              <w:t>.</w:t>
            </w:r>
            <w:r w:rsidR="00F14CE3">
              <w:rPr>
                <w:rFonts w:ascii="Arial" w:hAnsi="Arial" w:cs="Arial"/>
              </w:rPr>
              <w:t>29.07.</w:t>
            </w:r>
            <w:r w:rsidR="00C670D3">
              <w:rPr>
                <w:rFonts w:ascii="Arial" w:hAnsi="Arial" w:cs="Arial"/>
              </w:rPr>
              <w:t>20</w:t>
            </w:r>
            <w:r w:rsidR="0016734C">
              <w:rPr>
                <w:rFonts w:ascii="Arial" w:hAnsi="Arial" w:cs="Arial"/>
              </w:rPr>
              <w:t>15</w:t>
            </w:r>
          </w:p>
        </w:tc>
        <w:tc>
          <w:tcPr>
            <w:tcW w:w="3515" w:type="dxa"/>
            <w:gridSpan w:val="6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3F7726" w:rsidRDefault="003F7726" w:rsidP="00D148A2">
            <w:pPr>
              <w:spacing w:before="60"/>
              <w:ind w:left="-28" w:right="-108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Eingangsstempel</w:t>
            </w:r>
          </w:p>
        </w:tc>
      </w:tr>
      <w:tr w:rsidR="00D148A2" w:rsidTr="00AD2991">
        <w:trPr>
          <w:cantSplit/>
          <w:trHeight w:val="470"/>
        </w:trPr>
        <w:tc>
          <w:tcPr>
            <w:tcW w:w="669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8A2" w:rsidRDefault="00D148A2" w:rsidP="004C43A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</w:tcBorders>
            <w:shd w:val="clear" w:color="auto" w:fill="D9D9D9"/>
          </w:tcPr>
          <w:p w:rsidR="00D148A2" w:rsidRDefault="00D148A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cantSplit/>
          <w:trHeight w:val="977"/>
        </w:trPr>
        <w:tc>
          <w:tcPr>
            <w:tcW w:w="669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d</w:t>
            </w:r>
            <w:r w:rsidR="00C670D3">
              <w:rPr>
                <w:rFonts w:ascii="Arial" w:hAnsi="Arial" w:cs="Arial"/>
                <w:b/>
              </w:rPr>
              <w:t>ie</w:t>
            </w:r>
          </w:p>
          <w:p w:rsidR="00C670D3" w:rsidRDefault="00C67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Bezirksregierung </w:t>
            </w:r>
          </w:p>
          <w:p w:rsidR="003F7726" w:rsidRDefault="00C67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Dezernat 51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</w:p>
          <w:p w:rsidR="003F7726" w:rsidRDefault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F7726" w:rsidRDefault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F7726" w:rsidRPr="00C670D3" w:rsidRDefault="003F77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cantSplit/>
          <w:trHeight w:val="230"/>
        </w:trPr>
        <w:tc>
          <w:tcPr>
            <w:tcW w:w="66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3F7726" w:rsidRDefault="003F7726" w:rsidP="00D148A2">
            <w:pPr>
              <w:spacing w:before="60"/>
              <w:ind w:left="-28" w:right="-437" w:firstLine="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Maßnahme-Nr.: 14</w:t>
            </w:r>
            <w:r w:rsidR="00C670D3">
              <w:rPr>
                <w:rFonts w:ascii="Arial" w:hAnsi="Arial" w:cs="Arial"/>
                <w:b/>
              </w:rPr>
              <w:t>5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Antragseingang erfasst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am </w:t>
            </w:r>
            <w:r w:rsidR="0050286F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7726" w:rsidRDefault="003F7726" w:rsidP="0050286F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durch ______________________________</w:t>
            </w:r>
          </w:p>
        </w:tc>
      </w:tr>
      <w:tr w:rsidR="00D148A2" w:rsidTr="00AD2991">
        <w:trPr>
          <w:cantSplit/>
          <w:trHeight w:val="288"/>
        </w:trPr>
        <w:tc>
          <w:tcPr>
            <w:tcW w:w="669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8A2" w:rsidRDefault="00D148A2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</w:tcBorders>
            <w:shd w:val="clear" w:color="auto" w:fill="D9D9D9"/>
          </w:tcPr>
          <w:p w:rsidR="00D148A2" w:rsidRDefault="00D148A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DC1AA6">
        <w:trPr>
          <w:cantSplit/>
          <w:trHeight w:val="579"/>
        </w:trPr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 w:rsidP="00D148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814D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Antragsteller/-in</w:t>
            </w: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cantSplit/>
          <w:trHeight w:val="628"/>
        </w:trPr>
        <w:tc>
          <w:tcPr>
            <w:tcW w:w="66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Name, Vorname: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7726" w:rsidRPr="00D148A2" w:rsidRDefault="003F7726">
            <w:pPr>
              <w:ind w:left="-27" w:right="-438" w:firstLine="27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616B9" w:rsidRDefault="005616B9" w:rsidP="005616B9">
            <w:pPr>
              <w:pStyle w:val="berschrift1"/>
              <w:jc w:val="both"/>
              <w:rPr>
                <w:sz w:val="16"/>
              </w:rPr>
            </w:pPr>
          </w:p>
          <w:p w:rsidR="003F7726" w:rsidRDefault="003F7726" w:rsidP="005616B9">
            <w:pPr>
              <w:pStyle w:val="berschrift1"/>
              <w:jc w:val="both"/>
            </w:pPr>
            <w:r>
              <w:rPr>
                <w:sz w:val="16"/>
              </w:rPr>
              <w:t>Lfd.</w:t>
            </w:r>
            <w:r w:rsidR="00DE108C">
              <w:rPr>
                <w:sz w:val="16"/>
              </w:rPr>
              <w:t>-</w:t>
            </w:r>
            <w:r>
              <w:rPr>
                <w:sz w:val="16"/>
              </w:rPr>
              <w:t>Nr</w:t>
            </w:r>
            <w:r w:rsidR="00E728FB">
              <w:rPr>
                <w:sz w:val="16"/>
              </w:rPr>
              <w:t>.</w:t>
            </w:r>
            <w:r>
              <w:rPr>
                <w:sz w:val="16"/>
              </w:rPr>
              <w:t xml:space="preserve"> Antrag</w:t>
            </w:r>
            <w:r>
              <w:t xml:space="preserve">: </w:t>
            </w:r>
            <w:r w:rsidRPr="0050286F">
              <w:rPr>
                <w:b w:val="0"/>
              </w:rPr>
              <w:t>________</w:t>
            </w:r>
          </w:p>
        </w:tc>
      </w:tr>
      <w:tr w:rsidR="003F7726" w:rsidTr="00AD2991">
        <w:trPr>
          <w:cantSplit/>
          <w:trHeight w:val="921"/>
        </w:trPr>
        <w:tc>
          <w:tcPr>
            <w:tcW w:w="6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Straße, Hausnummer: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B9" w:rsidRDefault="005616B9" w:rsidP="005616B9">
            <w:pPr>
              <w:ind w:left="-27" w:right="-438" w:firstLine="27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Hinweis:</w:t>
            </w:r>
          </w:p>
          <w:p w:rsidR="005616B9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Der Antrag kann nur bearbeitet werden, wenn die</w:t>
            </w:r>
          </w:p>
          <w:p w:rsidR="005616B9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Angaben vollständig sind und der Antrag rechtze</w:t>
            </w:r>
            <w:r>
              <w:rPr>
                <w:rFonts w:ascii="Arial" w:hAnsi="Arial" w:cs="Arial"/>
                <w:sz w:val="14"/>
              </w:rPr>
              <w:t>i</w:t>
            </w:r>
            <w:r>
              <w:rPr>
                <w:rFonts w:ascii="Arial" w:hAnsi="Arial" w:cs="Arial"/>
                <w:sz w:val="14"/>
              </w:rPr>
              <w:t>tig</w:t>
            </w:r>
          </w:p>
          <w:p w:rsidR="005616B9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eingereicht wird. Die Bearbeitung des Antr</w:t>
            </w:r>
            <w:r>
              <w:rPr>
                <w:rFonts w:ascii="Arial" w:hAnsi="Arial" w:cs="Arial"/>
                <w:sz w:val="14"/>
              </w:rPr>
              <w:t>a</w:t>
            </w:r>
            <w:r>
              <w:rPr>
                <w:rFonts w:ascii="Arial" w:hAnsi="Arial" w:cs="Arial"/>
                <w:sz w:val="14"/>
              </w:rPr>
              <w:t>ges er-</w:t>
            </w:r>
          </w:p>
          <w:p w:rsidR="003F7726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folgt mit Hilfe der EDV.</w:t>
            </w:r>
          </w:p>
        </w:tc>
      </w:tr>
      <w:tr w:rsidR="003F7726" w:rsidTr="00AD2991">
        <w:trPr>
          <w:trHeight w:val="695"/>
        </w:trPr>
        <w:tc>
          <w:tcPr>
            <w:tcW w:w="6692" w:type="dxa"/>
            <w:gridSpan w:val="7"/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PLZ, Wohnort: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</w:tcPr>
          <w:p w:rsidR="003F7726" w:rsidRDefault="003F7726" w:rsidP="0050286F">
            <w:pPr>
              <w:spacing w:before="3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Unternehmernummer:</w:t>
            </w:r>
          </w:p>
          <w:p w:rsidR="00686EAF" w:rsidRDefault="00686EAF" w:rsidP="0050286F">
            <w:pPr>
              <w:spacing w:before="3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</w:p>
          <w:p w:rsidR="00686EAF" w:rsidRDefault="00686EAF" w:rsidP="00686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686EAF" w:rsidRDefault="00686EAF" w:rsidP="0050286F">
            <w:pPr>
              <w:spacing w:before="3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726" w:rsidTr="00AD2991">
        <w:trPr>
          <w:cantSplit/>
          <w:trHeight w:val="310"/>
        </w:trPr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:rsidR="003F7726" w:rsidRDefault="003F7726" w:rsidP="00176516">
            <w:pPr>
              <w:spacing w:before="60" w:after="60"/>
              <w:ind w:left="-28" w:right="-437" w:firstLine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(Für die Auszahlung wird auf die zu o.g. Unternehmernummer gespeicherte Bankverbindung des Geschäftskontos zurückgegriffen)</w:t>
            </w:r>
          </w:p>
        </w:tc>
      </w:tr>
      <w:tr w:rsidR="003F7726" w:rsidTr="00AD2991">
        <w:trPr>
          <w:cantSplit/>
          <w:trHeight w:val="2965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2ABD" w:rsidRPr="00D148A2" w:rsidRDefault="00B62ABD" w:rsidP="00B62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p w:rsidR="00B62ABD" w:rsidRDefault="00B62ABD" w:rsidP="00B62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Bewilligte Maßnahme/n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  <w:p w:rsidR="003F7726" w:rsidRPr="00DC1AA6" w:rsidRDefault="003F772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Durch Zuwendungsbescheid de</w:t>
            </w:r>
            <w:r w:rsidR="00C670D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C670D3">
              <w:rPr>
                <w:rFonts w:ascii="Arial" w:hAnsi="Arial" w:cs="Arial"/>
              </w:rPr>
              <w:t>Bezirksregierung _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 w:rsidR="00C670D3">
              <w:rPr>
                <w:rFonts w:ascii="Arial" w:hAnsi="Arial" w:cs="Arial"/>
              </w:rPr>
              <w:t>___________________</w:t>
            </w:r>
          </w:p>
          <w:p w:rsidR="00C670D3" w:rsidRPr="00F75CCA" w:rsidRDefault="00C670D3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vom 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________ , Aktenzeichen 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>_______</w:t>
            </w:r>
          </w:p>
          <w:p w:rsidR="003F7726" w:rsidRPr="00F75CCA" w:rsidRDefault="003F7726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zur Finanzierung der </w:t>
            </w:r>
            <w:r w:rsidR="00B62AB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.a. Maßnahme Mittel bewilligt in Höhe von _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>_________€.</w:t>
            </w:r>
          </w:p>
          <w:p w:rsidR="00B62ABD" w:rsidRPr="00F75CCA" w:rsidRDefault="00B62ABD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B62ABD" w:rsidRDefault="00B62ABD" w:rsidP="00E47912">
            <w:pPr>
              <w:ind w:left="-28" w:right="-437" w:firstLine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Kurzbezeichnung der Maßnahme:</w:t>
            </w:r>
          </w:p>
          <w:p w:rsidR="00B62ABD" w:rsidRDefault="00B62ABD" w:rsidP="007748C7">
            <w:pPr>
              <w:ind w:right="-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>_________________________________________________________________</w:t>
            </w:r>
          </w:p>
          <w:p w:rsidR="00B62ABD" w:rsidRDefault="00B62ABD">
            <w:pPr>
              <w:ind w:left="-27" w:right="-438" w:firstLine="27"/>
              <w:rPr>
                <w:rFonts w:ascii="Arial" w:hAnsi="Arial" w:cs="Arial"/>
              </w:rPr>
            </w:pPr>
          </w:p>
          <w:p w:rsidR="00B62ABD" w:rsidRDefault="00B62ABD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3F7726" w:rsidRPr="00D148A2" w:rsidRDefault="003F7726">
            <w:pPr>
              <w:ind w:left="-27" w:right="-438" w:firstLine="2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7726" w:rsidTr="00AD2991">
        <w:trPr>
          <w:cantSplit/>
          <w:trHeight w:val="289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C670D3" w:rsidP="007748C7">
            <w:pPr>
              <w:spacing w:before="120"/>
              <w:rPr>
                <w:rFonts w:ascii="Arial" w:hAnsi="Arial" w:cs="Arial"/>
                <w:b/>
              </w:rPr>
            </w:pPr>
            <w:r w:rsidRPr="00C670D3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Art des </w:t>
            </w:r>
            <w:r w:rsidRPr="00C670D3">
              <w:rPr>
                <w:rFonts w:ascii="Arial" w:hAnsi="Arial" w:cs="Arial"/>
                <w:b/>
              </w:rPr>
              <w:t>Auszahlungsantrag</w:t>
            </w:r>
            <w:r>
              <w:rPr>
                <w:rFonts w:ascii="Arial" w:hAnsi="Arial" w:cs="Arial"/>
                <w:b/>
              </w:rPr>
              <w:t>s</w:t>
            </w:r>
            <w:r w:rsidR="006E7222">
              <w:rPr>
                <w:rFonts w:ascii="Arial" w:hAnsi="Arial" w:cs="Arial"/>
                <w:b/>
              </w:rPr>
              <w:t xml:space="preserve"> </w:t>
            </w:r>
            <w:r w:rsidR="006E7222" w:rsidRPr="00B27101">
              <w:rPr>
                <w:rFonts w:ascii="Arial" w:hAnsi="Arial" w:cs="Arial"/>
              </w:rPr>
              <w:t>(laufende Nummerierung bezogen auf das bewilligte Vorhaben</w:t>
            </w:r>
            <w:r w:rsidR="0088731C">
              <w:rPr>
                <w:rFonts w:ascii="Arial" w:hAnsi="Arial" w:cs="Arial"/>
              </w:rPr>
              <w:t>)</w:t>
            </w:r>
          </w:p>
          <w:p w:rsidR="007E270A" w:rsidRPr="007E270A" w:rsidRDefault="007E270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6EDB" w:rsidRDefault="00686EAF" w:rsidP="007748C7">
            <w:pPr>
              <w:spacing w:after="120"/>
              <w:rPr>
                <w:rFonts w:ascii="Arial" w:hAnsi="Arial" w:cs="Arial"/>
                <w:sz w:val="18"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32"/>
              </w:rPr>
              <w:t xml:space="preserve"> </w:t>
            </w:r>
            <w:r w:rsidR="007E270A">
              <w:rPr>
                <w:rFonts w:ascii="Arial" w:hAnsi="Arial" w:cs="Arial"/>
                <w:sz w:val="18"/>
              </w:rPr>
              <w:t>Teilauszahlung Nr.</w:t>
            </w:r>
            <w:r w:rsidR="0050286F">
              <w:rPr>
                <w:rFonts w:ascii="Arial" w:hAnsi="Arial" w:cs="Arial"/>
                <w:sz w:val="18"/>
              </w:rPr>
              <w:t xml:space="preserve"> 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18"/>
              </w:rPr>
              <w:t xml:space="preserve"> </w:t>
            </w: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32"/>
              </w:rPr>
              <w:t xml:space="preserve"> </w:t>
            </w:r>
            <w:r w:rsidR="0050286F">
              <w:rPr>
                <w:rFonts w:ascii="Arial" w:hAnsi="Arial" w:cs="Arial"/>
                <w:sz w:val="18"/>
              </w:rPr>
              <w:t xml:space="preserve">Restauszahlung </w:t>
            </w:r>
            <w:r w:rsidR="007E270A">
              <w:rPr>
                <w:rFonts w:ascii="Arial" w:hAnsi="Arial" w:cs="Arial"/>
                <w:sz w:val="18"/>
              </w:rPr>
              <w:t>= lfd. Teilauszahlung</w:t>
            </w:r>
            <w:r w:rsidR="0050286F">
              <w:rPr>
                <w:rFonts w:ascii="Arial" w:hAnsi="Arial" w:cs="Arial"/>
                <w:sz w:val="18"/>
              </w:rPr>
              <w:t xml:space="preserve"> </w:t>
            </w:r>
            <w:r w:rsidR="007E270A">
              <w:rPr>
                <w:rFonts w:ascii="Arial" w:hAnsi="Arial" w:cs="Arial"/>
                <w:sz w:val="18"/>
              </w:rPr>
              <w:t>Nr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32"/>
              </w:rPr>
              <w:t xml:space="preserve"> </w:t>
            </w:r>
            <w:r w:rsidR="00136EDB" w:rsidRPr="00073C79">
              <w:rPr>
                <w:rFonts w:ascii="Arial" w:hAnsi="Arial" w:cs="Arial"/>
                <w:sz w:val="18"/>
                <w:szCs w:val="18"/>
              </w:rPr>
              <w:t>Gesamtauszahlung</w:t>
            </w:r>
            <w:r w:rsidR="00A846E5">
              <w:rPr>
                <w:rFonts w:ascii="Arial" w:hAnsi="Arial" w:cs="Arial"/>
                <w:sz w:val="18"/>
              </w:rPr>
              <w:t xml:space="preserve"> (= lfd. Nr.1)</w:t>
            </w:r>
          </w:p>
          <w:p w:rsidR="00B31A1C" w:rsidRPr="00D148A2" w:rsidRDefault="00B31A1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31A1C" w:rsidTr="00AD2991">
        <w:trPr>
          <w:cantSplit/>
          <w:trHeight w:val="472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846E5" w:rsidRDefault="00B31A1C" w:rsidP="0053573B">
            <w:pPr>
              <w:spacing w:before="60" w:after="120"/>
              <w:rPr>
                <w:rFonts w:ascii="Arial" w:hAnsi="Arial" w:cs="Arial"/>
                <w:b/>
              </w:rPr>
            </w:pPr>
            <w:r w:rsidRPr="003676AA">
              <w:rPr>
                <w:rFonts w:ascii="Arial" w:hAnsi="Arial" w:cs="Arial"/>
                <w:b/>
              </w:rPr>
              <w:t>4.</w:t>
            </w:r>
            <w:r w:rsidR="00A846E5">
              <w:rPr>
                <w:rFonts w:ascii="Arial" w:hAnsi="Arial" w:cs="Arial"/>
                <w:b/>
              </w:rPr>
              <w:t xml:space="preserve"> Ausgaben/Finanzierung</w:t>
            </w:r>
            <w:r w:rsidRPr="003676AA">
              <w:rPr>
                <w:rFonts w:ascii="Arial" w:hAnsi="Arial" w:cs="Arial"/>
                <w:b/>
              </w:rPr>
              <w:t xml:space="preserve"> </w:t>
            </w:r>
          </w:p>
          <w:p w:rsidR="00B31A1C" w:rsidRDefault="00305C05" w:rsidP="0053573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="00A00EC3" w:rsidRPr="003676AA">
              <w:rPr>
                <w:rFonts w:ascii="Arial" w:hAnsi="Arial" w:cs="Arial"/>
                <w:b/>
              </w:rPr>
              <w:t>Anteilfinanzi</w:t>
            </w:r>
            <w:r w:rsidR="00A00EC3" w:rsidRPr="003676AA">
              <w:rPr>
                <w:rFonts w:ascii="Arial" w:hAnsi="Arial" w:cs="Arial"/>
                <w:b/>
              </w:rPr>
              <w:t>e</w:t>
            </w:r>
            <w:r w:rsidR="00A00EC3" w:rsidRPr="003676AA">
              <w:rPr>
                <w:rFonts w:ascii="Arial" w:hAnsi="Arial" w:cs="Arial"/>
                <w:b/>
              </w:rPr>
              <w:t>rung</w:t>
            </w:r>
            <w:r w:rsidR="00A846E5">
              <w:rPr>
                <w:rFonts w:ascii="Arial" w:hAnsi="Arial" w:cs="Arial"/>
                <w:b/>
              </w:rPr>
              <w:t xml:space="preserve"> (EU-Förderung)</w:t>
            </w:r>
          </w:p>
          <w:p w:rsidR="00B31A1C" w:rsidRPr="0053573B" w:rsidRDefault="00305C05" w:rsidP="00A84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846E5" w:rsidRPr="0053573B">
              <w:rPr>
                <w:rFonts w:ascii="Arial" w:hAnsi="Arial" w:cs="Arial"/>
              </w:rPr>
              <w:t>(Angaben entsprechend EU-Reglungen/ELER)</w:t>
            </w:r>
          </w:p>
        </w:tc>
        <w:tc>
          <w:tcPr>
            <w:tcW w:w="2591" w:type="dxa"/>
            <w:gridSpan w:val="5"/>
            <w:tcBorders>
              <w:bottom w:val="single" w:sz="4" w:space="0" w:color="auto"/>
            </w:tcBorders>
            <w:vAlign w:val="center"/>
          </w:tcPr>
          <w:p w:rsidR="00B31A1C" w:rsidRPr="003676AA" w:rsidRDefault="00A846E5" w:rsidP="00305C05">
            <w:pPr>
              <w:pStyle w:val="berschrift4"/>
              <w:spacing w:before="120" w:after="120"/>
            </w:pPr>
            <w:r>
              <w:t>Betrag gemäß der beig</w:t>
            </w:r>
            <w:r>
              <w:t>e</w:t>
            </w:r>
            <w:r>
              <w:t>fügten Rechnungsb</w:t>
            </w:r>
            <w:r>
              <w:t>e</w:t>
            </w:r>
            <w:r>
              <w:t>lege in €</w:t>
            </w:r>
          </w:p>
        </w:tc>
        <w:tc>
          <w:tcPr>
            <w:tcW w:w="26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F5D70" w:rsidRDefault="009365C8" w:rsidP="00DF5D70">
            <w:pPr>
              <w:spacing w:before="120"/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 xml:space="preserve">von der </w:t>
            </w:r>
          </w:p>
          <w:p w:rsidR="009365C8" w:rsidRPr="003676AA" w:rsidRDefault="009365C8" w:rsidP="00DF5D70">
            <w:pPr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>Bewilligung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behörde</w:t>
            </w:r>
          </w:p>
          <w:p w:rsidR="00B31A1C" w:rsidRPr="003676AA" w:rsidRDefault="00B31A1C" w:rsidP="00DF5D70">
            <w:pPr>
              <w:ind w:left="-27" w:right="-108" w:firstLine="27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festgestellt</w:t>
            </w:r>
            <w:r w:rsidR="00A846E5">
              <w:rPr>
                <w:rFonts w:ascii="Arial" w:hAnsi="Arial" w:cs="Arial"/>
                <w:b/>
                <w:bCs/>
                <w:sz w:val="18"/>
                <w:szCs w:val="18"/>
              </w:rPr>
              <w:t>er Betrag</w:t>
            </w:r>
            <w:r w:rsidR="00535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3676AA">
              <w:rPr>
                <w:rFonts w:ascii="Arial" w:hAnsi="Arial" w:cs="Arial"/>
                <w:b/>
                <w:bCs/>
                <w:sz w:val="16"/>
              </w:rPr>
              <w:t xml:space="preserve"> €</w:t>
            </w:r>
          </w:p>
        </w:tc>
      </w:tr>
      <w:tr w:rsidR="00B31A1C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480F03" w:rsidRDefault="009E66D1" w:rsidP="0053573B">
            <w:pPr>
              <w:spacing w:before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Gesamtausgaben</w:t>
            </w:r>
            <w:r w:rsidR="00B31A1C" w:rsidRPr="003676AA">
              <w:rPr>
                <w:rFonts w:ascii="Arial" w:hAnsi="Arial" w:cs="Arial"/>
              </w:rPr>
              <w:t xml:space="preserve"> </w:t>
            </w:r>
            <w:r w:rsidR="00E728FB" w:rsidRPr="003676AA">
              <w:rPr>
                <w:rFonts w:ascii="Arial" w:hAnsi="Arial" w:cs="Arial"/>
              </w:rPr>
              <w:t>(</w:t>
            </w:r>
            <w:r w:rsidR="00B31A1C" w:rsidRPr="003676AA">
              <w:rPr>
                <w:rFonts w:ascii="Arial" w:hAnsi="Arial" w:cs="Arial"/>
              </w:rPr>
              <w:t>brutto</w:t>
            </w:r>
            <w:r w:rsidR="00480F03">
              <w:rPr>
                <w:rFonts w:ascii="Arial" w:hAnsi="Arial" w:cs="Arial"/>
              </w:rPr>
              <w:t>)</w:t>
            </w:r>
          </w:p>
          <w:p w:rsidR="00B31A1C" w:rsidRPr="003F5C3D" w:rsidRDefault="00E728FB" w:rsidP="0053573B">
            <w:pPr>
              <w:spacing w:after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 xml:space="preserve"> </w:t>
            </w:r>
            <w:r w:rsidR="00565024" w:rsidRPr="003676AA">
              <w:rPr>
                <w:rFonts w:ascii="Arial" w:hAnsi="Arial" w:cs="Arial"/>
              </w:rPr>
              <w:t xml:space="preserve">inkl. Mehrwert- </w:t>
            </w:r>
            <w:r w:rsidR="003F5C3D">
              <w:rPr>
                <w:rFonts w:ascii="Arial" w:hAnsi="Arial" w:cs="Arial"/>
              </w:rPr>
              <w:t xml:space="preserve">(MwSt.) </w:t>
            </w:r>
            <w:r w:rsidR="00565024" w:rsidRPr="003676AA">
              <w:rPr>
                <w:rFonts w:ascii="Arial" w:hAnsi="Arial" w:cs="Arial"/>
              </w:rPr>
              <w:t>und Grunderwerbssteuer</w:t>
            </w:r>
            <w:r w:rsidR="003F5C3D">
              <w:rPr>
                <w:rFonts w:ascii="Arial" w:hAnsi="Arial" w:cs="Arial"/>
              </w:rPr>
              <w:t xml:space="preserve"> (GrESt</w:t>
            </w:r>
            <w:r w:rsidR="003F5C3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B31A1C" w:rsidRPr="003676AA" w:rsidRDefault="00B31A1C" w:rsidP="00DC1AA6">
            <w:pPr>
              <w:rPr>
                <w:rFonts w:ascii="Arial" w:hAnsi="Arial" w:cs="Arial"/>
                <w:b/>
              </w:rPr>
            </w:pPr>
          </w:p>
        </w:tc>
      </w:tr>
      <w:tr w:rsidR="00292014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292014" w:rsidRDefault="00480F03" w:rsidP="0053573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Abzgl. </w:t>
            </w:r>
            <w:r w:rsidR="005538D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icht EU-zuwe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dungsfähiger Ausgaben wie:</w:t>
            </w:r>
          </w:p>
          <w:p w:rsidR="00480F03" w:rsidRDefault="00480F03" w:rsidP="00480F0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MwSt. (Nationale Förderung):</w:t>
            </w:r>
          </w:p>
          <w:p w:rsidR="00480F03" w:rsidRDefault="00480F03" w:rsidP="00480F0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G</w:t>
            </w:r>
            <w:r w:rsidR="003F5C3D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St (Nationale Förderung):</w:t>
            </w:r>
          </w:p>
          <w:p w:rsidR="00480F03" w:rsidRPr="003676AA" w:rsidRDefault="00480F03" w:rsidP="0053573B">
            <w:pPr>
              <w:numPr>
                <w:ilvl w:val="0"/>
                <w:numId w:val="12"/>
              </w:numPr>
              <w:spacing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Sonstiges: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292014" w:rsidRPr="003676AA" w:rsidRDefault="00292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292014" w:rsidRPr="003676AA" w:rsidRDefault="00292014" w:rsidP="00DC1AA6">
            <w:pPr>
              <w:rPr>
                <w:rFonts w:ascii="Arial" w:hAnsi="Arial" w:cs="Arial"/>
                <w:b/>
              </w:rPr>
            </w:pPr>
          </w:p>
        </w:tc>
      </w:tr>
      <w:tr w:rsidR="0053573B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53573B" w:rsidRDefault="0053573B" w:rsidP="00C7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Leistung Dritter (z. B. zweckgebundenen Spenden):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53573B" w:rsidRPr="003676AA" w:rsidRDefault="00535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</w:p>
          <w:p w:rsidR="0053573B" w:rsidRPr="003676AA" w:rsidRDefault="0053573B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B31A1C" w:rsidTr="00AD2991">
        <w:trPr>
          <w:trHeight w:val="460"/>
        </w:trPr>
        <w:tc>
          <w:tcPr>
            <w:tcW w:w="4962" w:type="dxa"/>
            <w:gridSpan w:val="4"/>
            <w:tcBorders>
              <w:bottom w:val="single" w:sz="12" w:space="0" w:color="auto"/>
            </w:tcBorders>
            <w:vAlign w:val="center"/>
          </w:tcPr>
          <w:p w:rsidR="00B31A1C" w:rsidRPr="003676AA" w:rsidRDefault="00480F03" w:rsidP="00686EA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Zuwendungsfähige Gesamtausgaben (netto)</w:t>
            </w:r>
            <w:r w:rsidR="00686EAF">
              <w:rPr>
                <w:rFonts w:ascii="Arial" w:hAnsi="Arial" w:cs="Arial"/>
              </w:rPr>
              <w:t xml:space="preserve"> (A)</w:t>
            </w:r>
          </w:p>
        </w:tc>
        <w:tc>
          <w:tcPr>
            <w:tcW w:w="2591" w:type="dxa"/>
            <w:gridSpan w:val="5"/>
            <w:tcBorders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31A1C" w:rsidRPr="003676AA" w:rsidRDefault="00B31A1C" w:rsidP="00DC1AA6">
            <w:pPr>
              <w:rPr>
                <w:rFonts w:ascii="Arial" w:hAnsi="Arial" w:cs="Arial"/>
                <w:b/>
              </w:rPr>
            </w:pPr>
          </w:p>
        </w:tc>
      </w:tr>
      <w:tr w:rsidR="0053573B" w:rsidTr="00AD2991">
        <w:trPr>
          <w:trHeight w:val="460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73B" w:rsidRPr="00305C05" w:rsidRDefault="007748C7" w:rsidP="005538D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Beantragter Teila</w:t>
            </w:r>
            <w:r w:rsidR="0053573B" w:rsidRPr="00305C05">
              <w:rPr>
                <w:rFonts w:ascii="Arial" w:hAnsi="Arial" w:cs="Arial"/>
                <w:b/>
              </w:rPr>
              <w:t>uszahlungsbetrag</w:t>
            </w:r>
            <w:r w:rsidR="00686EAF">
              <w:rPr>
                <w:rFonts w:ascii="Arial" w:hAnsi="Arial" w:cs="Arial"/>
                <w:b/>
              </w:rPr>
              <w:t xml:space="preserve"> (B)</w:t>
            </w:r>
          </w:p>
          <w:p w:rsidR="0053573B" w:rsidRPr="003676AA" w:rsidRDefault="0053573B" w:rsidP="005538D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(Anteilsfinanzierung)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53573B" w:rsidRPr="003676AA" w:rsidRDefault="00535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73B" w:rsidRPr="003676AA" w:rsidRDefault="0053573B" w:rsidP="00DC1AA6">
            <w:pPr>
              <w:rPr>
                <w:rFonts w:ascii="Arial" w:hAnsi="Arial" w:cs="Arial"/>
                <w:b/>
              </w:rPr>
            </w:pPr>
          </w:p>
        </w:tc>
      </w:tr>
      <w:tr w:rsidR="00B31A1C" w:rsidTr="00AD2991">
        <w:trPr>
          <w:trHeight w:val="460"/>
        </w:trPr>
        <w:tc>
          <w:tcPr>
            <w:tcW w:w="4962" w:type="dxa"/>
            <w:gridSpan w:val="4"/>
            <w:tcBorders>
              <w:top w:val="single" w:sz="12" w:space="0" w:color="auto"/>
            </w:tcBorders>
            <w:vAlign w:val="center"/>
          </w:tcPr>
          <w:p w:rsidR="00B31A1C" w:rsidRDefault="00686EAF" w:rsidP="00E479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Zusätzl. </w:t>
            </w:r>
            <w:r w:rsidR="00305C05">
              <w:rPr>
                <w:rFonts w:ascii="Arial" w:hAnsi="Arial" w:cs="Arial"/>
              </w:rPr>
              <w:t xml:space="preserve"> öffentliche-</w:t>
            </w:r>
            <w:r w:rsidR="0093194E" w:rsidRPr="003676AA">
              <w:rPr>
                <w:rFonts w:ascii="Arial" w:hAnsi="Arial" w:cs="Arial"/>
              </w:rPr>
              <w:t xml:space="preserve"> oder privatrechtl</w:t>
            </w:r>
            <w:r w:rsidR="005538D8">
              <w:rPr>
                <w:rFonts w:ascii="Arial" w:hAnsi="Arial" w:cs="Arial"/>
              </w:rPr>
              <w:t>.</w:t>
            </w:r>
            <w:r w:rsidR="0093194E" w:rsidRPr="003676AA">
              <w:rPr>
                <w:rFonts w:ascii="Arial" w:hAnsi="Arial" w:cs="Arial"/>
              </w:rPr>
              <w:t xml:space="preserve"> </w:t>
            </w:r>
            <w:r w:rsidR="00305C05">
              <w:rPr>
                <w:rFonts w:ascii="Arial" w:hAnsi="Arial" w:cs="Arial"/>
              </w:rPr>
              <w:t>Förd</w:t>
            </w:r>
            <w:r w:rsidR="00305C05">
              <w:rPr>
                <w:rFonts w:ascii="Arial" w:hAnsi="Arial" w:cs="Arial"/>
              </w:rPr>
              <w:t>e</w:t>
            </w:r>
            <w:r w:rsidR="00305C05">
              <w:rPr>
                <w:rFonts w:ascii="Arial" w:hAnsi="Arial" w:cs="Arial"/>
              </w:rPr>
              <w:t xml:space="preserve">rung </w:t>
            </w:r>
            <w:r>
              <w:rPr>
                <w:rFonts w:ascii="Arial" w:hAnsi="Arial" w:cs="Arial"/>
              </w:rPr>
              <w:t>(C)</w:t>
            </w:r>
          </w:p>
          <w:p w:rsidR="00305C05" w:rsidRPr="003676AA" w:rsidRDefault="00305C05" w:rsidP="00E4791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(durch Kommunen, private oder öffentl. Stiftungen)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31A1C" w:rsidRPr="003676AA" w:rsidRDefault="00B31A1C" w:rsidP="00DC1AA6">
            <w:pPr>
              <w:rPr>
                <w:rFonts w:ascii="Arial" w:hAnsi="Arial" w:cs="Arial"/>
                <w:b/>
              </w:rPr>
            </w:pPr>
          </w:p>
        </w:tc>
      </w:tr>
      <w:tr w:rsidR="001D3CB2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1D3CB2" w:rsidRPr="003676AA" w:rsidRDefault="001D3CB2" w:rsidP="00686EAF">
            <w:pPr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Eigenanteil</w:t>
            </w:r>
            <w:r w:rsidR="002752C1">
              <w:rPr>
                <w:rFonts w:ascii="Arial" w:hAnsi="Arial" w:cs="Arial"/>
              </w:rPr>
              <w:t xml:space="preserve"> (netto)</w:t>
            </w:r>
            <w:r w:rsidR="00686EAF">
              <w:rPr>
                <w:rFonts w:ascii="Arial" w:hAnsi="Arial" w:cs="Arial"/>
              </w:rPr>
              <w:t xml:space="preserve"> (= A – (B+C))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D3CB2" w:rsidRPr="003676AA" w:rsidRDefault="001D3C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1D3CB2" w:rsidRPr="003676AA" w:rsidRDefault="001D3CB2" w:rsidP="00DC1AA6">
            <w:pPr>
              <w:rPr>
                <w:rFonts w:ascii="Arial" w:hAnsi="Arial" w:cs="Arial"/>
                <w:b/>
              </w:rPr>
            </w:pPr>
          </w:p>
        </w:tc>
      </w:tr>
      <w:tr w:rsidR="005538D8" w:rsidTr="00AD2991">
        <w:trPr>
          <w:trHeight w:val="120"/>
        </w:trPr>
        <w:tc>
          <w:tcPr>
            <w:tcW w:w="4962" w:type="dxa"/>
            <w:gridSpan w:val="4"/>
            <w:shd w:val="clear" w:color="auto" w:fill="F2F2F2"/>
            <w:vAlign w:val="center"/>
          </w:tcPr>
          <w:p w:rsidR="0026042D" w:rsidRPr="003676AA" w:rsidRDefault="0026042D" w:rsidP="0072022B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5"/>
            <w:shd w:val="clear" w:color="auto" w:fill="F2F2F2"/>
            <w:vAlign w:val="center"/>
          </w:tcPr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F2F2F2"/>
            <w:vAlign w:val="center"/>
          </w:tcPr>
          <w:p w:rsidR="00B31A1C" w:rsidRPr="003676AA" w:rsidRDefault="00B31A1C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0000C" w:rsidTr="00AD2991">
        <w:trPr>
          <w:cantSplit/>
          <w:trHeight w:val="472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305C05" w:rsidRDefault="0067609B" w:rsidP="00DF5D70">
            <w:pPr>
              <w:spacing w:before="120" w:after="120"/>
              <w:rPr>
                <w:rFonts w:ascii="Arial" w:hAnsi="Arial" w:cs="Arial"/>
                <w:b/>
              </w:rPr>
            </w:pPr>
            <w:r w:rsidRPr="003676AA">
              <w:rPr>
                <w:rFonts w:ascii="Arial" w:hAnsi="Arial" w:cs="Arial"/>
                <w:b/>
              </w:rPr>
              <w:t xml:space="preserve">b) </w:t>
            </w:r>
            <w:r w:rsidR="00CC7EDD" w:rsidRPr="003676AA">
              <w:rPr>
                <w:rFonts w:ascii="Arial" w:hAnsi="Arial" w:cs="Arial"/>
                <w:b/>
              </w:rPr>
              <w:t xml:space="preserve">Nationale </w:t>
            </w:r>
            <w:r w:rsidR="00305C05">
              <w:rPr>
                <w:rFonts w:ascii="Arial" w:hAnsi="Arial" w:cs="Arial"/>
                <w:b/>
              </w:rPr>
              <w:t>Förderung</w:t>
            </w:r>
          </w:p>
          <w:p w:rsidR="0040000C" w:rsidRPr="00305C05" w:rsidRDefault="00305C05" w:rsidP="005538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Förderung</w:t>
            </w:r>
            <w:r w:rsidR="00921B24" w:rsidRPr="00305C05">
              <w:rPr>
                <w:rFonts w:ascii="Arial" w:hAnsi="Arial" w:cs="Arial"/>
              </w:rPr>
              <w:t xml:space="preserve"> </w:t>
            </w:r>
            <w:r w:rsidR="0040000C" w:rsidRPr="00305C05">
              <w:rPr>
                <w:rFonts w:ascii="Arial" w:hAnsi="Arial" w:cs="Arial"/>
              </w:rPr>
              <w:t>Me</w:t>
            </w:r>
            <w:r w:rsidR="00AE5365" w:rsidRPr="00305C05">
              <w:rPr>
                <w:rFonts w:ascii="Arial" w:hAnsi="Arial" w:cs="Arial"/>
              </w:rPr>
              <w:t>hr</w:t>
            </w:r>
            <w:r w:rsidR="0040000C" w:rsidRPr="00305C05">
              <w:rPr>
                <w:rFonts w:ascii="Arial" w:hAnsi="Arial" w:cs="Arial"/>
              </w:rPr>
              <w:t>wert</w:t>
            </w:r>
            <w:r w:rsidR="00AE5365" w:rsidRPr="00305C05">
              <w:rPr>
                <w:rFonts w:ascii="Arial" w:hAnsi="Arial" w:cs="Arial"/>
              </w:rPr>
              <w:t>-</w:t>
            </w:r>
            <w:r w:rsidR="00921B24" w:rsidRPr="00305C05"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</w:rPr>
              <w:t xml:space="preserve"> </w:t>
            </w:r>
            <w:r w:rsidR="00AE5365" w:rsidRPr="00305C05">
              <w:rPr>
                <w:rFonts w:ascii="Arial" w:hAnsi="Arial" w:cs="Arial"/>
              </w:rPr>
              <w:t>Grunderwerbs</w:t>
            </w:r>
            <w:r w:rsidR="0040000C" w:rsidRPr="00305C05">
              <w:rPr>
                <w:rFonts w:ascii="Arial" w:hAnsi="Arial" w:cs="Arial"/>
              </w:rPr>
              <w:t>ste</w:t>
            </w:r>
            <w:r w:rsidR="0040000C" w:rsidRPr="00305C05">
              <w:rPr>
                <w:rFonts w:ascii="Arial" w:hAnsi="Arial" w:cs="Arial"/>
              </w:rPr>
              <w:t>u</w:t>
            </w:r>
            <w:r w:rsidR="0040000C" w:rsidRPr="00305C05">
              <w:rPr>
                <w:rFonts w:ascii="Arial" w:hAnsi="Arial" w:cs="Arial"/>
              </w:rPr>
              <w:t>er</w:t>
            </w:r>
            <w:r w:rsidR="0040000C" w:rsidRPr="00305C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91" w:type="dxa"/>
            <w:gridSpan w:val="5"/>
            <w:tcBorders>
              <w:bottom w:val="single" w:sz="4" w:space="0" w:color="auto"/>
            </w:tcBorders>
            <w:vAlign w:val="center"/>
          </w:tcPr>
          <w:p w:rsidR="005538D8" w:rsidRDefault="00305C05" w:rsidP="005538D8">
            <w:pPr>
              <w:pStyle w:val="berschrift4"/>
              <w:spacing w:before="120"/>
            </w:pPr>
            <w:r>
              <w:t xml:space="preserve">Betrag gemäß der </w:t>
            </w:r>
          </w:p>
          <w:p w:rsidR="0040000C" w:rsidRPr="003676AA" w:rsidRDefault="00305C05" w:rsidP="005538D8">
            <w:pPr>
              <w:pStyle w:val="berschrift4"/>
            </w:pPr>
            <w:r>
              <w:t>beigefügten Rechnungsb</w:t>
            </w:r>
            <w:r>
              <w:t>e</w:t>
            </w:r>
            <w:r>
              <w:t>lege in €</w:t>
            </w:r>
          </w:p>
        </w:tc>
        <w:tc>
          <w:tcPr>
            <w:tcW w:w="26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F5D70" w:rsidRDefault="00305C05" w:rsidP="005538D8">
            <w:pPr>
              <w:spacing w:before="120"/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 xml:space="preserve">von der </w:t>
            </w:r>
          </w:p>
          <w:p w:rsidR="00305C05" w:rsidRPr="003676AA" w:rsidRDefault="00305C05" w:rsidP="00DF5D70">
            <w:pPr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>Bewilligung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behörde</w:t>
            </w:r>
          </w:p>
          <w:p w:rsidR="0040000C" w:rsidRPr="003676AA" w:rsidRDefault="00305C05" w:rsidP="00DF5D70">
            <w:pPr>
              <w:ind w:left="-28" w:right="-108" w:firstLine="2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festgestellt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 Betrag </w:t>
            </w: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3676AA">
              <w:rPr>
                <w:rFonts w:ascii="Arial" w:hAnsi="Arial" w:cs="Arial"/>
                <w:b/>
                <w:bCs/>
                <w:sz w:val="16"/>
              </w:rPr>
              <w:t xml:space="preserve"> €</w:t>
            </w:r>
          </w:p>
        </w:tc>
      </w:tr>
      <w:tr w:rsidR="0040000C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40000C" w:rsidRPr="003676AA" w:rsidRDefault="0040000C" w:rsidP="00402CB7">
            <w:pPr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 xml:space="preserve">Mehrwertsteuer </w:t>
            </w:r>
            <w:r w:rsidR="00DF5D70">
              <w:rPr>
                <w:rFonts w:ascii="Arial" w:hAnsi="Arial" w:cs="Arial"/>
              </w:rPr>
              <w:t>(gesamt)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40000C" w:rsidRPr="003676AA" w:rsidRDefault="0040000C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40000C" w:rsidRPr="003676AA" w:rsidRDefault="0040000C" w:rsidP="00DC1AA6">
            <w:pPr>
              <w:rPr>
                <w:rFonts w:ascii="Arial" w:hAnsi="Arial" w:cs="Arial"/>
                <w:b/>
              </w:rPr>
            </w:pPr>
          </w:p>
        </w:tc>
      </w:tr>
      <w:tr w:rsidR="00DD5ECD" w:rsidTr="00AD2991">
        <w:trPr>
          <w:trHeight w:val="491"/>
        </w:trPr>
        <w:tc>
          <w:tcPr>
            <w:tcW w:w="4962" w:type="dxa"/>
            <w:gridSpan w:val="4"/>
            <w:vAlign w:val="center"/>
          </w:tcPr>
          <w:p w:rsidR="00DD5ECD" w:rsidRPr="003676AA" w:rsidRDefault="00DD5ECD" w:rsidP="00E47912">
            <w:pPr>
              <w:spacing w:before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 xml:space="preserve">davon zuwendungsfähige Mehrwertsteuer </w:t>
            </w:r>
            <w:r w:rsidR="00686EAF">
              <w:rPr>
                <w:rFonts w:ascii="Arial" w:hAnsi="Arial" w:cs="Arial"/>
              </w:rPr>
              <w:t>(D)</w:t>
            </w:r>
          </w:p>
          <w:p w:rsidR="00DD5ECD" w:rsidRPr="002B3281" w:rsidRDefault="002B3281" w:rsidP="00E4791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(ohne MwSt</w:t>
            </w:r>
            <w:r w:rsidR="00DD5ECD" w:rsidRPr="002B3281">
              <w:rPr>
                <w:rFonts w:ascii="Arial" w:hAnsi="Arial" w:cs="Arial"/>
              </w:rPr>
              <w:t xml:space="preserve"> auf nicht förderfähige Ko</w:t>
            </w:r>
            <w:r w:rsidR="00DD5ECD" w:rsidRPr="002B3281">
              <w:rPr>
                <w:rFonts w:ascii="Arial" w:hAnsi="Arial" w:cs="Arial"/>
              </w:rPr>
              <w:t>s</w:t>
            </w:r>
            <w:r w:rsidR="00DD5ECD" w:rsidRPr="002B3281">
              <w:rPr>
                <w:rFonts w:ascii="Arial" w:hAnsi="Arial" w:cs="Arial"/>
              </w:rPr>
              <w:t>ten 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D5ECD" w:rsidRPr="003676AA" w:rsidRDefault="00DD5ECD" w:rsidP="00C72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DD5ECD" w:rsidRPr="003676AA" w:rsidRDefault="00DD5ECD" w:rsidP="00DC1AA6">
            <w:pPr>
              <w:rPr>
                <w:rFonts w:ascii="Arial" w:hAnsi="Arial" w:cs="Arial"/>
                <w:b/>
              </w:rPr>
            </w:pPr>
          </w:p>
        </w:tc>
      </w:tr>
      <w:tr w:rsidR="003727CF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3727CF" w:rsidRPr="003676AA" w:rsidRDefault="003727CF" w:rsidP="003F5C3D">
            <w:pPr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Grunderwerbssteuer</w:t>
            </w:r>
            <w:r w:rsidR="002B3281">
              <w:rPr>
                <w:rFonts w:ascii="Arial" w:hAnsi="Arial" w:cs="Arial"/>
              </w:rPr>
              <w:t xml:space="preserve"> </w:t>
            </w:r>
            <w:r w:rsidR="003F5C3D">
              <w:rPr>
                <w:rFonts w:ascii="Arial" w:hAnsi="Arial" w:cs="Arial"/>
              </w:rPr>
              <w:t>(</w:t>
            </w:r>
            <w:r w:rsidR="002B3281">
              <w:rPr>
                <w:rFonts w:ascii="Arial" w:hAnsi="Arial" w:cs="Arial"/>
              </w:rPr>
              <w:t>gesamt)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727CF" w:rsidRPr="003676AA" w:rsidRDefault="003727CF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3727CF" w:rsidRPr="003676AA" w:rsidRDefault="003727CF" w:rsidP="00DC1AA6">
            <w:pPr>
              <w:rPr>
                <w:rFonts w:ascii="Arial" w:hAnsi="Arial" w:cs="Arial"/>
                <w:b/>
              </w:rPr>
            </w:pPr>
          </w:p>
        </w:tc>
      </w:tr>
      <w:tr w:rsidR="00DD5ECD" w:rsidTr="00AD2991">
        <w:trPr>
          <w:trHeight w:val="460"/>
        </w:trPr>
        <w:tc>
          <w:tcPr>
            <w:tcW w:w="4962" w:type="dxa"/>
            <w:gridSpan w:val="4"/>
            <w:tcBorders>
              <w:bottom w:val="single" w:sz="12" w:space="0" w:color="auto"/>
            </w:tcBorders>
            <w:vAlign w:val="center"/>
          </w:tcPr>
          <w:p w:rsidR="00DD5ECD" w:rsidRPr="003676AA" w:rsidRDefault="00DD5ECD" w:rsidP="00E47912">
            <w:pPr>
              <w:spacing w:before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davon zuwendungsfähige Grunderwerbssteuer</w:t>
            </w:r>
            <w:r w:rsidR="00686EAF">
              <w:rPr>
                <w:rFonts w:ascii="Arial" w:hAnsi="Arial" w:cs="Arial"/>
              </w:rPr>
              <w:t xml:space="preserve"> (E)</w:t>
            </w:r>
          </w:p>
          <w:p w:rsidR="00DD5ECD" w:rsidRPr="003676AA" w:rsidRDefault="002B3281" w:rsidP="003F5C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(ohne G</w:t>
            </w:r>
            <w:r w:rsidR="003F5C3D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St</w:t>
            </w:r>
            <w:r w:rsidRPr="002B3281">
              <w:rPr>
                <w:rFonts w:ascii="Arial" w:hAnsi="Arial" w:cs="Arial"/>
              </w:rPr>
              <w:t xml:space="preserve"> auf nicht förderfähige Ko</w:t>
            </w:r>
            <w:r w:rsidRPr="002B3281">
              <w:rPr>
                <w:rFonts w:ascii="Arial" w:hAnsi="Arial" w:cs="Arial"/>
              </w:rPr>
              <w:t>s</w:t>
            </w:r>
            <w:r w:rsidRPr="002B3281">
              <w:rPr>
                <w:rFonts w:ascii="Arial" w:hAnsi="Arial" w:cs="Arial"/>
              </w:rPr>
              <w:t>ten )</w:t>
            </w:r>
          </w:p>
        </w:tc>
        <w:tc>
          <w:tcPr>
            <w:tcW w:w="2591" w:type="dxa"/>
            <w:gridSpan w:val="5"/>
            <w:tcBorders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D5ECD" w:rsidRPr="003676AA" w:rsidRDefault="00DD5ECD" w:rsidP="00C72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D5ECD" w:rsidRPr="003676AA" w:rsidRDefault="00DD5ECD" w:rsidP="00C72CE0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2B3281" w:rsidTr="00AD2991">
        <w:trPr>
          <w:trHeight w:val="460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281" w:rsidRPr="00305C05" w:rsidRDefault="00176516" w:rsidP="00E4791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Beantragter Teila</w:t>
            </w:r>
            <w:r w:rsidR="002B3281" w:rsidRPr="00305C05">
              <w:rPr>
                <w:rFonts w:ascii="Arial" w:hAnsi="Arial" w:cs="Arial"/>
                <w:b/>
              </w:rPr>
              <w:t>uszahlungsbetrag</w:t>
            </w:r>
            <w:r w:rsidR="00686EAF">
              <w:rPr>
                <w:rFonts w:ascii="Arial" w:hAnsi="Arial" w:cs="Arial"/>
                <w:b/>
              </w:rPr>
              <w:t xml:space="preserve"> (F)</w:t>
            </w:r>
          </w:p>
          <w:p w:rsidR="002B3281" w:rsidRPr="003676AA" w:rsidRDefault="002B3281" w:rsidP="00E4791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(Nationale Förderung)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2B3281" w:rsidRPr="003676AA" w:rsidRDefault="002B3281" w:rsidP="002F4F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3281" w:rsidRPr="003676AA" w:rsidRDefault="002B3281" w:rsidP="002F4F1B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8573C" w:rsidRPr="00176516" w:rsidTr="00AD2991">
        <w:trPr>
          <w:trHeight w:val="514"/>
        </w:trPr>
        <w:tc>
          <w:tcPr>
            <w:tcW w:w="496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73C" w:rsidRDefault="0048573C" w:rsidP="003F5C3D">
            <w:pPr>
              <w:rPr>
                <w:rFonts w:ascii="Arial" w:hAnsi="Arial" w:cs="Arial"/>
              </w:rPr>
            </w:pPr>
            <w:r w:rsidRPr="0048573C">
              <w:rPr>
                <w:rFonts w:ascii="Arial" w:hAnsi="Arial" w:cs="Arial"/>
              </w:rPr>
              <w:t>Eigenanteil bezogen auf MwSt.</w:t>
            </w:r>
            <w:r>
              <w:rPr>
                <w:rFonts w:ascii="Arial" w:hAnsi="Arial" w:cs="Arial"/>
              </w:rPr>
              <w:t>/G</w:t>
            </w:r>
            <w:r w:rsidR="003F5C3D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St.</w:t>
            </w:r>
          </w:p>
          <w:p w:rsidR="00686EAF" w:rsidRPr="003676AA" w:rsidRDefault="00686EAF" w:rsidP="003F5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 (D+E) – F)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48573C" w:rsidRPr="00176516" w:rsidRDefault="0048573C" w:rsidP="00176516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8573C" w:rsidRPr="0048573C" w:rsidRDefault="0048573C" w:rsidP="0048573C">
            <w:pPr>
              <w:ind w:left="-27" w:right="-108" w:firstLine="27"/>
              <w:jc w:val="center"/>
              <w:rPr>
                <w:rFonts w:ascii="Arial" w:hAnsi="Arial" w:cs="Arial"/>
              </w:rPr>
            </w:pPr>
          </w:p>
        </w:tc>
      </w:tr>
      <w:tr w:rsidR="002B3281" w:rsidRPr="00176516" w:rsidTr="00AD2991">
        <w:trPr>
          <w:trHeight w:val="281"/>
        </w:trPr>
        <w:tc>
          <w:tcPr>
            <w:tcW w:w="4962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B3281" w:rsidRPr="003676AA" w:rsidRDefault="002B3281" w:rsidP="00DD5ECD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B3281" w:rsidRPr="00176516" w:rsidRDefault="002B3281" w:rsidP="00176516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B3281" w:rsidRPr="00176516" w:rsidRDefault="002B3281" w:rsidP="00176516">
            <w:pPr>
              <w:rPr>
                <w:rFonts w:ascii="Arial" w:hAnsi="Arial" w:cs="Arial"/>
              </w:rPr>
            </w:pPr>
          </w:p>
        </w:tc>
      </w:tr>
      <w:tr w:rsidR="002B3281" w:rsidTr="00AD2991">
        <w:trPr>
          <w:trHeight w:val="561"/>
        </w:trPr>
        <w:tc>
          <w:tcPr>
            <w:tcW w:w="4962" w:type="dxa"/>
            <w:gridSpan w:val="4"/>
            <w:vAlign w:val="center"/>
          </w:tcPr>
          <w:p w:rsidR="002B3281" w:rsidRPr="002B3281" w:rsidRDefault="002B3281" w:rsidP="002B3281">
            <w:pPr>
              <w:spacing w:before="120" w:after="120"/>
              <w:rPr>
                <w:rFonts w:ascii="Arial" w:hAnsi="Arial" w:cs="Arial"/>
                <w:b/>
              </w:rPr>
            </w:pPr>
            <w:r w:rsidRPr="002B3281">
              <w:rPr>
                <w:rFonts w:ascii="Arial" w:hAnsi="Arial" w:cs="Arial"/>
                <w:b/>
              </w:rPr>
              <w:t>c) Festbetragsfinanzierung (EU-Förderung)</w:t>
            </w:r>
          </w:p>
          <w:p w:rsidR="002B3281" w:rsidRPr="003676AA" w:rsidRDefault="002B3281" w:rsidP="002B328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3573B">
              <w:rPr>
                <w:rFonts w:ascii="Arial" w:hAnsi="Arial" w:cs="Arial"/>
              </w:rPr>
              <w:t>(Angaben entsprechend EU-Reglungen/ELER)</w:t>
            </w:r>
          </w:p>
        </w:tc>
        <w:tc>
          <w:tcPr>
            <w:tcW w:w="2591" w:type="dxa"/>
            <w:gridSpan w:val="5"/>
            <w:vAlign w:val="center"/>
          </w:tcPr>
          <w:p w:rsidR="002B3281" w:rsidRPr="007748C7" w:rsidRDefault="002B3281" w:rsidP="002B3281">
            <w:pPr>
              <w:spacing w:before="120"/>
              <w:ind w:right="-43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Abrechnung </w:t>
            </w:r>
          </w:p>
          <w:p w:rsidR="002B3281" w:rsidRPr="007748C7" w:rsidRDefault="002B3281" w:rsidP="00176516">
            <w:pPr>
              <w:spacing w:after="120"/>
              <w:ind w:right="-437"/>
              <w:jc w:val="center"/>
              <w:rPr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bCs/>
                <w:sz w:val="18"/>
                <w:szCs w:val="18"/>
              </w:rPr>
              <w:t>der Festbeträge</w:t>
            </w:r>
          </w:p>
        </w:tc>
        <w:tc>
          <w:tcPr>
            <w:tcW w:w="2654" w:type="dxa"/>
            <w:gridSpan w:val="4"/>
            <w:shd w:val="clear" w:color="auto" w:fill="D9D9D9"/>
          </w:tcPr>
          <w:p w:rsidR="002B3281" w:rsidRPr="007748C7" w:rsidRDefault="002B3281" w:rsidP="002B3281">
            <w:pPr>
              <w:spacing w:before="120"/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von der</w:t>
            </w:r>
          </w:p>
          <w:p w:rsidR="002B3281" w:rsidRPr="007748C7" w:rsidRDefault="002B3281" w:rsidP="002B3281">
            <w:pPr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Bewilligung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behörde</w:t>
            </w:r>
          </w:p>
          <w:p w:rsidR="002B3281" w:rsidRPr="007748C7" w:rsidRDefault="002B3281" w:rsidP="00176516">
            <w:pPr>
              <w:spacing w:after="120"/>
              <w:ind w:left="-28" w:right="-108"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bCs/>
                <w:sz w:val="18"/>
                <w:szCs w:val="18"/>
              </w:rPr>
              <w:t>festgestellte…</w:t>
            </w:r>
          </w:p>
        </w:tc>
      </w:tr>
      <w:tr w:rsidR="00176516" w:rsidTr="00AD2991">
        <w:trPr>
          <w:trHeight w:val="374"/>
        </w:trPr>
        <w:tc>
          <w:tcPr>
            <w:tcW w:w="4962" w:type="dxa"/>
            <w:gridSpan w:val="4"/>
            <w:vAlign w:val="center"/>
          </w:tcPr>
          <w:p w:rsidR="00176516" w:rsidRPr="003676AA" w:rsidRDefault="00176516" w:rsidP="00DD5EC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176516" w:rsidRPr="007748C7" w:rsidRDefault="00176516" w:rsidP="00E553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zahl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176516" w:rsidRPr="007748C7" w:rsidRDefault="00176516" w:rsidP="00E553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516" w:rsidRPr="007748C7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516" w:rsidRPr="007748C7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</w:tr>
      <w:tr w:rsidR="00176516" w:rsidTr="00AD2991">
        <w:trPr>
          <w:trHeight w:val="561"/>
        </w:trPr>
        <w:tc>
          <w:tcPr>
            <w:tcW w:w="4962" w:type="dxa"/>
            <w:gridSpan w:val="4"/>
            <w:vAlign w:val="center"/>
          </w:tcPr>
          <w:p w:rsidR="00176516" w:rsidRPr="00176516" w:rsidRDefault="00176516" w:rsidP="00DD5ECD">
            <w:pPr>
              <w:rPr>
                <w:rFonts w:ascii="Arial" w:hAnsi="Arial" w:cs="Arial"/>
              </w:rPr>
            </w:pPr>
            <w:r w:rsidRPr="00176516">
              <w:rPr>
                <w:rFonts w:ascii="Arial" w:hAnsi="Arial" w:cs="Arial"/>
                <w:bCs/>
              </w:rPr>
              <w:t>Streuobstpflanzung einschl. Herstellungspflege</w:t>
            </w:r>
            <w:r w:rsidR="003F5C3D">
              <w:rPr>
                <w:rFonts w:ascii="Arial" w:hAnsi="Arial" w:cs="Arial"/>
                <w:bCs/>
              </w:rPr>
              <w:t xml:space="preserve"> </w:t>
            </w:r>
            <w:r w:rsidR="007B36E9">
              <w:rPr>
                <w:rFonts w:ascii="Arial" w:hAnsi="Arial" w:cs="Arial"/>
                <w:bCs/>
              </w:rPr>
              <w:t xml:space="preserve"> </w:t>
            </w:r>
            <w:r w:rsidR="003F5C3D">
              <w:rPr>
                <w:rFonts w:ascii="Arial" w:hAnsi="Arial" w:cs="Arial"/>
                <w:bCs/>
              </w:rPr>
              <w:t>(*110 € (70/20/20))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76516" w:rsidTr="00196B6A">
        <w:trPr>
          <w:trHeight w:val="561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176516" w:rsidRPr="00176516" w:rsidRDefault="00176516" w:rsidP="00DD5ECD">
            <w:pPr>
              <w:rPr>
                <w:rFonts w:ascii="Arial" w:hAnsi="Arial" w:cs="Arial"/>
                <w:bCs/>
              </w:rPr>
            </w:pPr>
            <w:r w:rsidRPr="00176516">
              <w:rPr>
                <w:rFonts w:ascii="Arial" w:hAnsi="Arial" w:cs="Arial"/>
                <w:bCs/>
              </w:rPr>
              <w:t>Kopfbaumschnitt</w:t>
            </w:r>
            <w:r w:rsidR="003F5C3D">
              <w:rPr>
                <w:rFonts w:ascii="Arial" w:hAnsi="Arial" w:cs="Arial"/>
                <w:bCs/>
              </w:rPr>
              <w:t xml:space="preserve"> (*60 €)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96AEE" w:rsidTr="008651DE">
        <w:trPr>
          <w:trHeight w:val="561"/>
        </w:trPr>
        <w:tc>
          <w:tcPr>
            <w:tcW w:w="496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AEE" w:rsidRPr="006E22D0" w:rsidRDefault="00196AEE" w:rsidP="00196AEE">
            <w:pPr>
              <w:rPr>
                <w:rFonts w:ascii="Arial" w:hAnsi="Arial" w:cs="Arial"/>
                <w:bCs/>
              </w:rPr>
            </w:pPr>
            <w:r w:rsidRPr="006E22D0">
              <w:rPr>
                <w:rFonts w:ascii="Arial" w:hAnsi="Arial" w:cs="Arial"/>
                <w:bCs/>
              </w:rPr>
              <w:t>Erstinstandsetzungsschnitt von Streuobstbäumen (*125 €)</w:t>
            </w:r>
          </w:p>
        </w:tc>
        <w:tc>
          <w:tcPr>
            <w:tcW w:w="129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EE" w:rsidRPr="006E22D0" w:rsidRDefault="00196AEE" w:rsidP="00196AEE">
            <w:pPr>
              <w:rPr>
                <w:rFonts w:ascii="Arial" w:hAnsi="Arial" w:cs="Arial"/>
                <w:b/>
              </w:rPr>
            </w:pPr>
          </w:p>
          <w:p w:rsidR="00814D23" w:rsidRPr="006E22D0" w:rsidRDefault="00814D23" w:rsidP="00814D23">
            <w:pPr>
              <w:rPr>
                <w:rFonts w:ascii="Arial" w:hAnsi="Arial" w:cs="Arial"/>
                <w:b/>
              </w:rPr>
            </w:pPr>
            <w:r w:rsidRPr="006E22D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2D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E22D0">
              <w:rPr>
                <w:rFonts w:ascii="Arial" w:hAnsi="Arial" w:cs="Arial"/>
                <w:b/>
                <w:bCs/>
              </w:rPr>
            </w:r>
            <w:r w:rsidRPr="006E22D0">
              <w:rPr>
                <w:rFonts w:ascii="Arial" w:hAnsi="Arial" w:cs="Arial"/>
                <w:b/>
                <w:bCs/>
              </w:rPr>
              <w:fldChar w:fldCharType="separate"/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rFonts w:ascii="Arial" w:hAnsi="Arial" w:cs="Arial"/>
                <w:b/>
                <w:bCs/>
              </w:rPr>
              <w:fldChar w:fldCharType="end"/>
            </w:r>
          </w:p>
          <w:p w:rsidR="00196AEE" w:rsidRPr="006E22D0" w:rsidRDefault="00196AEE" w:rsidP="00DC1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D23" w:rsidRPr="006E22D0" w:rsidRDefault="00814D23" w:rsidP="00814D23">
            <w:pPr>
              <w:rPr>
                <w:rFonts w:ascii="Arial" w:hAnsi="Arial" w:cs="Arial"/>
                <w:b/>
              </w:rPr>
            </w:pPr>
          </w:p>
          <w:p w:rsidR="00196AEE" w:rsidRPr="006E22D0" w:rsidRDefault="00814D23" w:rsidP="00814D23">
            <w:pPr>
              <w:rPr>
                <w:rFonts w:ascii="Arial" w:hAnsi="Arial" w:cs="Arial"/>
                <w:b/>
              </w:rPr>
            </w:pPr>
            <w:r w:rsidRPr="006E22D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2D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E22D0">
              <w:rPr>
                <w:rFonts w:ascii="Arial" w:hAnsi="Arial" w:cs="Arial"/>
                <w:b/>
                <w:bCs/>
              </w:rPr>
            </w:r>
            <w:r w:rsidRPr="006E22D0">
              <w:rPr>
                <w:rFonts w:ascii="Arial" w:hAnsi="Arial" w:cs="Arial"/>
                <w:b/>
                <w:bCs/>
              </w:rPr>
              <w:fldChar w:fldCharType="separate"/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rFonts w:ascii="Arial" w:hAnsi="Arial" w:cs="Arial"/>
                <w:b/>
                <w:bCs/>
              </w:rPr>
              <w:fldChar w:fldCharType="end"/>
            </w:r>
          </w:p>
          <w:p w:rsidR="00196AEE" w:rsidRPr="006E22D0" w:rsidRDefault="00196AEE" w:rsidP="00814D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AEE" w:rsidRPr="006E22D0" w:rsidRDefault="00196AEE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6AEE" w:rsidRPr="006E22D0" w:rsidRDefault="00196AEE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76516" w:rsidTr="00AD2991">
        <w:trPr>
          <w:trHeight w:val="776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6516" w:rsidRPr="00305C05" w:rsidRDefault="00176516" w:rsidP="005538D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Beantragter Teila</w:t>
            </w:r>
            <w:r w:rsidRPr="00305C05">
              <w:rPr>
                <w:rFonts w:ascii="Arial" w:hAnsi="Arial" w:cs="Arial"/>
                <w:b/>
              </w:rPr>
              <w:t>uszahlungsbetrag</w:t>
            </w:r>
          </w:p>
          <w:p w:rsidR="00176516" w:rsidRPr="00176516" w:rsidRDefault="00176516" w:rsidP="00176516">
            <w:pPr>
              <w:spacing w:after="120"/>
              <w:rPr>
                <w:rFonts w:ascii="Arial" w:hAnsi="Arial" w:cs="Arial"/>
                <w:bCs/>
              </w:rPr>
            </w:pPr>
            <w:r w:rsidRPr="00176516">
              <w:rPr>
                <w:rFonts w:ascii="Arial" w:hAnsi="Arial" w:cs="Arial"/>
                <w:bCs/>
              </w:rPr>
              <w:t>(Festbetrag)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2B3281" w:rsidRPr="00E47912" w:rsidTr="00AD2991">
        <w:trPr>
          <w:cantSplit/>
          <w:trHeight w:val="132"/>
        </w:trPr>
        <w:tc>
          <w:tcPr>
            <w:tcW w:w="1020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81" w:rsidRPr="00E47912" w:rsidRDefault="002B3281" w:rsidP="00E47912">
            <w:pPr>
              <w:ind w:left="-27" w:right="-437" w:firstLine="27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2B3281" w:rsidRPr="00E47912" w:rsidRDefault="002B3281" w:rsidP="00E47912">
            <w:pPr>
              <w:ind w:right="-437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2B3281" w:rsidRPr="00E47912" w:rsidRDefault="002B3281" w:rsidP="00E47912">
            <w:pPr>
              <w:ind w:right="-43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6274" w:rsidTr="00AD2991">
        <w:trPr>
          <w:trHeight w:val="561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6274" w:rsidRPr="00EC6274" w:rsidRDefault="00EC6274" w:rsidP="002F4F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C6274">
              <w:rPr>
                <w:rFonts w:ascii="Arial" w:hAnsi="Arial" w:cs="Arial"/>
                <w:b/>
                <w:sz w:val="22"/>
                <w:szCs w:val="22"/>
              </w:rPr>
              <w:t>d) Beantragter Auszahlungsbetrag</w:t>
            </w:r>
          </w:p>
          <w:p w:rsidR="00EC6274" w:rsidRPr="00EC6274" w:rsidRDefault="00EC6274" w:rsidP="002F4F1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EC6274">
              <w:rPr>
                <w:rFonts w:ascii="Arial" w:hAnsi="Arial" w:cs="Arial"/>
                <w:b/>
                <w:bCs/>
              </w:rPr>
              <w:t>Gesamtzuwendung</w:t>
            </w:r>
          </w:p>
        </w:tc>
        <w:tc>
          <w:tcPr>
            <w:tcW w:w="259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EC6274" w:rsidRPr="003676AA" w:rsidRDefault="00EC6274" w:rsidP="002F4F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6274" w:rsidRPr="003676AA" w:rsidRDefault="00EC6274" w:rsidP="002F4F1B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76516" w:rsidTr="00AD2991">
        <w:trPr>
          <w:cantSplit/>
          <w:trHeight w:val="205"/>
        </w:trPr>
        <w:tc>
          <w:tcPr>
            <w:tcW w:w="10207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6" w:rsidRPr="003676AA" w:rsidRDefault="00176516">
            <w:pPr>
              <w:ind w:left="-27" w:right="-438" w:firstLine="27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B3281" w:rsidTr="00AD2991">
        <w:trPr>
          <w:cantSplit/>
          <w:trHeight w:val="16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before="120" w:after="120"/>
              <w:ind w:right="-43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6. Bestät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gung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B3281" w:rsidRDefault="002B3281" w:rsidP="00A24B2F">
            <w:pPr>
              <w:ind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wird bestätigt, dass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Default="002B328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die Allgemeinen und Besonderen Nebenbestimmungen des Zuwendungsbescheides beachtet wurden,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Default="002B3281" w:rsidP="00CF7E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die Einnahmen und Ausgaben mit den Büchern und Belegen übereinstimmen,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Pr="005F53EE" w:rsidRDefault="002B3281">
            <w:pPr>
              <w:jc w:val="right"/>
              <w:rPr>
                <w:rFonts w:ascii="Arial" w:hAnsi="Arial" w:cs="Arial"/>
              </w:rPr>
            </w:pPr>
            <w:r w:rsidRPr="005F53EE"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Pr="005F53EE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 w:rsidRPr="005F53EE">
              <w:rPr>
                <w:rFonts w:ascii="Arial" w:hAnsi="Arial" w:cs="Arial"/>
                <w:sz w:val="18"/>
              </w:rPr>
              <w:t xml:space="preserve"> </w:t>
            </w:r>
            <w:r w:rsidRPr="005F53EE">
              <w:rPr>
                <w:rFonts w:ascii="Arial" w:hAnsi="Arial" w:cs="Arial"/>
                <w:sz w:val="18"/>
                <w:szCs w:val="18"/>
              </w:rPr>
              <w:t>die jeweils maßgeblichen Vergabevorschriften</w:t>
            </w:r>
            <w:r w:rsidRPr="005F53EE">
              <w:rPr>
                <w:rFonts w:ascii="Arial" w:hAnsi="Arial" w:cs="Arial"/>
                <w:sz w:val="18"/>
              </w:rPr>
              <w:t xml:space="preserve"> eingehalten wurden</w:t>
            </w:r>
            <w:r>
              <w:rPr>
                <w:rFonts w:ascii="Arial" w:hAnsi="Arial" w:cs="Arial"/>
                <w:sz w:val="18"/>
              </w:rPr>
              <w:t>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Pr="005F53EE" w:rsidRDefault="002B32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Pr="005F53EE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 w:rsidRPr="00115FAA">
              <w:rPr>
                <w:rFonts w:ascii="Arial" w:hAnsi="Arial" w:cs="Arial"/>
                <w:sz w:val="18"/>
              </w:rPr>
              <w:t>bei Beschaffungen die Geräte inventarisiert wurden,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Default="002B32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line="276" w:lineRule="auto"/>
              <w:ind w:left="-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Ausgaben im Rahmen der durchgeführten Maßnahme notwendig waren, wirtschaftlich und sparsam ve</w:t>
            </w: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-</w:t>
            </w:r>
          </w:p>
          <w:p w:rsidR="002B3281" w:rsidRPr="00115FAA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fahren worden ist und die Angaben im Verwendungsnachweis mit den Belegen übe</w:t>
            </w: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einstimmen.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281" w:rsidRDefault="002B32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81" w:rsidRDefault="002B3281" w:rsidP="00115FAA">
            <w:pPr>
              <w:ind w:left="-129"/>
              <w:rPr>
                <w:rFonts w:ascii="Arial" w:hAnsi="Arial" w:cs="Arial"/>
                <w:sz w:val="18"/>
              </w:rPr>
            </w:pPr>
          </w:p>
        </w:tc>
      </w:tr>
      <w:tr w:rsidR="002B3281" w:rsidRPr="00B31A1C" w:rsidTr="00AD2991">
        <w:trPr>
          <w:trHeight w:val="259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3281" w:rsidRPr="005F53EE" w:rsidRDefault="002B3281" w:rsidP="007748C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5F53EE">
              <w:rPr>
                <w:rFonts w:ascii="Arial" w:hAnsi="Arial" w:cs="Arial"/>
                <w:b/>
              </w:rPr>
              <w:t>. Versicherung gemäß § 98</w:t>
            </w:r>
            <w:r>
              <w:rPr>
                <w:rFonts w:ascii="Arial" w:hAnsi="Arial" w:cs="Arial"/>
                <w:b/>
              </w:rPr>
              <w:t xml:space="preserve"> b</w:t>
            </w:r>
            <w:r w:rsidRPr="005F53EE">
              <w:rPr>
                <w:rFonts w:ascii="Arial" w:hAnsi="Arial" w:cs="Arial"/>
                <w:b/>
              </w:rPr>
              <w:t xml:space="preserve"> Aufenthaltsgesetz</w:t>
            </w:r>
          </w:p>
          <w:p w:rsidR="002B3281" w:rsidRPr="005F53EE" w:rsidRDefault="002B3281" w:rsidP="007748C7">
            <w:pPr>
              <w:spacing w:line="276" w:lineRule="auto"/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 xml:space="preserve">Ich versichere, dass gegen mich in den letzten 5 Jahren keine Geldbuße von wenigstens 2.500 Euro nach § 404 </w:t>
            </w:r>
          </w:p>
          <w:p w:rsidR="002B3281" w:rsidRPr="005F53EE" w:rsidRDefault="002B3281" w:rsidP="007748C7">
            <w:pPr>
              <w:spacing w:line="276" w:lineRule="auto"/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 xml:space="preserve">Abs. 2 Nr. 3 des Dritten Buches Sozialgesetzbuch rechtskräftig verhängt oder ich nicht nach den §§ 10, 10a oder </w:t>
            </w:r>
          </w:p>
          <w:p w:rsidR="002B3281" w:rsidRPr="005F53EE" w:rsidRDefault="002B3281" w:rsidP="007748C7">
            <w:pPr>
              <w:spacing w:line="276" w:lineRule="auto"/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>11 des Schwarzarbeitsbekämpfungsgesetzes zu einer Freiheitsstrafe von mehr als drei Monaten oder einer Geld-</w:t>
            </w:r>
          </w:p>
          <w:p w:rsidR="002B3281" w:rsidRPr="003E7A2B" w:rsidRDefault="002B3281" w:rsidP="007748C7">
            <w:pPr>
              <w:spacing w:after="120" w:line="276" w:lineRule="auto"/>
              <w:ind w:left="-28" w:right="-437" w:firstLine="28"/>
              <w:rPr>
                <w:rFonts w:ascii="Arial" w:hAnsi="Arial" w:cs="Arial"/>
                <w:color w:val="FF0000"/>
                <w:sz w:val="4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>strafe von mehr als 90 Tages</w:t>
            </w:r>
            <w:r w:rsidRPr="005F53EE">
              <w:rPr>
                <w:rFonts w:ascii="Arial" w:hAnsi="Arial" w:cs="Arial"/>
                <w:sz w:val="18"/>
                <w:szCs w:val="18"/>
              </w:rPr>
              <w:t>s</w:t>
            </w:r>
            <w:r w:rsidRPr="005F53EE">
              <w:rPr>
                <w:rFonts w:ascii="Arial" w:hAnsi="Arial" w:cs="Arial"/>
                <w:sz w:val="18"/>
                <w:szCs w:val="18"/>
              </w:rPr>
              <w:t>ätzen verurteilt wurde.</w:t>
            </w:r>
          </w:p>
        </w:tc>
      </w:tr>
      <w:tr w:rsidR="002B3281" w:rsidTr="00E66579">
        <w:trPr>
          <w:cantSplit/>
          <w:trHeight w:val="1019"/>
        </w:trPr>
        <w:tc>
          <w:tcPr>
            <w:tcW w:w="4820" w:type="dxa"/>
            <w:gridSpan w:val="3"/>
            <w:vAlign w:val="center"/>
          </w:tcPr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2B3281" w:rsidRPr="00263E64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3E64">
              <w:rPr>
                <w:rFonts w:ascii="Arial" w:hAnsi="Arial" w:cs="Arial"/>
                <w:sz w:val="14"/>
              </w:rPr>
              <w:t>(Ort, Datum)</w:t>
            </w:r>
          </w:p>
        </w:tc>
        <w:tc>
          <w:tcPr>
            <w:tcW w:w="5387" w:type="dxa"/>
            <w:gridSpan w:val="10"/>
            <w:vAlign w:val="center"/>
          </w:tcPr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  <w:p w:rsidR="002B3281" w:rsidRPr="00A24B2F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(rechtsverbindliche Unterschrift</w:t>
            </w:r>
            <w:r w:rsidR="0089569D">
              <w:rPr>
                <w:rFonts w:ascii="Arial" w:hAnsi="Arial" w:cs="Arial"/>
                <w:sz w:val="14"/>
              </w:rPr>
              <w:t xml:space="preserve"> + </w:t>
            </w:r>
            <w:r w:rsidR="00900DE8">
              <w:rPr>
                <w:rFonts w:ascii="Arial" w:hAnsi="Arial" w:cs="Arial"/>
                <w:sz w:val="14"/>
              </w:rPr>
              <w:t xml:space="preserve">ggf. </w:t>
            </w:r>
            <w:r w:rsidR="0089569D">
              <w:rPr>
                <w:rFonts w:ascii="Arial" w:hAnsi="Arial" w:cs="Arial"/>
                <w:sz w:val="14"/>
              </w:rPr>
              <w:t>Siegel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</w:tr>
      <w:tr w:rsidR="007748C7" w:rsidTr="00E66579">
        <w:trPr>
          <w:cantSplit/>
          <w:trHeight w:val="314"/>
        </w:trPr>
        <w:tc>
          <w:tcPr>
            <w:tcW w:w="4820" w:type="dxa"/>
            <w:gridSpan w:val="3"/>
            <w:vAlign w:val="center"/>
          </w:tcPr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7748C7" w:rsidRPr="003E0B08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81" w:rsidTr="00E66579">
        <w:trPr>
          <w:cantSplit/>
          <w:trHeight w:val="76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B3281" w:rsidRPr="005F53EE" w:rsidRDefault="002B3281" w:rsidP="006F059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ind w:firstLine="431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2B3281" w:rsidRPr="003E0B08" w:rsidRDefault="002B3281" w:rsidP="007748C7">
            <w:pPr>
              <w:pStyle w:val="font5"/>
              <w:spacing w:before="0" w:beforeAutospacing="0" w:after="0" w:afterAutospacing="0" w:line="276" w:lineRule="auto"/>
              <w:rPr>
                <w:rFonts w:eastAsia="Times New Roman" w:cs="Times New Roman"/>
                <w:b/>
                <w:szCs w:val="20"/>
              </w:rPr>
            </w:pPr>
            <w:r w:rsidRPr="003E0B08">
              <w:rPr>
                <w:rFonts w:eastAsia="Times New Roman" w:cs="Times New Roman"/>
                <w:b/>
                <w:szCs w:val="20"/>
              </w:rPr>
              <w:t>Die Sichtprüfung des Antrags (Checkliste</w:t>
            </w:r>
            <w:r w:rsidR="007748C7">
              <w:rPr>
                <w:rFonts w:eastAsia="Times New Roman" w:cs="Times New Roman"/>
                <w:b/>
                <w:szCs w:val="20"/>
              </w:rPr>
              <w:t xml:space="preserve">) </w:t>
            </w:r>
            <w:r w:rsidRPr="003E0B08">
              <w:rPr>
                <w:rFonts w:eastAsia="Times New Roman" w:cs="Times New Roman"/>
                <w:b/>
                <w:szCs w:val="20"/>
              </w:rPr>
              <w:t>ist erfolgt. Der Antrag wird zur Erfassung fre</w:t>
            </w:r>
            <w:r w:rsidRPr="003E0B08">
              <w:rPr>
                <w:rFonts w:eastAsia="Times New Roman" w:cs="Times New Roman"/>
                <w:b/>
                <w:szCs w:val="20"/>
              </w:rPr>
              <w:t>i</w:t>
            </w:r>
            <w:r w:rsidRPr="003E0B08">
              <w:rPr>
                <w:rFonts w:eastAsia="Times New Roman" w:cs="Times New Roman"/>
                <w:b/>
                <w:szCs w:val="20"/>
              </w:rPr>
              <w:t>gegeben:</w:t>
            </w:r>
          </w:p>
          <w:p w:rsidR="002B3281" w:rsidRPr="006F059A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2B3281" w:rsidRDefault="002B3281">
            <w:pPr>
              <w:rPr>
                <w:rFonts w:ascii="Arial" w:hAnsi="Arial" w:cs="Arial"/>
                <w:sz w:val="12"/>
                <w:szCs w:val="12"/>
              </w:rPr>
            </w:pPr>
          </w:p>
          <w:p w:rsidR="002B3281" w:rsidRPr="006F059A" w:rsidRDefault="002B328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2B3281" w:rsidRPr="003E0B08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0B08"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2B3281" w:rsidRPr="003676AA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Times New Roman"/>
                <w:sz w:val="16"/>
                <w:szCs w:val="14"/>
              </w:rPr>
            </w:pPr>
            <w:r w:rsidRPr="003676AA">
              <w:rPr>
                <w:rFonts w:ascii="Arial" w:eastAsia="Times New Roman" w:hAnsi="Arial" w:cs="Times New Roman"/>
                <w:sz w:val="16"/>
                <w:szCs w:val="14"/>
              </w:rPr>
              <w:t>vollstä</w:t>
            </w:r>
            <w:r w:rsidRPr="003676AA">
              <w:rPr>
                <w:rFonts w:ascii="Arial" w:eastAsia="Times New Roman" w:hAnsi="Arial" w:cs="Times New Roman"/>
                <w:sz w:val="16"/>
                <w:szCs w:val="14"/>
              </w:rPr>
              <w:t>n</w:t>
            </w:r>
            <w:r w:rsidRPr="003676AA">
              <w:rPr>
                <w:rFonts w:ascii="Arial" w:eastAsia="Times New Roman" w:hAnsi="Arial" w:cs="Times New Roman"/>
                <w:sz w:val="16"/>
                <w:szCs w:val="14"/>
              </w:rPr>
              <w:t>dig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9B3C04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20955</wp:posOffset>
                      </wp:positionV>
                      <wp:extent cx="342900" cy="228600"/>
                      <wp:effectExtent l="5080" t="11430" r="13970" b="7620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4.15pt;margin-top:1.6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" fillcolor="silver"/>
                  </w:pict>
                </mc:Fallback>
              </mc:AlternateContent>
            </w:r>
          </w:p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2B3281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plaus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>i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>bel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9B3C04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</wp:posOffset>
                      </wp:positionV>
                      <wp:extent cx="342900" cy="228600"/>
                      <wp:effectExtent l="12700" t="6350" r="6350" b="1270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4pt;margin-top: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" fillcolor="silver"/>
                  </w:pict>
                </mc:Fallback>
              </mc:AlternateContent>
            </w:r>
          </w:p>
          <w:p w:rsidR="002B3281" w:rsidRDefault="009B3C04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8661400</wp:posOffset>
                      </wp:positionV>
                      <wp:extent cx="342900" cy="228600"/>
                      <wp:effectExtent l="10795" t="12700" r="8255" b="6350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26.6pt;margin-top:682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" fillcolor="silver"/>
                  </w:pict>
                </mc:Fallback>
              </mc:AlternateContent>
            </w:r>
          </w:p>
        </w:tc>
        <w:tc>
          <w:tcPr>
            <w:tcW w:w="99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2B3281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gültig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9B3C04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6350</wp:posOffset>
                      </wp:positionV>
                      <wp:extent cx="342900" cy="228600"/>
                      <wp:effectExtent l="12700" t="6350" r="6350" b="1270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.25pt;margin-top:.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" fillcolor="silver"/>
                  </w:pict>
                </mc:Fallback>
              </mc:AlternateContent>
            </w:r>
          </w:p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B3281" w:rsidRPr="003E0B08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E0B08">
              <w:rPr>
                <w:rFonts w:ascii="Arial" w:eastAsia="Times New Roman" w:hAnsi="Arial" w:cs="Times New Roman"/>
                <w:b/>
                <w:sz w:val="16"/>
                <w:szCs w:val="20"/>
              </w:rPr>
              <w:t>Auszahlungsdaten erfasst: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B3281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2B3281" w:rsidTr="00E66579">
        <w:trPr>
          <w:cantSplit/>
        </w:trPr>
        <w:tc>
          <w:tcPr>
            <w:tcW w:w="3686" w:type="dxa"/>
            <w:gridSpan w:val="2"/>
            <w:shd w:val="clear" w:color="auto" w:fill="D9D9D9"/>
            <w:vAlign w:val="bottom"/>
          </w:tcPr>
          <w:p w:rsidR="002B3281" w:rsidRPr="00D148A2" w:rsidRDefault="002B3281" w:rsidP="0009567E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(Datum, Unterschrift des Prüfers)</w:t>
            </w:r>
          </w:p>
        </w:tc>
        <w:tc>
          <w:tcPr>
            <w:tcW w:w="1134" w:type="dxa"/>
            <w:vMerge/>
          </w:tcPr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</w:tcPr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</w:tcPr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:rsidR="002B3281" w:rsidRDefault="002B3281" w:rsidP="0009567E">
            <w:pPr>
              <w:ind w:left="-28" w:right="-437"/>
              <w:rPr>
                <w:rFonts w:ascii="Arial" w:hAnsi="Arial" w:cs="Arial"/>
              </w:rPr>
            </w:pPr>
            <w:r>
              <w:rPr>
                <w:rFonts w:ascii="Arial" w:hAnsi="Arial"/>
                <w:sz w:val="14"/>
              </w:rPr>
              <w:t>(Datum, Unterschrift des Erfassers)</w:t>
            </w:r>
          </w:p>
        </w:tc>
      </w:tr>
      <w:tr w:rsidR="00AD2991" w:rsidTr="00AD2991">
        <w:trPr>
          <w:trHeight w:val="420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AD2991" w:rsidRPr="00FC430F" w:rsidRDefault="00AD2991" w:rsidP="005576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0"/>
                <w:szCs w:val="20"/>
              </w:rPr>
            </w:pPr>
          </w:p>
          <w:p w:rsidR="00AD2991" w:rsidRDefault="00AD2991" w:rsidP="00557686">
            <w:pPr>
              <w:spacing w:after="60"/>
              <w:ind w:left="-28" w:right="-437" w:firstLine="28"/>
              <w:rPr>
                <w:rFonts w:ascii="Arial" w:hAnsi="Arial" w:cs="Arial"/>
              </w:rPr>
            </w:pPr>
            <w:r w:rsidRPr="00FC430F">
              <w:rPr>
                <w:rFonts w:ascii="Arial" w:hAnsi="Arial"/>
                <w:sz w:val="16"/>
              </w:rPr>
              <w:t>Bei ursprünglicher Ungültigkeit des Antrages gültig am:                        erfasst am:                              durch:</w:t>
            </w:r>
          </w:p>
        </w:tc>
      </w:tr>
      <w:tr w:rsidR="00AD2991" w:rsidRPr="007B7184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AD2991">
            <w:pPr>
              <w:spacing w:before="120" w:after="12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Begründung für nicht zeitnahe Antragseingangserfassung (Erfassung mehr als 7 Tage nach Ei</w:t>
            </w:r>
            <w:r w:rsidRPr="00AD2991">
              <w:rPr>
                <w:rFonts w:ascii="Arial" w:hAnsi="Arial"/>
                <w:b/>
                <w:sz w:val="16"/>
              </w:rPr>
              <w:t>n</w:t>
            </w:r>
            <w:r w:rsidRPr="00AD2991">
              <w:rPr>
                <w:rFonts w:ascii="Arial" w:hAnsi="Arial"/>
                <w:b/>
                <w:sz w:val="16"/>
              </w:rPr>
              <w:t>gang):</w:t>
            </w:r>
          </w:p>
          <w:p w:rsidR="00AD2991" w:rsidRPr="00AD2991" w:rsidRDefault="00AD2991" w:rsidP="00AD2991">
            <w:pPr>
              <w:ind w:left="-28" w:right="-437" w:firstLine="28"/>
              <w:rPr>
                <w:rFonts w:ascii="Arial" w:hAnsi="Arial"/>
                <w:b/>
                <w:sz w:val="16"/>
              </w:rPr>
            </w:pPr>
          </w:p>
        </w:tc>
      </w:tr>
      <w:tr w:rsidR="00AD2991" w:rsidRPr="007B7184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AD2991">
            <w:pPr>
              <w:spacing w:before="120" w:after="12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Sofern Inaugenscheinnahme erforderlich:</w:t>
            </w:r>
          </w:p>
          <w:p w:rsidR="00AD2991" w:rsidRPr="00AD2991" w:rsidRDefault="00AD2991" w:rsidP="00AD2991">
            <w:pPr>
              <w:spacing w:before="120" w:after="12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Inaugenscheinnahme erfolgt am: ________________</w:t>
            </w:r>
            <w:r>
              <w:rPr>
                <w:rFonts w:ascii="Arial" w:hAnsi="Arial"/>
                <w:b/>
                <w:sz w:val="16"/>
              </w:rPr>
              <w:t xml:space="preserve">___    </w:t>
            </w:r>
            <w:r w:rsidRPr="00AD2991">
              <w:rPr>
                <w:rFonts w:ascii="Arial" w:hAnsi="Arial"/>
                <w:b/>
                <w:sz w:val="16"/>
              </w:rPr>
              <w:t xml:space="preserve"> durch: ___________________________________</w:t>
            </w:r>
          </w:p>
        </w:tc>
      </w:tr>
      <w:tr w:rsidR="00AD2991" w:rsidRPr="007B7184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BD25DC" w:rsidRDefault="00AD2991" w:rsidP="00BD25DC">
            <w:pPr>
              <w:spacing w:before="120" w:after="120"/>
              <w:ind w:left="-28" w:right="-437" w:firstLine="28"/>
              <w:rPr>
                <w:rFonts w:ascii="Arial" w:hAnsi="Arial"/>
                <w:b/>
              </w:rPr>
            </w:pPr>
            <w:r w:rsidRPr="00BD25DC">
              <w:rPr>
                <w:rFonts w:ascii="Arial" w:hAnsi="Arial"/>
                <w:b/>
              </w:rPr>
              <w:t>Kürzungen und Sanktionen aufgrund der Verwaltungskontrolle</w:t>
            </w:r>
          </w:p>
        </w:tc>
      </w:tr>
      <w:tr w:rsidR="00AD2991" w:rsidRPr="000E5EC9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BD25DC">
            <w:pPr>
              <w:spacing w:before="120" w:line="360" w:lineRule="auto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Kürzung aufgrund von Art. 63 der VO (EU) Nr. 809/2014:</w:t>
            </w:r>
          </w:p>
          <w:p w:rsidR="00AD2991" w:rsidRPr="00AD2991" w:rsidRDefault="00AD2991" w:rsidP="00BD25DC">
            <w:pPr>
              <w:spacing w:before="60" w:line="480" w:lineRule="auto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Beantragter Auszahlungsbetrag (a) in €:  ________________  Festgestellter Betrag (b) in €: __________________</w:t>
            </w:r>
          </w:p>
          <w:p w:rsidR="00AD2991" w:rsidRPr="00AD2991" w:rsidRDefault="00AD2991" w:rsidP="00BD25DC">
            <w:pPr>
              <w:spacing w:before="60" w:line="480" w:lineRule="auto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Differenz in € (a-b) :  _______________   in % ((a-b)/b*100):  ______________</w:t>
            </w:r>
          </w:p>
        </w:tc>
      </w:tr>
      <w:tr w:rsidR="00AD2991" w:rsidRPr="000E5EC9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AD2991">
            <w:pPr>
              <w:spacing w:before="6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Begründung für Änderungen (sofern Abweichungen zwischen beantragtem und festgestelltem Auszahlungsb</w:t>
            </w:r>
            <w:r w:rsidRPr="00AD2991">
              <w:rPr>
                <w:rFonts w:ascii="Arial" w:hAnsi="Arial"/>
                <w:b/>
                <w:sz w:val="16"/>
              </w:rPr>
              <w:t>e</w:t>
            </w:r>
            <w:r w:rsidRPr="00AD2991">
              <w:rPr>
                <w:rFonts w:ascii="Arial" w:hAnsi="Arial"/>
                <w:b/>
                <w:sz w:val="16"/>
              </w:rPr>
              <w:t>trag s. Ziff. 4. d) Spalte 2 u. 3):</w:t>
            </w:r>
          </w:p>
          <w:p w:rsidR="00AD2991" w:rsidRPr="00AD2991" w:rsidRDefault="00AD2991" w:rsidP="00AD2991">
            <w:pPr>
              <w:spacing w:before="6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Siehe Checkliste Prüfung einer Auszahlung</w:t>
            </w:r>
          </w:p>
        </w:tc>
      </w:tr>
      <w:tr w:rsidR="00AD2991" w:rsidRPr="000E5EC9" w:rsidTr="00AD2991">
        <w:trPr>
          <w:trHeight w:val="259"/>
        </w:trPr>
        <w:tc>
          <w:tcPr>
            <w:tcW w:w="808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 w:after="12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 aufgrund</w:t>
            </w:r>
            <w:r>
              <w:rPr>
                <w:rFonts w:eastAsia="Times New Roman" w:cs="Times New Roman"/>
                <w:b/>
              </w:rPr>
              <w:t xml:space="preserve"> von</w:t>
            </w:r>
            <w:r w:rsidRPr="000E5EC9">
              <w:rPr>
                <w:rFonts w:eastAsia="Times New Roman" w:cs="Times New Roman"/>
                <w:b/>
              </w:rPr>
              <w:t xml:space="preserve"> Art. 63</w:t>
            </w:r>
            <w:r>
              <w:rPr>
                <w:rFonts w:eastAsia="Times New Roman" w:cs="Times New Roman"/>
                <w:b/>
              </w:rPr>
              <w:t xml:space="preserve"> der </w:t>
            </w:r>
            <w:r w:rsidRPr="000E5EC9">
              <w:rPr>
                <w:rFonts w:eastAsia="Times New Roman" w:cs="Times New Roman"/>
                <w:b/>
              </w:rPr>
              <w:t>VO (EU) Nr. 809/2014: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Bei einer</w:t>
            </w:r>
            <w:r w:rsidRPr="000E5EC9">
              <w:rPr>
                <w:rFonts w:eastAsia="Times New Roman" w:cs="Times New Roman"/>
                <w:b/>
              </w:rPr>
              <w:t xml:space="preserve"> Differenz </w:t>
            </w:r>
            <w:r>
              <w:rPr>
                <w:rFonts w:eastAsia="Times New Roman" w:cs="Times New Roman"/>
                <w:b/>
              </w:rPr>
              <w:t xml:space="preserve">von </w:t>
            </w:r>
            <w:r w:rsidRPr="000E5EC9">
              <w:rPr>
                <w:rFonts w:eastAsia="Times New Roman" w:cs="Times New Roman"/>
                <w:b/>
              </w:rPr>
              <w:t>über 10 % erfolgt eine Sanktionierung der festgestellten Zuwendung in € (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=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Kü</w:t>
            </w:r>
            <w:r w:rsidRPr="000E5EC9">
              <w:rPr>
                <w:rFonts w:eastAsia="Times New Roman" w:cs="Times New Roman"/>
                <w:b/>
              </w:rPr>
              <w:t>r</w:t>
            </w:r>
            <w:r w:rsidRPr="000E5EC9">
              <w:rPr>
                <w:rFonts w:eastAsia="Times New Roman" w:cs="Times New Roman"/>
                <w:b/>
              </w:rPr>
              <w:t>zungsbetrag)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 w:after="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Sanktionsbetrag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  <w:p w:rsidR="00AD2991" w:rsidRPr="000E5EC9" w:rsidRDefault="00AD2991" w:rsidP="00557686">
            <w:pPr>
              <w:pStyle w:val="font5"/>
              <w:spacing w:before="60" w:beforeAutospacing="0" w:after="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</w:tc>
      </w:tr>
      <w:tr w:rsidR="00AD2991" w:rsidRPr="000E5EC9" w:rsidTr="00AD2991">
        <w:trPr>
          <w:trHeight w:val="259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AD2991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E5EC9">
              <w:rPr>
                <w:rFonts w:ascii="Arial" w:hAnsi="Arial"/>
                <w:b/>
                <w:sz w:val="16"/>
                <w:szCs w:val="16"/>
              </w:rPr>
              <w:t>Begründung für Ablehnung oder Rücknahme der Förderung (nach Art. 35 Absatz 1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der </w:t>
            </w:r>
            <w:r w:rsidRPr="000E5EC9">
              <w:rPr>
                <w:rFonts w:ascii="Arial" w:hAnsi="Arial"/>
                <w:b/>
                <w:sz w:val="16"/>
                <w:szCs w:val="16"/>
              </w:rPr>
              <w:t>VO (EU) Nr. 640/2014, Nich</w:t>
            </w:r>
            <w:r w:rsidRPr="000E5EC9">
              <w:rPr>
                <w:rFonts w:ascii="Arial" w:hAnsi="Arial"/>
                <w:b/>
                <w:sz w:val="16"/>
                <w:szCs w:val="16"/>
              </w:rPr>
              <w:t>t</w:t>
            </w:r>
            <w:r w:rsidRPr="000E5EC9">
              <w:rPr>
                <w:rFonts w:ascii="Arial" w:hAnsi="Arial"/>
                <w:b/>
                <w:sz w:val="16"/>
                <w:szCs w:val="16"/>
              </w:rPr>
              <w:t>einhaltung von Förderkriterien und Absatz 2 Verpflichtungs- und Auflagenverstöße):</w:t>
            </w:r>
          </w:p>
          <w:p w:rsidR="00AD2991" w:rsidRPr="000E5EC9" w:rsidRDefault="00AD2991" w:rsidP="00557686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</w:tc>
      </w:tr>
      <w:tr w:rsidR="00AD2991" w:rsidRPr="000E5EC9" w:rsidTr="00AD2991">
        <w:trPr>
          <w:trHeight w:val="259"/>
        </w:trPr>
        <w:tc>
          <w:tcPr>
            <w:tcW w:w="808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Vergabeverstöße (aktuelle und bisher nicht berücksichtigte):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Sanktionierung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 xml:space="preserve">aufgrund </w:t>
            </w:r>
            <w:r>
              <w:rPr>
                <w:rFonts w:eastAsia="Times New Roman" w:cs="Times New Roman"/>
                <w:b/>
              </w:rPr>
              <w:t>von</w:t>
            </w:r>
            <w:r w:rsidRPr="000E5EC9">
              <w:rPr>
                <w:rFonts w:eastAsia="Times New Roman" w:cs="Times New Roman"/>
                <w:b/>
              </w:rPr>
              <w:t xml:space="preserve"> Art. 35 Absatz 3 und 4 </w:t>
            </w:r>
            <w:r>
              <w:rPr>
                <w:rFonts w:eastAsia="Times New Roman" w:cs="Times New Roman"/>
                <w:b/>
              </w:rPr>
              <w:t xml:space="preserve">der </w:t>
            </w:r>
            <w:r w:rsidRPr="000E5EC9">
              <w:rPr>
                <w:rFonts w:eastAsia="Times New Roman" w:cs="Times New Roman"/>
                <w:b/>
              </w:rPr>
              <w:t>VO (EU) Nr. 640/2014 - Festsetzung eines prozentualen Korrektursa</w:t>
            </w:r>
            <w:r w:rsidRPr="000E5EC9">
              <w:rPr>
                <w:rFonts w:eastAsia="Times New Roman" w:cs="Times New Roman"/>
                <w:b/>
              </w:rPr>
              <w:t>t</w:t>
            </w:r>
            <w:r w:rsidRPr="000E5EC9">
              <w:rPr>
                <w:rFonts w:eastAsia="Times New Roman" w:cs="Times New Roman"/>
                <w:b/>
              </w:rPr>
              <w:t>zes auf den von der Vergabe betroffenen festgestellten Betrages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2991" w:rsidRDefault="00AD2991" w:rsidP="00557686">
            <w:pPr>
              <w:pStyle w:val="font5"/>
              <w:spacing w:before="120" w:beforeAutospacing="0" w:after="24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Sanktionsb</w:t>
            </w:r>
            <w:r w:rsidRPr="000E5EC9">
              <w:rPr>
                <w:rFonts w:eastAsia="Times New Roman" w:cs="Times New Roman"/>
                <w:b/>
              </w:rPr>
              <w:t>e</w:t>
            </w:r>
            <w:r w:rsidRPr="000E5EC9">
              <w:rPr>
                <w:rFonts w:eastAsia="Times New Roman" w:cs="Times New Roman"/>
                <w:b/>
              </w:rPr>
              <w:t>trag</w:t>
            </w:r>
          </w:p>
          <w:p w:rsidR="00AD2991" w:rsidRPr="000E5EC9" w:rsidRDefault="00AD2991" w:rsidP="00557686">
            <w:pPr>
              <w:pStyle w:val="font5"/>
              <w:spacing w:before="0" w:beforeAutospacing="0" w:after="12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</w:tc>
      </w:tr>
      <w:tr w:rsidR="00AD2991" w:rsidRPr="000E5EC9" w:rsidTr="00AD2991">
        <w:trPr>
          <w:trHeight w:val="259"/>
        </w:trPr>
        <w:tc>
          <w:tcPr>
            <w:tcW w:w="808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 w:after="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Verstöße gegen Verpflichtungen oder sonstige Auflagen (aktuelle und bisher nicht berüc</w:t>
            </w:r>
            <w:r w:rsidRPr="000E5EC9">
              <w:rPr>
                <w:rFonts w:eastAsia="Times New Roman" w:cs="Times New Roman"/>
                <w:b/>
              </w:rPr>
              <w:t>k</w:t>
            </w:r>
            <w:r w:rsidRPr="000E5EC9">
              <w:rPr>
                <w:rFonts w:eastAsia="Times New Roman" w:cs="Times New Roman"/>
                <w:b/>
              </w:rPr>
              <w:t>sichtigte): Sanktionierung aufgrund</w:t>
            </w:r>
            <w:r>
              <w:rPr>
                <w:rFonts w:eastAsia="Times New Roman" w:cs="Times New Roman"/>
                <w:b/>
              </w:rPr>
              <w:t xml:space="preserve"> von</w:t>
            </w:r>
            <w:r w:rsidRPr="000E5EC9">
              <w:rPr>
                <w:rFonts w:eastAsia="Times New Roman" w:cs="Times New Roman"/>
                <w:b/>
              </w:rPr>
              <w:t xml:space="preserve"> Art. 35 Absatz 3 und 4 </w:t>
            </w:r>
            <w:r>
              <w:rPr>
                <w:rFonts w:eastAsia="Times New Roman" w:cs="Times New Roman"/>
                <w:b/>
              </w:rPr>
              <w:t xml:space="preserve">der </w:t>
            </w:r>
            <w:r w:rsidRPr="000E5EC9">
              <w:rPr>
                <w:rFonts w:eastAsia="Times New Roman" w:cs="Times New Roman"/>
                <w:b/>
              </w:rPr>
              <w:t xml:space="preserve">VO (EU) Nr. 640/2014 </w:t>
            </w:r>
          </w:p>
          <w:p w:rsidR="00AD2991" w:rsidRPr="000E5EC9" w:rsidRDefault="00AD2991" w:rsidP="00557686">
            <w:pPr>
              <w:pStyle w:val="font5"/>
              <w:spacing w:before="120" w:beforeAutospacing="0" w:after="0" w:afterAutospacing="0" w:line="360" w:lineRule="auto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 xml:space="preserve">Festsetzung eines prozentualen Korrektursatzes __________ % auf </w:t>
            </w:r>
            <w:r>
              <w:rPr>
                <w:rFonts w:eastAsia="Times New Roman" w:cs="Times New Roman"/>
                <w:b/>
              </w:rPr>
              <w:t>den</w:t>
            </w:r>
            <w:r w:rsidRPr="000E5EC9">
              <w:rPr>
                <w:rFonts w:eastAsia="Times New Roman" w:cs="Times New Roman"/>
                <w:b/>
              </w:rPr>
              <w:t xml:space="preserve"> gesamten kumulierten Ausza</w:t>
            </w:r>
            <w:r w:rsidRPr="000E5EC9">
              <w:rPr>
                <w:rFonts w:eastAsia="Times New Roman" w:cs="Times New Roman"/>
                <w:b/>
              </w:rPr>
              <w:t>h</w:t>
            </w:r>
            <w:r w:rsidRPr="000E5EC9">
              <w:rPr>
                <w:rFonts w:eastAsia="Times New Roman" w:cs="Times New Roman"/>
                <w:b/>
              </w:rPr>
              <w:t>lungsbetrag ____________ € (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=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festgestellter B</w:t>
            </w:r>
            <w:r w:rsidRPr="000E5EC9">
              <w:rPr>
                <w:rFonts w:eastAsia="Times New Roman" w:cs="Times New Roman"/>
                <w:b/>
              </w:rPr>
              <w:t>e</w:t>
            </w:r>
            <w:r w:rsidRPr="000E5EC9">
              <w:rPr>
                <w:rFonts w:eastAsia="Times New Roman" w:cs="Times New Roman"/>
                <w:b/>
              </w:rPr>
              <w:t xml:space="preserve">trag (b))    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 w:line="276" w:lineRule="auto"/>
              <w:rPr>
                <w:rFonts w:eastAsia="Times New Roman" w:cs="Times New Roman"/>
              </w:rPr>
            </w:pPr>
            <w:r w:rsidRPr="000E5EC9">
              <w:rPr>
                <w:rFonts w:eastAsia="Times New Roman" w:cs="Times New Roman"/>
              </w:rPr>
              <w:t>Der Korrektursatz ist auch auf die folgenden Auszahlungen anzuwenden.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240" w:before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Sanktionsbetrag</w:t>
            </w:r>
          </w:p>
          <w:p w:rsidR="00AD2991" w:rsidRPr="000E5EC9" w:rsidRDefault="00AD2991" w:rsidP="00557686">
            <w:pPr>
              <w:pStyle w:val="font5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</w:tc>
      </w:tr>
      <w:tr w:rsidR="00AD2991" w:rsidRPr="000E5EC9" w:rsidTr="00DC1AA6">
        <w:trPr>
          <w:trHeight w:val="259"/>
        </w:trPr>
        <w:tc>
          <w:tcPr>
            <w:tcW w:w="8081" w:type="dxa"/>
            <w:gridSpan w:val="10"/>
            <w:shd w:val="clear" w:color="auto" w:fill="D9D9D9"/>
          </w:tcPr>
          <w:p w:rsidR="00AD2991" w:rsidRPr="000E5EC9" w:rsidRDefault="00AD2991" w:rsidP="00AD2991">
            <w:pPr>
              <w:pStyle w:val="font5"/>
              <w:spacing w:before="120" w:beforeAutospacing="0" w:after="120" w:afterAutospacing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Auszahlungsbetrag </w:t>
            </w:r>
            <w:r w:rsidRPr="000E5EC9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(</w:t>
            </w:r>
            <w:r w:rsidRPr="000E5EC9">
              <w:rPr>
                <w:rFonts w:eastAsia="Times New Roman" w:cs="Times New Roman"/>
                <w:b/>
              </w:rPr>
              <w:t xml:space="preserve">abzüglich aller Sanktionsbeträge </w:t>
            </w:r>
            <w:r>
              <w:rPr>
                <w:rFonts w:eastAsia="Times New Roman" w:cs="Times New Roman"/>
                <w:b/>
              </w:rPr>
              <w:t>(ohne VOK))</w:t>
            </w:r>
          </w:p>
        </w:tc>
        <w:tc>
          <w:tcPr>
            <w:tcW w:w="2126" w:type="dxa"/>
            <w:gridSpan w:val="3"/>
            <w:shd w:val="clear" w:color="auto" w:fill="D9D9D9"/>
          </w:tcPr>
          <w:p w:rsidR="00AD2991" w:rsidRPr="000E5EC9" w:rsidRDefault="00AD2991" w:rsidP="00686EAF">
            <w:pPr>
              <w:pStyle w:val="font5"/>
              <w:spacing w:before="240" w:beforeAutospacing="0" w:after="6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</w:tc>
      </w:tr>
    </w:tbl>
    <w:p w:rsidR="00FE2D57" w:rsidRPr="00E66579" w:rsidRDefault="00FE2D57" w:rsidP="00E66579">
      <w:pPr>
        <w:rPr>
          <w:sz w:val="2"/>
          <w:szCs w:val="2"/>
        </w:rPr>
      </w:pPr>
    </w:p>
    <w:sectPr w:rsidR="00FE2D57" w:rsidRPr="00E66579" w:rsidSect="00912676">
      <w:headerReference w:type="default" r:id="rId9"/>
      <w:footerReference w:type="default" r:id="rId10"/>
      <w:footerReference w:type="first" r:id="rId11"/>
      <w:pgSz w:w="11906" w:h="16838" w:code="9"/>
      <w:pgMar w:top="902" w:right="720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81" w:rsidRDefault="006E1F81">
      <w:r>
        <w:separator/>
      </w:r>
    </w:p>
  </w:endnote>
  <w:endnote w:type="continuationSeparator" w:id="0">
    <w:p w:rsidR="006E1F81" w:rsidRDefault="006E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16" w:rsidRDefault="000B681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B3C04">
      <w:rPr>
        <w:noProof/>
      </w:rPr>
      <w:t>2</w:t>
    </w:r>
    <w:r>
      <w:fldChar w:fldCharType="end"/>
    </w:r>
  </w:p>
  <w:p w:rsidR="000B6816" w:rsidRPr="000B6816" w:rsidRDefault="00900DE8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Stand </w:t>
    </w:r>
    <w:r w:rsidR="003E4197">
      <w:rPr>
        <w:rFonts w:ascii="Arial" w:hAnsi="Arial" w:cs="Arial"/>
      </w:rPr>
      <w:t>13</w:t>
    </w:r>
    <w:r w:rsidR="00196B6A">
      <w:rPr>
        <w:rFonts w:ascii="Arial" w:hAnsi="Arial" w:cs="Arial"/>
      </w:rPr>
      <w:t>.02.2019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D" w:rsidRDefault="00CC7EDD">
    <w:pPr>
      <w:pStyle w:val="Fuzeile"/>
    </w:pPr>
    <w:r>
      <w:t>[Geben Sie Text ein]</w:t>
    </w:r>
  </w:p>
  <w:p w:rsidR="00CC7EDD" w:rsidRDefault="00CC7E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81" w:rsidRDefault="006E1F81">
      <w:r>
        <w:separator/>
      </w:r>
    </w:p>
  </w:footnote>
  <w:footnote w:type="continuationSeparator" w:id="0">
    <w:p w:rsidR="006E1F81" w:rsidRDefault="006E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D" w:rsidRPr="006A4CC9" w:rsidRDefault="00CC7EDD">
    <w:pPr>
      <w:pStyle w:val="Kopfzeile"/>
      <w:jc w:val="center"/>
      <w:rPr>
        <w:rStyle w:val="Seitenzahl"/>
        <w:rFonts w:ascii="Arial" w:hAnsi="Arial" w:cs="Arial"/>
      </w:rPr>
    </w:pPr>
    <w:r w:rsidRPr="006A4CC9">
      <w:rPr>
        <w:rFonts w:ascii="Arial" w:hAnsi="Arial" w:cs="Arial"/>
      </w:rPr>
      <w:t xml:space="preserve">- </w:t>
    </w:r>
    <w:r w:rsidRPr="006A4CC9">
      <w:rPr>
        <w:rStyle w:val="Seitenzahl"/>
        <w:rFonts w:ascii="Arial" w:hAnsi="Arial" w:cs="Arial"/>
      </w:rPr>
      <w:fldChar w:fldCharType="begin"/>
    </w:r>
    <w:r w:rsidRPr="006A4CC9">
      <w:rPr>
        <w:rStyle w:val="Seitenzahl"/>
        <w:rFonts w:ascii="Arial" w:hAnsi="Arial" w:cs="Arial"/>
      </w:rPr>
      <w:instrText xml:space="preserve"> PAGE </w:instrText>
    </w:r>
    <w:r w:rsidRPr="006A4CC9">
      <w:rPr>
        <w:rStyle w:val="Seitenzahl"/>
        <w:rFonts w:ascii="Arial" w:hAnsi="Arial" w:cs="Arial"/>
      </w:rPr>
      <w:fldChar w:fldCharType="separate"/>
    </w:r>
    <w:r w:rsidR="009B3C04">
      <w:rPr>
        <w:rStyle w:val="Seitenzahl"/>
        <w:rFonts w:ascii="Arial" w:hAnsi="Arial" w:cs="Arial"/>
        <w:noProof/>
      </w:rPr>
      <w:t>2</w:t>
    </w:r>
    <w:r w:rsidRPr="006A4CC9">
      <w:rPr>
        <w:rStyle w:val="Seitenzahl"/>
        <w:rFonts w:ascii="Arial" w:hAnsi="Arial" w:cs="Arial"/>
      </w:rPr>
      <w:fldChar w:fldCharType="end"/>
    </w:r>
    <w:r w:rsidRPr="006A4CC9">
      <w:rPr>
        <w:rStyle w:val="Seitenzahl"/>
        <w:rFonts w:ascii="Arial" w:hAnsi="Arial" w:cs="Arial"/>
      </w:rPr>
      <w:t xml:space="preserve"> -</w:t>
    </w:r>
  </w:p>
  <w:p w:rsidR="00CC7EDD" w:rsidRDefault="00CC7ED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C1"/>
    <w:multiLevelType w:val="hybridMultilevel"/>
    <w:tmpl w:val="AB1E4B54"/>
    <w:lvl w:ilvl="0" w:tplc="D056F578">
      <w:start w:val="6"/>
      <w:numFmt w:val="bullet"/>
      <w:lvlText w:val="-"/>
      <w:lvlJc w:val="left"/>
      <w:pPr>
        <w:ind w:left="2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1">
    <w:nsid w:val="1D9B01A7"/>
    <w:multiLevelType w:val="hybridMultilevel"/>
    <w:tmpl w:val="1548DC6C"/>
    <w:lvl w:ilvl="0" w:tplc="D056F578">
      <w:start w:val="6"/>
      <w:numFmt w:val="bullet"/>
      <w:lvlText w:val="-"/>
      <w:lvlJc w:val="left"/>
      <w:pPr>
        <w:ind w:left="79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E570DA4"/>
    <w:multiLevelType w:val="hybridMultilevel"/>
    <w:tmpl w:val="161A20D2"/>
    <w:lvl w:ilvl="0" w:tplc="B158322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F0CA8"/>
    <w:multiLevelType w:val="hybridMultilevel"/>
    <w:tmpl w:val="EDAECE20"/>
    <w:lvl w:ilvl="0" w:tplc="14CC4A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4F69"/>
    <w:multiLevelType w:val="multilevel"/>
    <w:tmpl w:val="45DC85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27013E"/>
    <w:multiLevelType w:val="multilevel"/>
    <w:tmpl w:val="C8C82E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D1819D3"/>
    <w:multiLevelType w:val="hybridMultilevel"/>
    <w:tmpl w:val="CDE8F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025E2"/>
    <w:multiLevelType w:val="hybridMultilevel"/>
    <w:tmpl w:val="DF2E8084"/>
    <w:lvl w:ilvl="0" w:tplc="1FE058E0">
      <w:start w:val="6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60B7BB2"/>
    <w:multiLevelType w:val="hybridMultilevel"/>
    <w:tmpl w:val="4AFE75C0"/>
    <w:lvl w:ilvl="0" w:tplc="D84675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0789E"/>
    <w:multiLevelType w:val="hybridMultilevel"/>
    <w:tmpl w:val="09706DAC"/>
    <w:lvl w:ilvl="0" w:tplc="7A22D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5EF9"/>
    <w:multiLevelType w:val="hybridMultilevel"/>
    <w:tmpl w:val="81BEC074"/>
    <w:lvl w:ilvl="0" w:tplc="FED8328C">
      <w:start w:val="6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7F412E3B"/>
    <w:multiLevelType w:val="hybridMultilevel"/>
    <w:tmpl w:val="83F23DA4"/>
    <w:lvl w:ilvl="0" w:tplc="0407000F">
      <w:start w:val="1"/>
      <w:numFmt w:val="decimal"/>
      <w:lvlText w:val="%1."/>
      <w:lvlJc w:val="left"/>
      <w:pPr>
        <w:ind w:left="591" w:hanging="360"/>
      </w:pPr>
    </w:lvl>
    <w:lvl w:ilvl="1" w:tplc="04070019" w:tentative="1">
      <w:start w:val="1"/>
      <w:numFmt w:val="lowerLetter"/>
      <w:lvlText w:val="%2."/>
      <w:lvlJc w:val="left"/>
      <w:pPr>
        <w:ind w:left="1311" w:hanging="360"/>
      </w:pPr>
    </w:lvl>
    <w:lvl w:ilvl="2" w:tplc="0407001B" w:tentative="1">
      <w:start w:val="1"/>
      <w:numFmt w:val="lowerRoman"/>
      <w:lvlText w:val="%3."/>
      <w:lvlJc w:val="right"/>
      <w:pPr>
        <w:ind w:left="2031" w:hanging="180"/>
      </w:pPr>
    </w:lvl>
    <w:lvl w:ilvl="3" w:tplc="0407000F" w:tentative="1">
      <w:start w:val="1"/>
      <w:numFmt w:val="decimal"/>
      <w:lvlText w:val="%4."/>
      <w:lvlJc w:val="left"/>
      <w:pPr>
        <w:ind w:left="2751" w:hanging="360"/>
      </w:pPr>
    </w:lvl>
    <w:lvl w:ilvl="4" w:tplc="04070019" w:tentative="1">
      <w:start w:val="1"/>
      <w:numFmt w:val="lowerLetter"/>
      <w:lvlText w:val="%5."/>
      <w:lvlJc w:val="left"/>
      <w:pPr>
        <w:ind w:left="3471" w:hanging="360"/>
      </w:pPr>
    </w:lvl>
    <w:lvl w:ilvl="5" w:tplc="0407001B" w:tentative="1">
      <w:start w:val="1"/>
      <w:numFmt w:val="lowerRoman"/>
      <w:lvlText w:val="%6."/>
      <w:lvlJc w:val="right"/>
      <w:pPr>
        <w:ind w:left="4191" w:hanging="180"/>
      </w:pPr>
    </w:lvl>
    <w:lvl w:ilvl="6" w:tplc="0407000F" w:tentative="1">
      <w:start w:val="1"/>
      <w:numFmt w:val="decimal"/>
      <w:lvlText w:val="%7."/>
      <w:lvlJc w:val="left"/>
      <w:pPr>
        <w:ind w:left="4911" w:hanging="360"/>
      </w:pPr>
    </w:lvl>
    <w:lvl w:ilvl="7" w:tplc="04070019" w:tentative="1">
      <w:start w:val="1"/>
      <w:numFmt w:val="lowerLetter"/>
      <w:lvlText w:val="%8."/>
      <w:lvlJc w:val="left"/>
      <w:pPr>
        <w:ind w:left="5631" w:hanging="360"/>
      </w:pPr>
    </w:lvl>
    <w:lvl w:ilvl="8" w:tplc="0407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EF"/>
    <w:rsid w:val="000032C3"/>
    <w:rsid w:val="000514E4"/>
    <w:rsid w:val="00063FEF"/>
    <w:rsid w:val="00073985"/>
    <w:rsid w:val="00073C79"/>
    <w:rsid w:val="00073FC0"/>
    <w:rsid w:val="00075B7F"/>
    <w:rsid w:val="00083384"/>
    <w:rsid w:val="0009567E"/>
    <w:rsid w:val="000A4733"/>
    <w:rsid w:val="000A6DCA"/>
    <w:rsid w:val="000B5E27"/>
    <w:rsid w:val="000B6816"/>
    <w:rsid w:val="000C4C6E"/>
    <w:rsid w:val="00115FAA"/>
    <w:rsid w:val="001235A3"/>
    <w:rsid w:val="00133EC5"/>
    <w:rsid w:val="00136EDB"/>
    <w:rsid w:val="00144FF7"/>
    <w:rsid w:val="0016734C"/>
    <w:rsid w:val="00176516"/>
    <w:rsid w:val="00186313"/>
    <w:rsid w:val="001926D6"/>
    <w:rsid w:val="00192D7C"/>
    <w:rsid w:val="001961B5"/>
    <w:rsid w:val="00196AEE"/>
    <w:rsid w:val="00196B6A"/>
    <w:rsid w:val="001B27DF"/>
    <w:rsid w:val="001D3CB2"/>
    <w:rsid w:val="001E1F7F"/>
    <w:rsid w:val="001E4B3B"/>
    <w:rsid w:val="00206769"/>
    <w:rsid w:val="00236F52"/>
    <w:rsid w:val="002502E4"/>
    <w:rsid w:val="0026042D"/>
    <w:rsid w:val="00263E64"/>
    <w:rsid w:val="002752C1"/>
    <w:rsid w:val="002756F9"/>
    <w:rsid w:val="00280380"/>
    <w:rsid w:val="00282818"/>
    <w:rsid w:val="00283C52"/>
    <w:rsid w:val="00292014"/>
    <w:rsid w:val="00294FB9"/>
    <w:rsid w:val="002B3281"/>
    <w:rsid w:val="002C2B09"/>
    <w:rsid w:val="002F4F1B"/>
    <w:rsid w:val="00300532"/>
    <w:rsid w:val="00305C05"/>
    <w:rsid w:val="003518B3"/>
    <w:rsid w:val="00355457"/>
    <w:rsid w:val="003676AA"/>
    <w:rsid w:val="00372452"/>
    <w:rsid w:val="003727CF"/>
    <w:rsid w:val="003E0B08"/>
    <w:rsid w:val="003E4197"/>
    <w:rsid w:val="003E7A2B"/>
    <w:rsid w:val="003F5C3D"/>
    <w:rsid w:val="003F7726"/>
    <w:rsid w:val="0040000C"/>
    <w:rsid w:val="00402CB7"/>
    <w:rsid w:val="00412B32"/>
    <w:rsid w:val="00432EC7"/>
    <w:rsid w:val="00436476"/>
    <w:rsid w:val="00437838"/>
    <w:rsid w:val="0044282E"/>
    <w:rsid w:val="004610C9"/>
    <w:rsid w:val="00467CE9"/>
    <w:rsid w:val="00480F03"/>
    <w:rsid w:val="0048573C"/>
    <w:rsid w:val="00487DED"/>
    <w:rsid w:val="0049168A"/>
    <w:rsid w:val="00492622"/>
    <w:rsid w:val="004B178E"/>
    <w:rsid w:val="004B2A38"/>
    <w:rsid w:val="004C43AE"/>
    <w:rsid w:val="004E0C69"/>
    <w:rsid w:val="004E7D8F"/>
    <w:rsid w:val="004F4176"/>
    <w:rsid w:val="0050286F"/>
    <w:rsid w:val="0051664B"/>
    <w:rsid w:val="0053573B"/>
    <w:rsid w:val="005538D8"/>
    <w:rsid w:val="00557686"/>
    <w:rsid w:val="005616B9"/>
    <w:rsid w:val="00565024"/>
    <w:rsid w:val="005907C9"/>
    <w:rsid w:val="005A5287"/>
    <w:rsid w:val="005A5F6F"/>
    <w:rsid w:val="005D1403"/>
    <w:rsid w:val="005D626D"/>
    <w:rsid w:val="005F1DDE"/>
    <w:rsid w:val="005F476C"/>
    <w:rsid w:val="005F53EE"/>
    <w:rsid w:val="00620959"/>
    <w:rsid w:val="006225D4"/>
    <w:rsid w:val="00646908"/>
    <w:rsid w:val="00661D72"/>
    <w:rsid w:val="006726B5"/>
    <w:rsid w:val="0067609B"/>
    <w:rsid w:val="00680C21"/>
    <w:rsid w:val="00683322"/>
    <w:rsid w:val="00686EAF"/>
    <w:rsid w:val="00690B2F"/>
    <w:rsid w:val="006A367F"/>
    <w:rsid w:val="006A4CC9"/>
    <w:rsid w:val="006B4BF6"/>
    <w:rsid w:val="006B4EA7"/>
    <w:rsid w:val="006B7B4C"/>
    <w:rsid w:val="006D09E7"/>
    <w:rsid w:val="006D5475"/>
    <w:rsid w:val="006D5CCB"/>
    <w:rsid w:val="006E1F81"/>
    <w:rsid w:val="006E22D0"/>
    <w:rsid w:val="006E7222"/>
    <w:rsid w:val="006F059A"/>
    <w:rsid w:val="0072022B"/>
    <w:rsid w:val="007206F7"/>
    <w:rsid w:val="007748C7"/>
    <w:rsid w:val="00777D6C"/>
    <w:rsid w:val="0079651F"/>
    <w:rsid w:val="007B36E9"/>
    <w:rsid w:val="007C6A4B"/>
    <w:rsid w:val="007E270A"/>
    <w:rsid w:val="007E7032"/>
    <w:rsid w:val="00804CE3"/>
    <w:rsid w:val="00814D23"/>
    <w:rsid w:val="00820056"/>
    <w:rsid w:val="008302D4"/>
    <w:rsid w:val="00854820"/>
    <w:rsid w:val="00854DDB"/>
    <w:rsid w:val="00856619"/>
    <w:rsid w:val="00860F2A"/>
    <w:rsid w:val="008639E8"/>
    <w:rsid w:val="00864AC2"/>
    <w:rsid w:val="008651DE"/>
    <w:rsid w:val="00867043"/>
    <w:rsid w:val="00875E96"/>
    <w:rsid w:val="0088731C"/>
    <w:rsid w:val="00894A18"/>
    <w:rsid w:val="0089569D"/>
    <w:rsid w:val="008A5FE7"/>
    <w:rsid w:val="008E5978"/>
    <w:rsid w:val="00900DE8"/>
    <w:rsid w:val="00912676"/>
    <w:rsid w:val="00921B24"/>
    <w:rsid w:val="0093194E"/>
    <w:rsid w:val="009365C8"/>
    <w:rsid w:val="00940329"/>
    <w:rsid w:val="00953D60"/>
    <w:rsid w:val="0097592E"/>
    <w:rsid w:val="009849BB"/>
    <w:rsid w:val="009B3C04"/>
    <w:rsid w:val="009B69F9"/>
    <w:rsid w:val="009D6FBC"/>
    <w:rsid w:val="009E66D1"/>
    <w:rsid w:val="00A00EC3"/>
    <w:rsid w:val="00A045C3"/>
    <w:rsid w:val="00A148BF"/>
    <w:rsid w:val="00A14F6E"/>
    <w:rsid w:val="00A24B2F"/>
    <w:rsid w:val="00A263AB"/>
    <w:rsid w:val="00A306A2"/>
    <w:rsid w:val="00A3372B"/>
    <w:rsid w:val="00A77FE1"/>
    <w:rsid w:val="00A846E5"/>
    <w:rsid w:val="00A96A60"/>
    <w:rsid w:val="00AC46AC"/>
    <w:rsid w:val="00AD2991"/>
    <w:rsid w:val="00AD33F2"/>
    <w:rsid w:val="00AE1E4E"/>
    <w:rsid w:val="00AE5365"/>
    <w:rsid w:val="00AF3575"/>
    <w:rsid w:val="00AF4649"/>
    <w:rsid w:val="00AF4BBC"/>
    <w:rsid w:val="00B10B45"/>
    <w:rsid w:val="00B207B4"/>
    <w:rsid w:val="00B246A5"/>
    <w:rsid w:val="00B25927"/>
    <w:rsid w:val="00B31A1C"/>
    <w:rsid w:val="00B50EA1"/>
    <w:rsid w:val="00B5693C"/>
    <w:rsid w:val="00B62ABD"/>
    <w:rsid w:val="00B73EB8"/>
    <w:rsid w:val="00B86B07"/>
    <w:rsid w:val="00B96524"/>
    <w:rsid w:val="00BC4AC1"/>
    <w:rsid w:val="00BD25DC"/>
    <w:rsid w:val="00BE2165"/>
    <w:rsid w:val="00C32E54"/>
    <w:rsid w:val="00C357C4"/>
    <w:rsid w:val="00C52F5C"/>
    <w:rsid w:val="00C670D3"/>
    <w:rsid w:val="00C70A72"/>
    <w:rsid w:val="00C71500"/>
    <w:rsid w:val="00C72CE0"/>
    <w:rsid w:val="00C74D22"/>
    <w:rsid w:val="00C848E4"/>
    <w:rsid w:val="00C92255"/>
    <w:rsid w:val="00CB198E"/>
    <w:rsid w:val="00CC7EDD"/>
    <w:rsid w:val="00CE15EB"/>
    <w:rsid w:val="00CE20A2"/>
    <w:rsid w:val="00CE479E"/>
    <w:rsid w:val="00CF7E56"/>
    <w:rsid w:val="00D06639"/>
    <w:rsid w:val="00D148A2"/>
    <w:rsid w:val="00D472AC"/>
    <w:rsid w:val="00D53201"/>
    <w:rsid w:val="00D60CE0"/>
    <w:rsid w:val="00DB60FC"/>
    <w:rsid w:val="00DC1AA6"/>
    <w:rsid w:val="00DC28A1"/>
    <w:rsid w:val="00DC603C"/>
    <w:rsid w:val="00DC6656"/>
    <w:rsid w:val="00DD5ECD"/>
    <w:rsid w:val="00DE108C"/>
    <w:rsid w:val="00DE1C0F"/>
    <w:rsid w:val="00DF5D70"/>
    <w:rsid w:val="00E21CC7"/>
    <w:rsid w:val="00E26FD8"/>
    <w:rsid w:val="00E47912"/>
    <w:rsid w:val="00E50E05"/>
    <w:rsid w:val="00E55312"/>
    <w:rsid w:val="00E57787"/>
    <w:rsid w:val="00E66579"/>
    <w:rsid w:val="00E67E41"/>
    <w:rsid w:val="00E70EA9"/>
    <w:rsid w:val="00E7257E"/>
    <w:rsid w:val="00E728FB"/>
    <w:rsid w:val="00EA1722"/>
    <w:rsid w:val="00EC2503"/>
    <w:rsid w:val="00EC6274"/>
    <w:rsid w:val="00ED1DAA"/>
    <w:rsid w:val="00EF080B"/>
    <w:rsid w:val="00F14CE3"/>
    <w:rsid w:val="00F3677F"/>
    <w:rsid w:val="00F415D8"/>
    <w:rsid w:val="00F441D2"/>
    <w:rsid w:val="00F55CA5"/>
    <w:rsid w:val="00F72252"/>
    <w:rsid w:val="00F75CCA"/>
    <w:rsid w:val="00F76C33"/>
    <w:rsid w:val="00F81FE2"/>
    <w:rsid w:val="00F83980"/>
    <w:rsid w:val="00F85EFD"/>
    <w:rsid w:val="00F92669"/>
    <w:rsid w:val="00F943DD"/>
    <w:rsid w:val="00FC6E27"/>
    <w:rsid w:val="00FE2D57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673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734C"/>
  </w:style>
  <w:style w:type="character" w:customStyle="1" w:styleId="KommentartextZchn">
    <w:name w:val="Kommentartext Zchn"/>
    <w:basedOn w:val="Absatz-Standardschriftart"/>
    <w:link w:val="Kommentartext"/>
    <w:rsid w:val="0016734C"/>
  </w:style>
  <w:style w:type="paragraph" w:styleId="Kommentarthema">
    <w:name w:val="annotation subject"/>
    <w:basedOn w:val="Kommentartext"/>
    <w:next w:val="Kommentartext"/>
    <w:link w:val="KommentarthemaZchn"/>
    <w:rsid w:val="0016734C"/>
    <w:rPr>
      <w:b/>
      <w:bCs/>
    </w:rPr>
  </w:style>
  <w:style w:type="character" w:customStyle="1" w:styleId="KommentarthemaZchn">
    <w:name w:val="Kommentarthema Zchn"/>
    <w:link w:val="Kommentarthema"/>
    <w:rsid w:val="0016734C"/>
    <w:rPr>
      <w:b/>
      <w:bCs/>
    </w:rPr>
  </w:style>
  <w:style w:type="table" w:styleId="Tabellenraster">
    <w:name w:val="Table Grid"/>
    <w:basedOn w:val="NormaleTabelle"/>
    <w:rsid w:val="00A0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1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673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734C"/>
  </w:style>
  <w:style w:type="character" w:customStyle="1" w:styleId="KommentartextZchn">
    <w:name w:val="Kommentartext Zchn"/>
    <w:basedOn w:val="Absatz-Standardschriftart"/>
    <w:link w:val="Kommentartext"/>
    <w:rsid w:val="0016734C"/>
  </w:style>
  <w:style w:type="paragraph" w:styleId="Kommentarthema">
    <w:name w:val="annotation subject"/>
    <w:basedOn w:val="Kommentartext"/>
    <w:next w:val="Kommentartext"/>
    <w:link w:val="KommentarthemaZchn"/>
    <w:rsid w:val="0016734C"/>
    <w:rPr>
      <w:b/>
      <w:bCs/>
    </w:rPr>
  </w:style>
  <w:style w:type="character" w:customStyle="1" w:styleId="KommentarthemaZchn">
    <w:name w:val="Kommentarthema Zchn"/>
    <w:link w:val="Kommentarthema"/>
    <w:rsid w:val="0016734C"/>
    <w:rPr>
      <w:b/>
      <w:bCs/>
    </w:rPr>
  </w:style>
  <w:style w:type="table" w:styleId="Tabellenraster">
    <w:name w:val="Table Grid"/>
    <w:basedOn w:val="NormaleTabelle"/>
    <w:rsid w:val="00A0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1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C641-C9B3-4321-8ECC-59505CA5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7D7B3097.dotm</Template>
  <TotalTime>0</TotalTime>
  <Pages>3</Pages>
  <Words>1011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Zuwendungen zu berufsbezogenen Informations- und Weiterbildungsmaßnahmen</vt:lpstr>
    </vt:vector>
  </TitlesOfParts>
  <Company>LWK-NRW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Zuwendungen zu berufsbezogenen Informations- und Weiterbildungsmaßnahmen</dc:title>
  <dc:creator>wmanke</dc:creator>
  <cp:lastModifiedBy>Wruck, Oliver</cp:lastModifiedBy>
  <cp:revision>2</cp:revision>
  <cp:lastPrinted>2017-03-08T12:39:00Z</cp:lastPrinted>
  <dcterms:created xsi:type="dcterms:W3CDTF">2019-05-08T07:01:00Z</dcterms:created>
  <dcterms:modified xsi:type="dcterms:W3CDTF">2019-05-08T07:01:00Z</dcterms:modified>
</cp:coreProperties>
</file>